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6"/>
        <w:gridCol w:w="3100"/>
        <w:gridCol w:w="2251"/>
        <w:gridCol w:w="1127"/>
        <w:gridCol w:w="1268"/>
      </w:tblGrid>
      <w:tr w:rsidR="00D275D9" w:rsidRPr="00C8320B" w:rsidTr="003E7AF8">
        <w:trPr>
          <w:tblHeader/>
        </w:trPr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75D9" w:rsidRPr="002F7D3B" w:rsidRDefault="00D275D9" w:rsidP="00C8320B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F7D3B">
              <w:rPr>
                <w:rFonts w:ascii="Arial" w:hAnsi="Arial" w:cs="Arial"/>
                <w:sz w:val="18"/>
                <w:szCs w:val="18"/>
              </w:rPr>
              <w:instrText xml:space="preserve"> HYPERLINK "javascript:goSort('0');" </w:instrText>
            </w:r>
            <w:r w:rsidRPr="002F7D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7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de-DE"/>
              </w:rPr>
              <w:t>Fach</w:t>
            </w:r>
            <w:r w:rsidRPr="002F7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de-DE"/>
              </w:rPr>
              <w:fldChar w:fldCharType="end"/>
            </w:r>
          </w:p>
        </w:tc>
        <w:tc>
          <w:tcPr>
            <w:tcW w:w="1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75D9" w:rsidRPr="002F7D3B" w:rsidRDefault="00E915B0" w:rsidP="00C8320B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hyperlink r:id="rId8" w:history="1">
              <w:r w:rsidR="00D275D9" w:rsidRPr="002F7D3B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  <w:lang w:eastAsia="de-DE"/>
                </w:rPr>
                <w:t>Titel</w:t>
              </w:r>
            </w:hyperlink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75D9" w:rsidRPr="002F7D3B" w:rsidRDefault="00E915B0" w:rsidP="00C8320B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hyperlink r:id="rId9" w:history="1">
              <w:r w:rsidR="00D275D9" w:rsidRPr="002F7D3B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  <w:lang w:eastAsia="de-DE"/>
                </w:rPr>
                <w:t>ISBN</w:t>
              </w:r>
            </w:hyperlink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75D9" w:rsidRPr="002F7D3B" w:rsidRDefault="00E915B0" w:rsidP="00C8320B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hyperlink r:id="rId10" w:history="1">
              <w:r w:rsidR="00D275D9" w:rsidRPr="002F7D3B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  <w:lang w:eastAsia="de-DE"/>
                </w:rPr>
                <w:t>Preis</w:t>
              </w:r>
            </w:hyperlink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5D9" w:rsidRPr="002F7D3B" w:rsidRDefault="00D275D9" w:rsidP="00C8320B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Ausleihe (E/U)*</w:t>
            </w:r>
          </w:p>
        </w:tc>
      </w:tr>
      <w:tr w:rsidR="00D275D9" w:rsidRPr="00C8320B" w:rsidTr="003E7AF8"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75D9" w:rsidRPr="002F7D3B" w:rsidRDefault="00D275D9" w:rsidP="00C8320B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Mathematik</w:t>
            </w:r>
          </w:p>
        </w:tc>
        <w:tc>
          <w:tcPr>
            <w:tcW w:w="1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75D9" w:rsidRPr="002F7D3B" w:rsidRDefault="00D275D9" w:rsidP="001E293D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Denken und Rechnen 1</w:t>
            </w: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75D9" w:rsidRPr="002F7D3B" w:rsidRDefault="00D275D9" w:rsidP="002F7D3B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978-3-14-</w:t>
            </w:r>
            <w:r w:rsidR="002F7D3B"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12632</w:t>
            </w:r>
            <w:r w:rsid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1-3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75D9" w:rsidRPr="002F7D3B" w:rsidRDefault="002F7D3B" w:rsidP="00E915B0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18,50</w:t>
            </w:r>
            <w:r w:rsidR="00E915B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€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5D9" w:rsidRPr="002F7D3B" w:rsidRDefault="00D275D9" w:rsidP="00C8320B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nein/ja</w:t>
            </w:r>
          </w:p>
        </w:tc>
      </w:tr>
      <w:tr w:rsidR="00D275D9" w:rsidRPr="00C8320B" w:rsidTr="003E7AF8"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75D9" w:rsidRPr="002F7D3B" w:rsidRDefault="00D275D9" w:rsidP="00C8320B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Mathematik</w:t>
            </w:r>
          </w:p>
        </w:tc>
        <w:tc>
          <w:tcPr>
            <w:tcW w:w="1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75D9" w:rsidRPr="002F7D3B" w:rsidRDefault="001E293D" w:rsidP="001E293D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Denken und Rechnen 1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75D9" w:rsidRPr="002F7D3B" w:rsidRDefault="00D275D9" w:rsidP="002F7D3B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978-3-14-</w:t>
            </w:r>
            <w:r w:rsidR="002F7D3B"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126421-0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75D9" w:rsidRPr="002F7D3B" w:rsidRDefault="002F7D3B" w:rsidP="00E915B0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7,95</w:t>
            </w:r>
            <w:r w:rsidR="00E915B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€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5D9" w:rsidRPr="002F7D3B" w:rsidRDefault="00D275D9" w:rsidP="00C8320B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nein/ja</w:t>
            </w:r>
          </w:p>
        </w:tc>
      </w:tr>
      <w:tr w:rsidR="00D275D9" w:rsidRPr="00C8320B" w:rsidTr="003E7AF8"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7581" w:rsidRPr="002F7D3B" w:rsidRDefault="00147581" w:rsidP="00C8320B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  <w:p w:rsidR="00D275D9" w:rsidRPr="002F7D3B" w:rsidRDefault="00D275D9" w:rsidP="00C8320B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Deutsch (Lesefibeln)</w:t>
            </w:r>
          </w:p>
        </w:tc>
        <w:tc>
          <w:tcPr>
            <w:tcW w:w="1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75D9" w:rsidRPr="002F7D3B" w:rsidRDefault="00D275D9" w:rsidP="00C8320B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Tobi 1</w:t>
            </w: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Erstlesebuch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75D9" w:rsidRPr="002F7D3B" w:rsidRDefault="00D275D9" w:rsidP="00C8320B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978-3-06-081630-9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75D9" w:rsidRPr="002F7D3B" w:rsidRDefault="001E293D" w:rsidP="00E915B0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13,</w:t>
            </w:r>
            <w:r w:rsidR="002F7D3B"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50</w:t>
            </w:r>
            <w:r w:rsidR="00E915B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€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5D9" w:rsidRPr="002F7D3B" w:rsidRDefault="00D275D9" w:rsidP="00C8320B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ja/ja</w:t>
            </w:r>
          </w:p>
        </w:tc>
      </w:tr>
      <w:tr w:rsidR="00D275D9" w:rsidRPr="00C8320B" w:rsidTr="003E7AF8"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75D9" w:rsidRPr="002F7D3B" w:rsidRDefault="00D275D9" w:rsidP="00C8320B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Deutsch (Lesefibeln)</w:t>
            </w:r>
          </w:p>
        </w:tc>
        <w:tc>
          <w:tcPr>
            <w:tcW w:w="1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75D9" w:rsidRPr="002F7D3B" w:rsidRDefault="00D275D9" w:rsidP="00C8320B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Tobi 1</w:t>
            </w: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Arbeitsheft + Einleger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75D9" w:rsidRPr="002F7D3B" w:rsidRDefault="00D275D9" w:rsidP="00C8320B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978-3-06-081633-0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75D9" w:rsidRPr="002F7D3B" w:rsidRDefault="001E293D" w:rsidP="00E915B0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11,</w:t>
            </w:r>
            <w:r w:rsidR="002F7D3B"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50</w:t>
            </w:r>
            <w:r w:rsidR="00E915B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€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5D9" w:rsidRPr="002F7D3B" w:rsidRDefault="00D275D9" w:rsidP="00C8320B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nein/ja</w:t>
            </w:r>
          </w:p>
        </w:tc>
      </w:tr>
      <w:tr w:rsidR="00D275D9" w:rsidRPr="00C8320B" w:rsidTr="003E7AF8"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75D9" w:rsidRPr="002F7D3B" w:rsidRDefault="00D275D9" w:rsidP="00C8320B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Deutsch (Lesefibeln)</w:t>
            </w:r>
          </w:p>
        </w:tc>
        <w:tc>
          <w:tcPr>
            <w:tcW w:w="1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75D9" w:rsidRPr="002F7D3B" w:rsidRDefault="00D275D9" w:rsidP="00C8320B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Tobi 1</w:t>
            </w: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Druckschriftlehrgang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75D9" w:rsidRPr="002F7D3B" w:rsidRDefault="00D275D9" w:rsidP="00C8320B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978-3-06-081635-4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75D9" w:rsidRPr="002F7D3B" w:rsidRDefault="002F7D3B" w:rsidP="00E915B0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9,25</w:t>
            </w:r>
            <w:r w:rsidR="00E915B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€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5D9" w:rsidRPr="002F7D3B" w:rsidRDefault="00D275D9" w:rsidP="00C8320B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nein/ja</w:t>
            </w:r>
          </w:p>
        </w:tc>
      </w:tr>
      <w:tr w:rsidR="00D275D9" w:rsidRPr="00C8320B" w:rsidTr="003E7AF8"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75D9" w:rsidRPr="002F7D3B" w:rsidRDefault="00D275D9" w:rsidP="00C8320B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Deutsch (Lesefibeln)</w:t>
            </w:r>
          </w:p>
        </w:tc>
        <w:tc>
          <w:tcPr>
            <w:tcW w:w="1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75D9" w:rsidRPr="002F7D3B" w:rsidRDefault="00D275D9" w:rsidP="00912284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Tobi 1</w:t>
            </w: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Schreiblehrgang</w:t>
            </w:r>
            <w:r w:rsidR="00B22273"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912284"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</w:t>
            </w:r>
            <w:r w:rsidR="00B22273"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in VAS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75D9" w:rsidRPr="002F7D3B" w:rsidRDefault="00D275D9" w:rsidP="00C8320B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978-3-06-081640-8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75D9" w:rsidRPr="002F7D3B" w:rsidRDefault="00912284" w:rsidP="00E915B0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9,</w:t>
            </w:r>
            <w:r w:rsid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50</w:t>
            </w:r>
            <w:r w:rsidR="00E915B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€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5D9" w:rsidRPr="002F7D3B" w:rsidRDefault="00D275D9" w:rsidP="00C8320B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nein/ja</w:t>
            </w:r>
          </w:p>
        </w:tc>
      </w:tr>
      <w:tr w:rsidR="00D275D9" w:rsidRPr="00C8320B" w:rsidTr="001E293D"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75D9" w:rsidRPr="002F7D3B" w:rsidRDefault="00D275D9" w:rsidP="00C8320B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Deutsch</w:t>
            </w:r>
          </w:p>
        </w:tc>
        <w:tc>
          <w:tcPr>
            <w:tcW w:w="1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275D9" w:rsidRPr="002F7D3B" w:rsidRDefault="001E293D" w:rsidP="00C8320B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Lies mal – Hefte 1 und 2 (Paket) Vom Wort zum Text- Anfang</w:t>
            </w:r>
            <w:r w:rsidR="00922A16"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</w:t>
            </w: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lesen 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275D9" w:rsidRPr="002F7D3B" w:rsidRDefault="001E293D" w:rsidP="00C8320B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978-3-939965-74-9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275D9" w:rsidRPr="002F7D3B" w:rsidRDefault="001E293D" w:rsidP="00E915B0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5,50</w:t>
            </w:r>
            <w:r w:rsidR="00E915B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€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5D9" w:rsidRPr="002F7D3B" w:rsidRDefault="001E293D" w:rsidP="00C8320B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nein/ja</w:t>
            </w:r>
          </w:p>
        </w:tc>
      </w:tr>
      <w:tr w:rsidR="00D275D9" w:rsidRPr="00C8320B" w:rsidTr="003E7AF8"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75D9" w:rsidRPr="002F7D3B" w:rsidRDefault="00D275D9" w:rsidP="00C8320B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Deutsch</w:t>
            </w:r>
          </w:p>
        </w:tc>
        <w:tc>
          <w:tcPr>
            <w:tcW w:w="1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75D9" w:rsidRPr="002F7D3B" w:rsidRDefault="00D275D9" w:rsidP="00C8320B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Schreiben zu Bildern </w:t>
            </w: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Lautgetreue Wörter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75D9" w:rsidRPr="002F7D3B" w:rsidRDefault="00D275D9" w:rsidP="00C8320B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978-3-939965-16-9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75D9" w:rsidRPr="002F7D3B" w:rsidRDefault="00D275D9" w:rsidP="00E915B0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2,40</w:t>
            </w:r>
            <w:r w:rsidR="00E915B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€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5D9" w:rsidRPr="002F7D3B" w:rsidRDefault="00D275D9" w:rsidP="00C8320B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nein/ja</w:t>
            </w:r>
          </w:p>
        </w:tc>
      </w:tr>
      <w:tr w:rsidR="00D275D9" w:rsidRPr="00C8320B" w:rsidTr="003E7AF8"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75D9" w:rsidRPr="002F7D3B" w:rsidRDefault="00D275D9" w:rsidP="00C8320B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Deutsch</w:t>
            </w:r>
          </w:p>
        </w:tc>
        <w:tc>
          <w:tcPr>
            <w:tcW w:w="1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75D9" w:rsidRPr="002F7D3B" w:rsidRDefault="00D275D9" w:rsidP="00C8320B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Schreiben zu Bildern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75D9" w:rsidRPr="002F7D3B" w:rsidRDefault="00D275D9" w:rsidP="00C8320B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978-3-939965-18-3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75D9" w:rsidRPr="002F7D3B" w:rsidRDefault="00D275D9" w:rsidP="00E915B0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2,40</w:t>
            </w:r>
            <w:r w:rsidR="00E915B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€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5D9" w:rsidRPr="002F7D3B" w:rsidRDefault="00D275D9" w:rsidP="00C8320B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nein/ja</w:t>
            </w:r>
          </w:p>
        </w:tc>
        <w:bookmarkStart w:id="0" w:name="_GoBack"/>
        <w:bookmarkEnd w:id="0"/>
      </w:tr>
      <w:tr w:rsidR="00D275D9" w:rsidRPr="00C8320B" w:rsidTr="003E7AF8"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275D9" w:rsidRPr="002F7D3B" w:rsidRDefault="00D275D9" w:rsidP="00C8320B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Englisch</w:t>
            </w:r>
          </w:p>
        </w:tc>
        <w:tc>
          <w:tcPr>
            <w:tcW w:w="1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275D9" w:rsidRPr="002F7D3B" w:rsidRDefault="00D275D9" w:rsidP="003E04DC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Sally</w:t>
            </w:r>
            <w:r w:rsidR="003E04DC"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 xml:space="preserve"> 1</w:t>
            </w: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 xml:space="preserve"> Activity Book</w:t>
            </w:r>
            <w:r w:rsidR="00A84F15"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 xml:space="preserve"> </w:t>
            </w:r>
            <w:r w:rsidR="003E04DC"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 xml:space="preserve"> </w:t>
            </w:r>
            <w:proofErr w:type="spellStart"/>
            <w:r w:rsidR="003E04DC"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mit</w:t>
            </w:r>
            <w:proofErr w:type="spellEnd"/>
            <w:r w:rsidR="003E04DC"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 xml:space="preserve"> CD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275D9" w:rsidRPr="002F7D3B" w:rsidRDefault="00D275D9" w:rsidP="00C8320B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978-3-637-00437-5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275D9" w:rsidRPr="002F7D3B" w:rsidRDefault="002F7D3B" w:rsidP="00E915B0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10,50</w:t>
            </w:r>
            <w:r w:rsidR="00E915B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€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5D9" w:rsidRPr="002F7D3B" w:rsidRDefault="00D275D9" w:rsidP="00C8320B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nein/ja</w:t>
            </w:r>
          </w:p>
        </w:tc>
      </w:tr>
      <w:tr w:rsidR="00A27408" w:rsidRPr="00C8320B" w:rsidTr="00D275D9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7408" w:rsidRPr="002F7D3B" w:rsidRDefault="00A27408" w:rsidP="00E915B0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Nur für Kinder, die den Ethikunterricht besuchen:</w:t>
            </w:r>
          </w:p>
        </w:tc>
      </w:tr>
      <w:tr w:rsidR="00D275D9" w:rsidRPr="00C8320B" w:rsidTr="00147581">
        <w:trPr>
          <w:trHeight w:val="411"/>
        </w:trPr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275D9" w:rsidRPr="002F7D3B" w:rsidRDefault="00D275D9" w:rsidP="00C8320B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Ethik</w:t>
            </w:r>
          </w:p>
        </w:tc>
        <w:tc>
          <w:tcPr>
            <w:tcW w:w="1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275D9" w:rsidRPr="002F7D3B" w:rsidRDefault="00D275D9" w:rsidP="00C8320B">
            <w:pPr>
              <w:spacing w:line="210" w:lineRule="atLeas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F7D3B">
              <w:rPr>
                <w:rFonts w:ascii="Arial" w:hAnsi="Arial" w:cs="Arial"/>
                <w:sz w:val="18"/>
                <w:szCs w:val="18"/>
              </w:rPr>
              <w:t>Wege finden 1 - (2010) AH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275D9" w:rsidRPr="002F7D3B" w:rsidRDefault="00D275D9" w:rsidP="002F7D3B">
            <w:pPr>
              <w:spacing w:line="210" w:lineRule="atLeas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F7D3B">
              <w:rPr>
                <w:rFonts w:ascii="Arial" w:hAnsi="Arial" w:cs="Arial"/>
                <w:sz w:val="18"/>
                <w:szCs w:val="18"/>
              </w:rPr>
              <w:t>978-3-12-</w:t>
            </w:r>
            <w:r w:rsidR="002F7D3B" w:rsidRPr="002F7D3B">
              <w:rPr>
                <w:rFonts w:ascii="Arial" w:hAnsi="Arial" w:cs="Arial"/>
                <w:sz w:val="18"/>
                <w:szCs w:val="18"/>
              </w:rPr>
              <w:t>007500-4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275D9" w:rsidRPr="002F7D3B" w:rsidRDefault="002F7D3B" w:rsidP="00E915B0">
            <w:pPr>
              <w:spacing w:line="21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F7D3B">
              <w:rPr>
                <w:rStyle w:val="flexible"/>
                <w:rFonts w:ascii="Arial" w:hAnsi="Arial" w:cs="Arial"/>
                <w:sz w:val="18"/>
                <w:szCs w:val="18"/>
              </w:rPr>
              <w:t>7,95</w:t>
            </w:r>
            <w:r w:rsidR="00E915B0">
              <w:rPr>
                <w:rStyle w:val="flexible"/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5D9" w:rsidRPr="002F7D3B" w:rsidRDefault="00D275D9" w:rsidP="002F7D3B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nein/ja</w:t>
            </w:r>
          </w:p>
        </w:tc>
      </w:tr>
    </w:tbl>
    <w:p w:rsidR="0015158D" w:rsidRPr="00DD58C2" w:rsidRDefault="00DD58C2" w:rsidP="00DD58C2">
      <w:pPr>
        <w:pStyle w:val="berschrift2"/>
        <w:jc w:val="right"/>
        <w:rPr>
          <w:b w:val="0"/>
          <w:sz w:val="22"/>
          <w:szCs w:val="22"/>
          <w:vertAlign w:val="superscript"/>
        </w:rPr>
      </w:pPr>
      <w:r w:rsidRPr="0071707F">
        <w:rPr>
          <w:b w:val="0"/>
          <w:sz w:val="22"/>
          <w:szCs w:val="22"/>
          <w:vertAlign w:val="superscript"/>
        </w:rPr>
        <w:t xml:space="preserve">*E= Entgeltlich </w:t>
      </w:r>
      <w:r>
        <w:rPr>
          <w:b w:val="0"/>
          <w:sz w:val="22"/>
          <w:szCs w:val="22"/>
          <w:vertAlign w:val="superscript"/>
        </w:rPr>
        <w:t>U</w:t>
      </w:r>
      <w:r w:rsidRPr="0071707F">
        <w:rPr>
          <w:b w:val="0"/>
          <w:sz w:val="22"/>
          <w:szCs w:val="22"/>
          <w:vertAlign w:val="superscript"/>
        </w:rPr>
        <w:t>= Unentgeltlich</w:t>
      </w:r>
    </w:p>
    <w:p w:rsidR="00F22E78" w:rsidRPr="002F7D3B" w:rsidRDefault="002F7D3B" w:rsidP="0015158D">
      <w:pPr>
        <w:pStyle w:val="berschrift2"/>
        <w:rPr>
          <w:b w:val="0"/>
          <w:sz w:val="22"/>
          <w:szCs w:val="22"/>
        </w:rPr>
      </w:pPr>
      <w:proofErr w:type="spellStart"/>
      <w:r w:rsidRPr="002F7D3B">
        <w:rPr>
          <w:sz w:val="22"/>
          <w:szCs w:val="22"/>
        </w:rPr>
        <w:t>Verwei</w:t>
      </w:r>
      <w:r>
        <w:rPr>
          <w:sz w:val="22"/>
          <w:szCs w:val="22"/>
        </w:rPr>
        <w:t>ß</w:t>
      </w:r>
      <w:proofErr w:type="spellEnd"/>
      <w:r>
        <w:rPr>
          <w:sz w:val="22"/>
          <w:szCs w:val="22"/>
        </w:rPr>
        <w:t>: Bücher unbedingt nach ISBN-Nummer bestellen:</w:t>
      </w:r>
    </w:p>
    <w:p w:rsidR="002F7D3B" w:rsidRPr="002F7D3B" w:rsidRDefault="002F7D3B" w:rsidP="002F7D3B">
      <w:pPr>
        <w:rPr>
          <w:lang w:eastAsia="de-DE"/>
        </w:rPr>
        <w:sectPr w:rsidR="002F7D3B" w:rsidRPr="002F7D3B" w:rsidSect="00395A4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15158D" w:rsidRPr="00D33666" w:rsidRDefault="0015158D" w:rsidP="0015158D">
      <w:pPr>
        <w:pStyle w:val="berschrift2"/>
        <w:rPr>
          <w:b w:val="0"/>
          <w:sz w:val="22"/>
          <w:szCs w:val="22"/>
          <w:u w:val="single"/>
        </w:rPr>
      </w:pPr>
      <w:r w:rsidRPr="00D33666">
        <w:rPr>
          <w:b w:val="0"/>
          <w:sz w:val="22"/>
          <w:szCs w:val="22"/>
          <w:u w:val="single"/>
        </w:rPr>
        <w:t>Sonstige</w:t>
      </w:r>
      <w:r w:rsidRPr="00D33666">
        <w:rPr>
          <w:sz w:val="22"/>
          <w:szCs w:val="22"/>
          <w:u w:val="single"/>
        </w:rPr>
        <w:t xml:space="preserve"> </w:t>
      </w:r>
      <w:r w:rsidRPr="00D33666">
        <w:rPr>
          <w:b w:val="0"/>
          <w:sz w:val="22"/>
          <w:szCs w:val="22"/>
          <w:u w:val="single"/>
        </w:rPr>
        <w:t>Unterrichtsmaterialien (</w:t>
      </w:r>
      <w:r w:rsidRPr="00D33666">
        <w:rPr>
          <w:b w:val="0"/>
          <w:sz w:val="22"/>
          <w:szCs w:val="22"/>
        </w:rPr>
        <w:t>müssen selbst bezahlt werden):</w:t>
      </w:r>
    </w:p>
    <w:p w:rsidR="0015158D" w:rsidRPr="00D33666" w:rsidRDefault="0015158D" w:rsidP="0015158D">
      <w:pPr>
        <w:rPr>
          <w:rFonts w:ascii="Arial" w:hAnsi="Arial" w:cs="Arial"/>
          <w:sz w:val="18"/>
          <w:szCs w:val="18"/>
        </w:rPr>
      </w:pPr>
      <w:r w:rsidRPr="00D33666">
        <w:rPr>
          <w:rFonts w:ascii="Arial" w:hAnsi="Arial" w:cs="Arial"/>
          <w:sz w:val="18"/>
          <w:szCs w:val="18"/>
        </w:rPr>
        <w:t>6 gute Holzfarbstifte</w:t>
      </w:r>
    </w:p>
    <w:p w:rsidR="0015158D" w:rsidRDefault="0015158D" w:rsidP="0015158D">
      <w:pPr>
        <w:rPr>
          <w:rFonts w:ascii="Arial" w:hAnsi="Arial" w:cs="Arial"/>
          <w:sz w:val="18"/>
          <w:szCs w:val="18"/>
        </w:rPr>
      </w:pPr>
      <w:r w:rsidRPr="00D33666">
        <w:rPr>
          <w:rFonts w:ascii="Arial" w:hAnsi="Arial" w:cs="Arial"/>
          <w:sz w:val="18"/>
          <w:szCs w:val="18"/>
        </w:rPr>
        <w:t>gute Filzstifte</w:t>
      </w:r>
    </w:p>
    <w:p w:rsidR="002F7D3B" w:rsidRDefault="002F7D3B" w:rsidP="0015158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Wachsmalfarben</w:t>
      </w:r>
    </w:p>
    <w:p w:rsidR="002123DD" w:rsidRDefault="002F7D3B" w:rsidP="0015158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Knete in verschiedenen Farben</w:t>
      </w:r>
    </w:p>
    <w:p w:rsidR="002F7D3B" w:rsidRPr="00D33666" w:rsidRDefault="002123DD" w:rsidP="0015158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 Bleistifte </w:t>
      </w:r>
      <w:proofErr w:type="spellStart"/>
      <w:r>
        <w:rPr>
          <w:rFonts w:ascii="Arial" w:hAnsi="Arial" w:cs="Arial"/>
          <w:sz w:val="18"/>
          <w:szCs w:val="18"/>
        </w:rPr>
        <w:t>Nr</w:t>
      </w:r>
      <w:proofErr w:type="spellEnd"/>
      <w:r>
        <w:rPr>
          <w:rFonts w:ascii="Arial" w:hAnsi="Arial" w:cs="Arial"/>
          <w:sz w:val="18"/>
          <w:szCs w:val="18"/>
        </w:rPr>
        <w:t>, 2</w:t>
      </w:r>
      <w:r w:rsidR="002F7D3B">
        <w:rPr>
          <w:rFonts w:ascii="Arial" w:hAnsi="Arial" w:cs="Arial"/>
          <w:sz w:val="18"/>
          <w:szCs w:val="18"/>
        </w:rPr>
        <w:t xml:space="preserve"> </w:t>
      </w:r>
    </w:p>
    <w:p w:rsidR="0015158D" w:rsidRPr="00D33666" w:rsidRDefault="0015158D" w:rsidP="0015158D">
      <w:pPr>
        <w:rPr>
          <w:rFonts w:ascii="Arial" w:hAnsi="Arial" w:cs="Arial"/>
          <w:sz w:val="18"/>
          <w:szCs w:val="18"/>
        </w:rPr>
      </w:pPr>
      <w:r w:rsidRPr="00D33666">
        <w:rPr>
          <w:rFonts w:ascii="Arial" w:hAnsi="Arial" w:cs="Arial"/>
          <w:sz w:val="18"/>
          <w:szCs w:val="18"/>
        </w:rPr>
        <w:t>1 Schreiblernbleistift</w:t>
      </w:r>
    </w:p>
    <w:p w:rsidR="0015158D" w:rsidRPr="00D33666" w:rsidRDefault="0015158D" w:rsidP="0015158D">
      <w:pPr>
        <w:rPr>
          <w:rFonts w:ascii="Arial" w:hAnsi="Arial" w:cs="Arial"/>
          <w:sz w:val="18"/>
          <w:szCs w:val="18"/>
        </w:rPr>
      </w:pPr>
      <w:r w:rsidRPr="00D33666">
        <w:rPr>
          <w:rFonts w:ascii="Arial" w:hAnsi="Arial" w:cs="Arial"/>
          <w:sz w:val="18"/>
          <w:szCs w:val="18"/>
        </w:rPr>
        <w:t>1 Doppeldosenspitzer</w:t>
      </w:r>
    </w:p>
    <w:p w:rsidR="0015158D" w:rsidRPr="00D33666" w:rsidRDefault="0015158D" w:rsidP="0015158D">
      <w:pPr>
        <w:rPr>
          <w:rFonts w:ascii="Arial" w:hAnsi="Arial" w:cs="Arial"/>
          <w:sz w:val="18"/>
          <w:szCs w:val="18"/>
        </w:rPr>
      </w:pPr>
      <w:r w:rsidRPr="00D33666">
        <w:rPr>
          <w:rFonts w:ascii="Arial" w:hAnsi="Arial" w:cs="Arial"/>
          <w:sz w:val="18"/>
          <w:szCs w:val="18"/>
        </w:rPr>
        <w:t>1 Radiergummi</w:t>
      </w:r>
    </w:p>
    <w:p w:rsidR="0015158D" w:rsidRPr="00D33666" w:rsidRDefault="0015158D" w:rsidP="0015158D">
      <w:pPr>
        <w:rPr>
          <w:rFonts w:ascii="Arial" w:hAnsi="Arial" w:cs="Arial"/>
          <w:sz w:val="18"/>
          <w:szCs w:val="18"/>
        </w:rPr>
      </w:pPr>
      <w:r w:rsidRPr="00D33666">
        <w:rPr>
          <w:rFonts w:ascii="Arial" w:hAnsi="Arial" w:cs="Arial"/>
          <w:sz w:val="18"/>
          <w:szCs w:val="18"/>
        </w:rPr>
        <w:t xml:space="preserve">1 Lineal (15 – </w:t>
      </w:r>
      <w:smartTag w:uri="urn:schemas-microsoft-com:office:smarttags" w:element="metricconverter">
        <w:smartTagPr>
          <w:attr w:name="ProductID" w:val="20 cm"/>
        </w:smartTagPr>
        <w:r w:rsidRPr="00D33666">
          <w:rPr>
            <w:rFonts w:ascii="Arial" w:hAnsi="Arial" w:cs="Arial"/>
            <w:sz w:val="18"/>
            <w:szCs w:val="18"/>
          </w:rPr>
          <w:t>20 cm</w:t>
        </w:r>
      </w:smartTag>
      <w:r w:rsidRPr="00D33666">
        <w:rPr>
          <w:rFonts w:ascii="Arial" w:hAnsi="Arial" w:cs="Arial"/>
          <w:sz w:val="18"/>
          <w:szCs w:val="18"/>
        </w:rPr>
        <w:t>)</w:t>
      </w:r>
    </w:p>
    <w:p w:rsidR="0015158D" w:rsidRPr="00D33666" w:rsidRDefault="0015158D" w:rsidP="0015158D">
      <w:pPr>
        <w:rPr>
          <w:rFonts w:ascii="Arial" w:hAnsi="Arial" w:cs="Arial"/>
          <w:sz w:val="18"/>
          <w:szCs w:val="18"/>
        </w:rPr>
      </w:pPr>
      <w:r w:rsidRPr="00D33666">
        <w:rPr>
          <w:rFonts w:ascii="Arial" w:hAnsi="Arial" w:cs="Arial"/>
          <w:sz w:val="18"/>
          <w:szCs w:val="18"/>
        </w:rPr>
        <w:t>1 Kinderschere für Rechts- oder Linkshänder</w:t>
      </w:r>
    </w:p>
    <w:p w:rsidR="00BD4139" w:rsidRDefault="0015158D" w:rsidP="0015158D">
      <w:pPr>
        <w:rPr>
          <w:rFonts w:ascii="Arial" w:hAnsi="Arial" w:cs="Arial"/>
          <w:sz w:val="18"/>
          <w:szCs w:val="18"/>
        </w:rPr>
      </w:pPr>
      <w:r w:rsidRPr="00D33666">
        <w:rPr>
          <w:rFonts w:ascii="Arial" w:hAnsi="Arial" w:cs="Arial"/>
          <w:sz w:val="18"/>
          <w:szCs w:val="18"/>
        </w:rPr>
        <w:t>1 Klebestift</w:t>
      </w:r>
    </w:p>
    <w:p w:rsidR="006F67F6" w:rsidRPr="00D33666" w:rsidRDefault="00BD4139" w:rsidP="0015158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6F67F6">
        <w:rPr>
          <w:rFonts w:ascii="Arial" w:hAnsi="Arial" w:cs="Arial"/>
          <w:sz w:val="18"/>
          <w:szCs w:val="18"/>
        </w:rPr>
        <w:t xml:space="preserve"> Druckknopfmappe oder Eckspanner  als        (Postmappe)</w:t>
      </w:r>
    </w:p>
    <w:p w:rsidR="0015158D" w:rsidRPr="00D33666" w:rsidRDefault="006917E8" w:rsidP="0015158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="0015158D" w:rsidRPr="00D33666">
        <w:rPr>
          <w:rFonts w:ascii="Arial" w:hAnsi="Arial" w:cs="Arial"/>
          <w:sz w:val="18"/>
          <w:szCs w:val="18"/>
        </w:rPr>
        <w:t xml:space="preserve"> Schnellhefter: rot, blau, grün, schwarz, weiß, gelb</w:t>
      </w:r>
      <w:r w:rsidR="00E16210">
        <w:rPr>
          <w:rFonts w:ascii="Arial" w:hAnsi="Arial" w:cs="Arial"/>
          <w:sz w:val="18"/>
          <w:szCs w:val="18"/>
        </w:rPr>
        <w:t>, orange, lila</w:t>
      </w:r>
    </w:p>
    <w:p w:rsidR="002123DD" w:rsidRDefault="006F67F6" w:rsidP="0015158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15158D" w:rsidRPr="00D33666">
        <w:rPr>
          <w:rFonts w:ascii="Arial" w:hAnsi="Arial" w:cs="Arial"/>
          <w:sz w:val="18"/>
          <w:szCs w:val="18"/>
        </w:rPr>
        <w:t xml:space="preserve"> Schreibhefte DIN A5, Lineatur 1 (</w:t>
      </w:r>
      <w:r w:rsidR="002123DD">
        <w:rPr>
          <w:rFonts w:ascii="Arial" w:hAnsi="Arial" w:cs="Arial"/>
          <w:sz w:val="18"/>
          <w:szCs w:val="18"/>
        </w:rPr>
        <w:t>2x roter Umschlag)</w:t>
      </w:r>
    </w:p>
    <w:p w:rsidR="006F67F6" w:rsidRPr="00D33666" w:rsidRDefault="006F67F6" w:rsidP="0015158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Schreiblernheft DIN A5 quer, Lineatur 0</w:t>
      </w:r>
      <w:r w:rsidR="00401F64">
        <w:rPr>
          <w:rFonts w:ascii="Arial" w:hAnsi="Arial" w:cs="Arial"/>
          <w:sz w:val="18"/>
          <w:szCs w:val="18"/>
        </w:rPr>
        <w:t xml:space="preserve">     </w:t>
      </w:r>
    </w:p>
    <w:p w:rsidR="0015158D" w:rsidRPr="00D33666" w:rsidRDefault="006F67F6" w:rsidP="0015158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15158D" w:rsidRPr="00D33666">
        <w:rPr>
          <w:rFonts w:ascii="Arial" w:hAnsi="Arial" w:cs="Arial"/>
          <w:sz w:val="18"/>
          <w:szCs w:val="18"/>
        </w:rPr>
        <w:t xml:space="preserve"> Rechenheft</w:t>
      </w:r>
      <w:r>
        <w:rPr>
          <w:rFonts w:ascii="Arial" w:hAnsi="Arial" w:cs="Arial"/>
          <w:sz w:val="18"/>
          <w:szCs w:val="18"/>
        </w:rPr>
        <w:t xml:space="preserve"> </w:t>
      </w:r>
      <w:r w:rsidR="0015158D" w:rsidRPr="00D33666">
        <w:rPr>
          <w:rFonts w:ascii="Arial" w:hAnsi="Arial" w:cs="Arial"/>
          <w:sz w:val="18"/>
          <w:szCs w:val="18"/>
        </w:rPr>
        <w:t xml:space="preserve"> DIN A5, mit g</w:t>
      </w:r>
      <w:r w:rsidR="00E16210">
        <w:rPr>
          <w:rFonts w:ascii="Arial" w:hAnsi="Arial" w:cs="Arial"/>
          <w:sz w:val="18"/>
          <w:szCs w:val="18"/>
        </w:rPr>
        <w:t>roßen Karos, ohne Rand (</w:t>
      </w:r>
      <w:r>
        <w:rPr>
          <w:rFonts w:ascii="Arial" w:hAnsi="Arial" w:cs="Arial"/>
          <w:sz w:val="18"/>
          <w:szCs w:val="18"/>
        </w:rPr>
        <w:t>1</w:t>
      </w:r>
      <w:r w:rsidR="00E16210">
        <w:rPr>
          <w:rFonts w:ascii="Arial" w:hAnsi="Arial" w:cs="Arial"/>
          <w:sz w:val="18"/>
          <w:szCs w:val="18"/>
        </w:rPr>
        <w:t xml:space="preserve"> x blauer </w:t>
      </w:r>
      <w:r w:rsidR="0015158D" w:rsidRPr="00D33666">
        <w:rPr>
          <w:rFonts w:ascii="Arial" w:hAnsi="Arial" w:cs="Arial"/>
          <w:sz w:val="18"/>
          <w:szCs w:val="18"/>
        </w:rPr>
        <w:t xml:space="preserve"> Umschlag)</w:t>
      </w:r>
    </w:p>
    <w:p w:rsidR="0015158D" w:rsidRDefault="0015158D" w:rsidP="0015158D">
      <w:pPr>
        <w:rPr>
          <w:rFonts w:ascii="Arial" w:hAnsi="Arial" w:cs="Arial"/>
          <w:sz w:val="18"/>
          <w:szCs w:val="18"/>
        </w:rPr>
      </w:pPr>
      <w:r w:rsidRPr="00D33666">
        <w:rPr>
          <w:rFonts w:ascii="Arial" w:hAnsi="Arial" w:cs="Arial"/>
          <w:sz w:val="18"/>
          <w:szCs w:val="18"/>
        </w:rPr>
        <w:t xml:space="preserve">1 </w:t>
      </w:r>
      <w:proofErr w:type="spellStart"/>
      <w:r w:rsidRPr="00D33666">
        <w:rPr>
          <w:rFonts w:ascii="Arial" w:hAnsi="Arial" w:cs="Arial"/>
          <w:sz w:val="18"/>
          <w:szCs w:val="18"/>
        </w:rPr>
        <w:t>Malblock</w:t>
      </w:r>
      <w:proofErr w:type="spellEnd"/>
      <w:r w:rsidRPr="00D33666">
        <w:rPr>
          <w:rFonts w:ascii="Arial" w:hAnsi="Arial" w:cs="Arial"/>
          <w:sz w:val="18"/>
          <w:szCs w:val="18"/>
        </w:rPr>
        <w:t xml:space="preserve"> DIN A4</w:t>
      </w:r>
    </w:p>
    <w:p w:rsidR="001C5B3F" w:rsidRPr="00D33666" w:rsidRDefault="000F63FC" w:rsidP="0015158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Block</w:t>
      </w:r>
      <w:r w:rsidR="001C5B3F">
        <w:rPr>
          <w:rFonts w:ascii="Arial" w:hAnsi="Arial" w:cs="Arial"/>
          <w:sz w:val="18"/>
          <w:szCs w:val="18"/>
        </w:rPr>
        <w:t xml:space="preserve"> mit </w:t>
      </w:r>
      <w:proofErr w:type="spellStart"/>
      <w:r w:rsidR="001C5B3F">
        <w:rPr>
          <w:rFonts w:ascii="Arial" w:hAnsi="Arial" w:cs="Arial"/>
          <w:sz w:val="18"/>
          <w:szCs w:val="18"/>
        </w:rPr>
        <w:t>Erstklasslinien</w:t>
      </w:r>
      <w:proofErr w:type="spellEnd"/>
      <w:r w:rsidR="001C5B3F">
        <w:rPr>
          <w:rFonts w:ascii="Arial" w:hAnsi="Arial" w:cs="Arial"/>
          <w:sz w:val="18"/>
          <w:szCs w:val="18"/>
        </w:rPr>
        <w:t xml:space="preserve"> DIN A4</w:t>
      </w:r>
    </w:p>
    <w:p w:rsidR="0015158D" w:rsidRDefault="0015158D" w:rsidP="0015158D">
      <w:pPr>
        <w:rPr>
          <w:rFonts w:ascii="Arial" w:hAnsi="Arial" w:cs="Arial"/>
          <w:sz w:val="18"/>
          <w:szCs w:val="18"/>
        </w:rPr>
      </w:pPr>
      <w:r w:rsidRPr="00D33666">
        <w:rPr>
          <w:rFonts w:ascii="Arial" w:hAnsi="Arial" w:cs="Arial"/>
          <w:sz w:val="18"/>
          <w:szCs w:val="18"/>
        </w:rPr>
        <w:t>1 Ordner, Rückenbreite 5 cm</w:t>
      </w:r>
      <w:r w:rsidR="00ED20A6">
        <w:rPr>
          <w:rFonts w:ascii="Arial" w:hAnsi="Arial" w:cs="Arial"/>
          <w:sz w:val="18"/>
          <w:szCs w:val="18"/>
        </w:rPr>
        <w:t xml:space="preserve">, </w:t>
      </w:r>
    </w:p>
    <w:p w:rsidR="00ED20A6" w:rsidRDefault="00ED20A6" w:rsidP="00ED20A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Ordner, Rückenbreite 7</w:t>
      </w:r>
      <w:r w:rsidRPr="00D33666">
        <w:rPr>
          <w:rFonts w:ascii="Arial" w:hAnsi="Arial" w:cs="Arial"/>
          <w:sz w:val="18"/>
          <w:szCs w:val="18"/>
        </w:rPr>
        <w:t xml:space="preserve"> cm</w:t>
      </w:r>
      <w:r>
        <w:rPr>
          <w:rFonts w:ascii="Arial" w:hAnsi="Arial" w:cs="Arial"/>
          <w:sz w:val="18"/>
          <w:szCs w:val="18"/>
        </w:rPr>
        <w:t>,</w:t>
      </w:r>
      <w:r w:rsidRPr="00ED20A6">
        <w:rPr>
          <w:rFonts w:ascii="Arial" w:hAnsi="Arial" w:cs="Arial"/>
          <w:sz w:val="18"/>
          <w:szCs w:val="18"/>
        </w:rPr>
        <w:t xml:space="preserve"> </w:t>
      </w:r>
    </w:p>
    <w:p w:rsidR="00F22E78" w:rsidRDefault="00422364" w:rsidP="00F3077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</w:t>
      </w:r>
      <w:r w:rsidR="00F30773">
        <w:rPr>
          <w:rFonts w:ascii="Arial" w:hAnsi="Arial" w:cs="Arial"/>
          <w:sz w:val="18"/>
          <w:szCs w:val="18"/>
        </w:rPr>
        <w:t xml:space="preserve">ausaufgabenheft </w:t>
      </w:r>
      <w:r w:rsidR="002123DD">
        <w:rPr>
          <w:rFonts w:ascii="Arial" w:hAnsi="Arial" w:cs="Arial"/>
          <w:sz w:val="18"/>
          <w:szCs w:val="18"/>
        </w:rPr>
        <w:t>(mit Wocheneinteilung, Platz für Notizen)</w:t>
      </w:r>
    </w:p>
    <w:p w:rsidR="00401F64" w:rsidRDefault="00401F64" w:rsidP="0015158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Heft DIN A4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blanco</w:t>
      </w:r>
      <w:proofErr w:type="spellEnd"/>
      <w:r>
        <w:rPr>
          <w:rFonts w:ascii="Arial" w:hAnsi="Arial" w:cs="Arial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sz w:val="18"/>
          <w:szCs w:val="18"/>
        </w:rPr>
        <w:t xml:space="preserve"> mit gelben Umschlag (für Religion)</w:t>
      </w:r>
    </w:p>
    <w:p w:rsidR="00422364" w:rsidRDefault="0015158D" w:rsidP="0015158D">
      <w:pPr>
        <w:rPr>
          <w:rFonts w:ascii="Arial" w:hAnsi="Arial" w:cs="Arial"/>
          <w:sz w:val="18"/>
          <w:szCs w:val="18"/>
        </w:rPr>
      </w:pPr>
      <w:r w:rsidRPr="00D33666">
        <w:rPr>
          <w:rFonts w:ascii="Arial" w:hAnsi="Arial" w:cs="Arial"/>
          <w:sz w:val="18"/>
          <w:szCs w:val="18"/>
        </w:rPr>
        <w:t>Turnkleidung und Turnschuhe für drinnen (mit hellen Sohlen) und draußen</w:t>
      </w:r>
      <w:r w:rsidR="007D46A2">
        <w:rPr>
          <w:rFonts w:ascii="Arial" w:hAnsi="Arial" w:cs="Arial"/>
          <w:sz w:val="18"/>
          <w:szCs w:val="18"/>
        </w:rPr>
        <w:t xml:space="preserve">  </w:t>
      </w:r>
    </w:p>
    <w:p w:rsidR="007D46A2" w:rsidRPr="00D33666" w:rsidRDefault="007D46A2" w:rsidP="0015158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guter Deckfarbenkasten mit 12 Farben </w:t>
      </w:r>
    </w:p>
    <w:p w:rsidR="0015158D" w:rsidRPr="00D33666" w:rsidRDefault="0015158D" w:rsidP="0015158D">
      <w:pPr>
        <w:rPr>
          <w:rFonts w:ascii="Arial" w:hAnsi="Arial" w:cs="Arial"/>
          <w:sz w:val="18"/>
          <w:szCs w:val="18"/>
        </w:rPr>
      </w:pPr>
      <w:r w:rsidRPr="00D33666">
        <w:rPr>
          <w:rFonts w:ascii="Arial" w:hAnsi="Arial" w:cs="Arial"/>
          <w:sz w:val="18"/>
          <w:szCs w:val="18"/>
        </w:rPr>
        <w:t>3 Borstenpinsel Nr. 4, 8, 12</w:t>
      </w:r>
    </w:p>
    <w:p w:rsidR="00E423C8" w:rsidRDefault="007D46A2" w:rsidP="00E423C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Lappen, Wasserbecher, Malkittel</w:t>
      </w:r>
    </w:p>
    <w:p w:rsidR="002123DD" w:rsidRDefault="007D46A2" w:rsidP="00E423C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Zeichenblock DINA 3</w:t>
      </w:r>
      <w:r w:rsidR="00BD4139">
        <w:rPr>
          <w:rFonts w:ascii="Arial" w:hAnsi="Arial" w:cs="Arial"/>
          <w:sz w:val="18"/>
          <w:szCs w:val="18"/>
        </w:rPr>
        <w:t xml:space="preserve"> mit Namen</w:t>
      </w:r>
    </w:p>
    <w:p w:rsidR="002123DD" w:rsidRDefault="002123DD" w:rsidP="00E423C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7D46A2">
        <w:rPr>
          <w:rFonts w:ascii="Arial" w:hAnsi="Arial" w:cs="Arial"/>
          <w:sz w:val="18"/>
          <w:szCs w:val="18"/>
        </w:rPr>
        <w:t>Sammelmappe</w:t>
      </w:r>
      <w:r>
        <w:rPr>
          <w:rFonts w:ascii="Arial" w:hAnsi="Arial" w:cs="Arial"/>
          <w:sz w:val="18"/>
          <w:szCs w:val="18"/>
        </w:rPr>
        <w:t xml:space="preserve"> DINA 3</w:t>
      </w:r>
      <w:r w:rsidR="00BD4139">
        <w:rPr>
          <w:rFonts w:ascii="Arial" w:hAnsi="Arial" w:cs="Arial"/>
          <w:sz w:val="18"/>
          <w:szCs w:val="18"/>
        </w:rPr>
        <w:t xml:space="preserve"> mit Namen</w:t>
      </w:r>
      <w:r>
        <w:rPr>
          <w:rFonts w:ascii="Arial" w:hAnsi="Arial" w:cs="Arial"/>
          <w:sz w:val="18"/>
          <w:szCs w:val="18"/>
        </w:rPr>
        <w:t xml:space="preserve"> </w:t>
      </w:r>
    </w:p>
    <w:p w:rsidR="007D46A2" w:rsidRDefault="007D46A2" w:rsidP="00E423C8">
      <w:pPr>
        <w:rPr>
          <w:rFonts w:ascii="Arial" w:hAnsi="Arial" w:cs="Arial"/>
          <w:b/>
          <w:sz w:val="18"/>
          <w:szCs w:val="18"/>
        </w:rPr>
      </w:pPr>
      <w:r w:rsidRPr="007D46A2">
        <w:rPr>
          <w:rFonts w:ascii="Arial" w:hAnsi="Arial" w:cs="Arial"/>
          <w:b/>
          <w:sz w:val="18"/>
          <w:szCs w:val="18"/>
        </w:rPr>
        <w:t>Für das gemeinsame Frühstück:</w:t>
      </w:r>
    </w:p>
    <w:p w:rsidR="007D46A2" w:rsidRDefault="007D46A2" w:rsidP="00E423C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Trinkflasche  und</w:t>
      </w:r>
      <w:r w:rsidR="00BF25D4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Brotdose</w:t>
      </w:r>
      <w:proofErr w:type="spellEnd"/>
      <w:r w:rsidR="00BF25D4">
        <w:rPr>
          <w:rFonts w:ascii="Arial" w:hAnsi="Arial" w:cs="Arial"/>
          <w:sz w:val="18"/>
          <w:szCs w:val="18"/>
        </w:rPr>
        <w:t xml:space="preserve"> </w:t>
      </w:r>
    </w:p>
    <w:p w:rsidR="006A35EE" w:rsidRDefault="00EF072F" w:rsidP="00D275D9">
      <w:pPr>
        <w:rPr>
          <w:szCs w:val="24"/>
        </w:rPr>
      </w:pPr>
      <w:r>
        <w:rPr>
          <w:rFonts w:ascii="Arial" w:hAnsi="Arial" w:cs="Arial"/>
          <w:b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72C86" wp14:editId="11C3E5BA">
                <wp:simplePos x="0" y="0"/>
                <wp:positionH relativeFrom="column">
                  <wp:posOffset>509905</wp:posOffset>
                </wp:positionH>
                <wp:positionV relativeFrom="paragraph">
                  <wp:posOffset>1099820</wp:posOffset>
                </wp:positionV>
                <wp:extent cx="5715000" cy="314325"/>
                <wp:effectExtent l="0" t="0" r="19050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57150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D3B" w:rsidRDefault="002F7D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72C8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.15pt;margin-top:86.6pt;width:450pt;height:24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" fillcolor="white [3201]" strokeweight=".5pt">
                <v:textbox>
                  <w:txbxContent>
                    <w:p w:rsidR="002F7D3B" w:rsidRDefault="002F7D3B"/>
                  </w:txbxContent>
                </v:textbox>
              </v:shape>
            </w:pict>
          </mc:Fallback>
        </mc:AlternateContent>
      </w:r>
    </w:p>
    <w:sectPr w:rsidR="006A35EE" w:rsidSect="00395A4D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D3B" w:rsidRDefault="002F7D3B" w:rsidP="00D61C33">
      <w:pPr>
        <w:spacing w:line="240" w:lineRule="auto"/>
      </w:pPr>
      <w:r>
        <w:separator/>
      </w:r>
    </w:p>
  </w:endnote>
  <w:endnote w:type="continuationSeparator" w:id="0">
    <w:p w:rsidR="002F7D3B" w:rsidRDefault="002F7D3B" w:rsidP="00D61C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D3B" w:rsidRDefault="002F7D3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D3B" w:rsidRPr="006A35EE" w:rsidRDefault="002F7D3B" w:rsidP="006A35E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D3B" w:rsidRDefault="002F7D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D3B" w:rsidRDefault="002F7D3B" w:rsidP="00D61C33">
      <w:pPr>
        <w:spacing w:line="240" w:lineRule="auto"/>
      </w:pPr>
      <w:r>
        <w:separator/>
      </w:r>
    </w:p>
  </w:footnote>
  <w:footnote w:type="continuationSeparator" w:id="0">
    <w:p w:rsidR="002F7D3B" w:rsidRDefault="002F7D3B" w:rsidP="00D61C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D3B" w:rsidRDefault="002F7D3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D3B" w:rsidRPr="006A35EE" w:rsidRDefault="002F7D3B" w:rsidP="006A35EE">
    <w:pPr>
      <w:pStyle w:val="Kopfzeile"/>
      <w:jc w:val="center"/>
      <w:rPr>
        <w:sz w:val="44"/>
        <w:szCs w:val="44"/>
      </w:rPr>
    </w:pPr>
    <w:r w:rsidRPr="006A35EE">
      <w:rPr>
        <w:b/>
        <w:sz w:val="44"/>
        <w:szCs w:val="44"/>
      </w:rPr>
      <w:t>Grundschule Karl-Kreuter-Schule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D3B" w:rsidRDefault="002F7D3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30331"/>
    <w:multiLevelType w:val="hybridMultilevel"/>
    <w:tmpl w:val="F32680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1322A"/>
    <w:multiLevelType w:val="hybridMultilevel"/>
    <w:tmpl w:val="E0EE8C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B22F0"/>
    <w:multiLevelType w:val="hybridMultilevel"/>
    <w:tmpl w:val="7FAC55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A08D4"/>
    <w:multiLevelType w:val="hybridMultilevel"/>
    <w:tmpl w:val="605E5C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210C2"/>
    <w:multiLevelType w:val="hybridMultilevel"/>
    <w:tmpl w:val="A8322E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8D"/>
    <w:rsid w:val="0000670C"/>
    <w:rsid w:val="0002794F"/>
    <w:rsid w:val="000C563F"/>
    <w:rsid w:val="000E2622"/>
    <w:rsid w:val="000F63FC"/>
    <w:rsid w:val="00125521"/>
    <w:rsid w:val="00147581"/>
    <w:rsid w:val="0015158D"/>
    <w:rsid w:val="00190B93"/>
    <w:rsid w:val="001A79A4"/>
    <w:rsid w:val="001C3F9D"/>
    <w:rsid w:val="001C5B3F"/>
    <w:rsid w:val="001E293D"/>
    <w:rsid w:val="002123DD"/>
    <w:rsid w:val="002A1FAC"/>
    <w:rsid w:val="002B23C7"/>
    <w:rsid w:val="002F7D3B"/>
    <w:rsid w:val="0031306D"/>
    <w:rsid w:val="00395A4D"/>
    <w:rsid w:val="003D6F89"/>
    <w:rsid w:val="003E04DC"/>
    <w:rsid w:val="003E7AF8"/>
    <w:rsid w:val="003F1A18"/>
    <w:rsid w:val="00401F64"/>
    <w:rsid w:val="00422364"/>
    <w:rsid w:val="004550C6"/>
    <w:rsid w:val="006917E8"/>
    <w:rsid w:val="006A35EE"/>
    <w:rsid w:val="006F67F6"/>
    <w:rsid w:val="00734913"/>
    <w:rsid w:val="007D46A2"/>
    <w:rsid w:val="00820C0C"/>
    <w:rsid w:val="0087273C"/>
    <w:rsid w:val="008A2C00"/>
    <w:rsid w:val="008D0D45"/>
    <w:rsid w:val="00912284"/>
    <w:rsid w:val="00922A16"/>
    <w:rsid w:val="009833A6"/>
    <w:rsid w:val="00A200C2"/>
    <w:rsid w:val="00A27408"/>
    <w:rsid w:val="00A57EA3"/>
    <w:rsid w:val="00A84F15"/>
    <w:rsid w:val="00AC4832"/>
    <w:rsid w:val="00B22273"/>
    <w:rsid w:val="00B86E44"/>
    <w:rsid w:val="00BD4139"/>
    <w:rsid w:val="00BF25D4"/>
    <w:rsid w:val="00C01F5F"/>
    <w:rsid w:val="00C04C72"/>
    <w:rsid w:val="00C24D8C"/>
    <w:rsid w:val="00C8320B"/>
    <w:rsid w:val="00C85F47"/>
    <w:rsid w:val="00D275D9"/>
    <w:rsid w:val="00D33666"/>
    <w:rsid w:val="00D61C33"/>
    <w:rsid w:val="00DD58C2"/>
    <w:rsid w:val="00E16210"/>
    <w:rsid w:val="00E423C8"/>
    <w:rsid w:val="00E52295"/>
    <w:rsid w:val="00E64CE8"/>
    <w:rsid w:val="00E76E85"/>
    <w:rsid w:val="00E86AD5"/>
    <w:rsid w:val="00E915B0"/>
    <w:rsid w:val="00ED20A6"/>
    <w:rsid w:val="00EF072F"/>
    <w:rsid w:val="00F22E78"/>
    <w:rsid w:val="00F3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  <w14:docId w14:val="34551FA5"/>
  <w15:docId w15:val="{3660CD64-9E57-493D-9608-C06BDB9A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3D6F89"/>
    <w:pPr>
      <w:keepNext/>
      <w:spacing w:line="240" w:lineRule="auto"/>
      <w:outlineLvl w:val="1"/>
    </w:pPr>
    <w:rPr>
      <w:rFonts w:ascii="Arial" w:eastAsia="Times New Roman" w:hAnsi="Arial" w:cs="Times New Roman"/>
      <w:b/>
      <w:bCs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1C3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1C33"/>
  </w:style>
  <w:style w:type="paragraph" w:styleId="Fuzeile">
    <w:name w:val="footer"/>
    <w:basedOn w:val="Standard"/>
    <w:link w:val="FuzeileZchn"/>
    <w:uiPriority w:val="99"/>
    <w:unhideWhenUsed/>
    <w:rsid w:val="00D61C3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1C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1C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1C33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qFormat/>
    <w:rsid w:val="00D61C33"/>
    <w:pPr>
      <w:spacing w:line="240" w:lineRule="auto"/>
      <w:jc w:val="center"/>
    </w:pPr>
    <w:rPr>
      <w:rFonts w:ascii="Bookman Old Style" w:eastAsia="Times New Roman" w:hAnsi="Bookman Old Style" w:cs="Times New Roman"/>
      <w:sz w:val="48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D61C33"/>
    <w:rPr>
      <w:rFonts w:ascii="Bookman Old Style" w:eastAsia="Times New Roman" w:hAnsi="Bookman Old Style" w:cs="Times New Roman"/>
      <w:sz w:val="4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D6F89"/>
    <w:rPr>
      <w:rFonts w:ascii="Arial" w:eastAsia="Times New Roman" w:hAnsi="Arial" w:cs="Times New Roman"/>
      <w:b/>
      <w:bCs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3D6F89"/>
    <w:pPr>
      <w:spacing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3D6F89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lexible">
    <w:name w:val="flexible"/>
    <w:basedOn w:val="Absatz-Standardschriftart"/>
    <w:rsid w:val="00A27408"/>
    <w:rPr>
      <w:sz w:val="29"/>
      <w:szCs w:val="29"/>
    </w:rPr>
  </w:style>
  <w:style w:type="paragraph" w:styleId="Listenabsatz">
    <w:name w:val="List Paragraph"/>
    <w:basedOn w:val="Standard"/>
    <w:uiPriority w:val="34"/>
    <w:qFormat/>
    <w:rsid w:val="00027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5482">
          <w:marLeft w:val="0"/>
          <w:marRight w:val="0"/>
          <w:marTop w:val="75"/>
          <w:marBottom w:val="0"/>
          <w:divBdr>
            <w:top w:val="single" w:sz="6" w:space="0" w:color="919090"/>
            <w:left w:val="single" w:sz="6" w:space="0" w:color="919090"/>
            <w:bottom w:val="single" w:sz="6" w:space="0" w:color="919090"/>
            <w:right w:val="single" w:sz="6" w:space="0" w:color="91909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goSort('1');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javascript:goSort('5'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goSort('4');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760AF-E106-4FB4-B1CB-66D9BBDCD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593B311</Template>
  <TotalTime>0</TotalTime>
  <Pages>1</Pages>
  <Words>319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Network10 Schulen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Reiter, Gisela</dc:creator>
  <cp:lastModifiedBy>Iris Liepert</cp:lastModifiedBy>
  <cp:revision>3</cp:revision>
  <cp:lastPrinted>2017-05-15T07:23:00Z</cp:lastPrinted>
  <dcterms:created xsi:type="dcterms:W3CDTF">2018-05-09T06:16:00Z</dcterms:created>
  <dcterms:modified xsi:type="dcterms:W3CDTF">2018-05-09T07:17:00Z</dcterms:modified>
</cp:coreProperties>
</file>