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458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6"/>
        <w:gridCol w:w="3943"/>
        <w:gridCol w:w="2114"/>
        <w:gridCol w:w="985"/>
        <w:gridCol w:w="1408"/>
      </w:tblGrid>
      <w:tr w:rsidR="0039120B" w:rsidRPr="0039120B" w14:paraId="27B01CFE" w14:textId="77777777" w:rsidTr="0063214B">
        <w:trPr>
          <w:tblHeader/>
        </w:trPr>
        <w:tc>
          <w:tcPr>
            <w:tcW w:w="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bookmarkStart w:id="0" w:name="_GoBack"/>
          <w:bookmarkEnd w:id="0"/>
          <w:p w14:paraId="18CA292A" w14:textId="77777777" w:rsidR="0063214B" w:rsidRPr="00AF6B7A" w:rsidRDefault="00B52CE7" w:rsidP="00AF6B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6B7A">
              <w:fldChar w:fldCharType="begin"/>
            </w:r>
            <w:r w:rsidR="00DA0FC0" w:rsidRPr="00AF6B7A">
              <w:rPr>
                <w:sz w:val="18"/>
                <w:szCs w:val="18"/>
              </w:rPr>
              <w:instrText xml:space="preserve"> HYPERLINK "javascript:goSort('0');" </w:instrText>
            </w:r>
            <w:r w:rsidRPr="00AF6B7A">
              <w:fldChar w:fldCharType="separate"/>
            </w:r>
            <w:r w:rsidR="0063214B" w:rsidRPr="00AF6B7A">
              <w:rPr>
                <w:rStyle w:val="Hyperlink"/>
                <w:rFonts w:ascii="Arial" w:hAnsi="Arial" w:cs="Arial"/>
                <w:b/>
                <w:bCs/>
                <w:color w:val="auto"/>
                <w:sz w:val="18"/>
                <w:szCs w:val="18"/>
              </w:rPr>
              <w:t>Fach</w:t>
            </w:r>
            <w:r w:rsidRPr="00AF6B7A">
              <w:rPr>
                <w:rStyle w:val="Hyperlink"/>
                <w:rFonts w:ascii="Arial" w:hAnsi="Arial" w:cs="Arial"/>
                <w:b/>
                <w:bCs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9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E99F425" w14:textId="77777777" w:rsidR="0063214B" w:rsidRPr="00AF6B7A" w:rsidRDefault="008F47B3" w:rsidP="00AF6B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6" w:history="1">
              <w:r w:rsidR="0063214B" w:rsidRPr="00AF6B7A">
                <w:rPr>
                  <w:rStyle w:val="Hyperlink"/>
                  <w:rFonts w:ascii="Arial" w:hAnsi="Arial" w:cs="Arial"/>
                  <w:b/>
                  <w:bCs/>
                  <w:color w:val="auto"/>
                  <w:sz w:val="18"/>
                  <w:szCs w:val="18"/>
                </w:rPr>
                <w:t>Titel</w:t>
              </w:r>
            </w:hyperlink>
          </w:p>
        </w:tc>
        <w:tc>
          <w:tcPr>
            <w:tcW w:w="10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337F8A6" w14:textId="77777777" w:rsidR="0063214B" w:rsidRPr="00AF6B7A" w:rsidRDefault="008F47B3" w:rsidP="00AF6B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7" w:history="1">
              <w:r w:rsidR="0063214B" w:rsidRPr="00AF6B7A">
                <w:rPr>
                  <w:rStyle w:val="Hyperlink"/>
                  <w:rFonts w:ascii="Arial" w:hAnsi="Arial" w:cs="Arial"/>
                  <w:b/>
                  <w:bCs/>
                  <w:color w:val="auto"/>
                  <w:sz w:val="18"/>
                  <w:szCs w:val="18"/>
                </w:rPr>
                <w:t>ISBN</w:t>
              </w:r>
            </w:hyperlink>
          </w:p>
        </w:tc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54ABD89" w14:textId="77777777" w:rsidR="0063214B" w:rsidRPr="00AF6B7A" w:rsidRDefault="008F47B3" w:rsidP="00AF6B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8" w:history="1">
              <w:r w:rsidR="0063214B" w:rsidRPr="00AF6B7A">
                <w:rPr>
                  <w:rStyle w:val="Hyperlink"/>
                  <w:rFonts w:ascii="Arial" w:hAnsi="Arial" w:cs="Arial"/>
                  <w:b/>
                  <w:bCs/>
                  <w:color w:val="auto"/>
                  <w:sz w:val="18"/>
                  <w:szCs w:val="18"/>
                </w:rPr>
                <w:t>Preis</w:t>
              </w:r>
            </w:hyperlink>
          </w:p>
        </w:tc>
        <w:tc>
          <w:tcPr>
            <w:tcW w:w="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62AAD" w14:textId="77777777" w:rsidR="0063214B" w:rsidRPr="00AF6B7A" w:rsidRDefault="0063214B" w:rsidP="00AF6B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6B7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Ausleihe (E/U)*</w:t>
            </w:r>
          </w:p>
        </w:tc>
      </w:tr>
      <w:tr w:rsidR="0039120B" w:rsidRPr="0039120B" w14:paraId="3246D11B" w14:textId="77777777" w:rsidTr="004E01DB">
        <w:tc>
          <w:tcPr>
            <w:tcW w:w="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A5516B7" w14:textId="77777777" w:rsidR="0063214B" w:rsidRPr="00AF6B7A" w:rsidRDefault="0063214B" w:rsidP="00AF6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6B7A">
              <w:rPr>
                <w:rFonts w:ascii="Arial" w:hAnsi="Arial" w:cs="Arial"/>
                <w:sz w:val="18"/>
                <w:szCs w:val="18"/>
              </w:rPr>
              <w:t>Mathematik</w:t>
            </w:r>
          </w:p>
        </w:tc>
        <w:tc>
          <w:tcPr>
            <w:tcW w:w="19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D55272D" w14:textId="77777777" w:rsidR="0063214B" w:rsidRPr="00AF6B7A" w:rsidRDefault="004E01DB" w:rsidP="004E01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t xml:space="preserve">Denken und Rechnen 2 - </w:t>
            </w:r>
            <w:r w:rsidR="00A42932">
              <w:t>(</w:t>
            </w:r>
            <w:proofErr w:type="spellStart"/>
            <w:r w:rsidR="00A42932">
              <w:t>Ausg</w:t>
            </w:r>
            <w:proofErr w:type="spellEnd"/>
            <w:r w:rsidR="00A42932">
              <w:t>. 2017</w:t>
            </w:r>
            <w:r w:rsidR="003A302F">
              <w:t>)</w:t>
            </w:r>
          </w:p>
        </w:tc>
        <w:tc>
          <w:tcPr>
            <w:tcW w:w="10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6CCA1C4" w14:textId="77777777" w:rsidR="0063214B" w:rsidRPr="00AF6B7A" w:rsidRDefault="00A42932" w:rsidP="00AF6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t>978-3-14-126322-0</w:t>
            </w:r>
          </w:p>
        </w:tc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366D3CA" w14:textId="77777777" w:rsidR="0063214B" w:rsidRPr="00AF6B7A" w:rsidRDefault="00A42932" w:rsidP="00AF6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t>18,50</w:t>
            </w:r>
          </w:p>
        </w:tc>
        <w:tc>
          <w:tcPr>
            <w:tcW w:w="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D7C254" w14:textId="77777777" w:rsidR="0063214B" w:rsidRPr="00AF6B7A" w:rsidRDefault="0063214B" w:rsidP="00AF6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6B7A">
              <w:rPr>
                <w:rFonts w:ascii="Arial" w:hAnsi="Arial" w:cs="Arial"/>
                <w:sz w:val="18"/>
                <w:szCs w:val="18"/>
              </w:rPr>
              <w:t>ja/ja</w:t>
            </w:r>
          </w:p>
        </w:tc>
      </w:tr>
      <w:tr w:rsidR="0039120B" w:rsidRPr="0039120B" w14:paraId="721FE727" w14:textId="77777777" w:rsidTr="004E01DB">
        <w:tc>
          <w:tcPr>
            <w:tcW w:w="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1D0C250" w14:textId="77777777" w:rsidR="0063214B" w:rsidRPr="00AF6B7A" w:rsidRDefault="0063214B" w:rsidP="00AF6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6B7A">
              <w:rPr>
                <w:rFonts w:ascii="Arial" w:hAnsi="Arial" w:cs="Arial"/>
                <w:sz w:val="18"/>
                <w:szCs w:val="18"/>
              </w:rPr>
              <w:t>Mathematik</w:t>
            </w:r>
          </w:p>
        </w:tc>
        <w:tc>
          <w:tcPr>
            <w:tcW w:w="19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0BB582C" w14:textId="77777777" w:rsidR="0063214B" w:rsidRPr="00AF6B7A" w:rsidRDefault="004E01DB" w:rsidP="004E01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t>Denken und Rechnen 2 -</w:t>
            </w:r>
            <w:r w:rsidR="00A42932">
              <w:t xml:space="preserve"> (</w:t>
            </w:r>
            <w:proofErr w:type="spellStart"/>
            <w:r w:rsidR="00A42932">
              <w:t>Ausg</w:t>
            </w:r>
            <w:proofErr w:type="spellEnd"/>
            <w:r w:rsidR="00A42932">
              <w:t>. 2017</w:t>
            </w:r>
            <w:r w:rsidR="003A302F">
              <w:t>) AH</w:t>
            </w:r>
          </w:p>
        </w:tc>
        <w:tc>
          <w:tcPr>
            <w:tcW w:w="10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E32530B" w14:textId="77777777" w:rsidR="0063214B" w:rsidRPr="00AF6B7A" w:rsidRDefault="00A42932" w:rsidP="00AF6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978-3-14-126422-7</w:t>
            </w:r>
          </w:p>
        </w:tc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BA8BCA3" w14:textId="77777777" w:rsidR="0063214B" w:rsidRPr="00AF6B7A" w:rsidRDefault="00A42932" w:rsidP="00AF6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t>7,95</w:t>
            </w:r>
          </w:p>
        </w:tc>
        <w:tc>
          <w:tcPr>
            <w:tcW w:w="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59ABC9" w14:textId="77777777" w:rsidR="0063214B" w:rsidRPr="00AF6B7A" w:rsidRDefault="0063214B" w:rsidP="00AF6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6B7A">
              <w:rPr>
                <w:rFonts w:ascii="Arial" w:hAnsi="Arial" w:cs="Arial"/>
                <w:sz w:val="18"/>
                <w:szCs w:val="18"/>
              </w:rPr>
              <w:t>nein/ja</w:t>
            </w:r>
          </w:p>
        </w:tc>
      </w:tr>
      <w:tr w:rsidR="0039120B" w:rsidRPr="0039120B" w14:paraId="16F43856" w14:textId="77777777" w:rsidTr="004E01DB">
        <w:tc>
          <w:tcPr>
            <w:tcW w:w="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CF3B8A8" w14:textId="77777777" w:rsidR="0063214B" w:rsidRPr="00AF6B7A" w:rsidRDefault="0063214B" w:rsidP="00AF6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6B7A">
              <w:rPr>
                <w:rFonts w:ascii="Arial" w:hAnsi="Arial" w:cs="Arial"/>
                <w:sz w:val="18"/>
                <w:szCs w:val="18"/>
              </w:rPr>
              <w:t xml:space="preserve">Deutsch </w:t>
            </w:r>
          </w:p>
        </w:tc>
        <w:tc>
          <w:tcPr>
            <w:tcW w:w="19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CFFD7AD" w14:textId="77777777" w:rsidR="009D21EE" w:rsidRPr="00AF6B7A" w:rsidRDefault="003A302F" w:rsidP="00AF6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t>Von A bis Zett (Neubearbeitung) - Wörterbuch mit Bild-Wort-Lexikon Englisch</w:t>
            </w:r>
          </w:p>
        </w:tc>
        <w:tc>
          <w:tcPr>
            <w:tcW w:w="10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E01EF19" w14:textId="77777777" w:rsidR="0063214B" w:rsidRPr="00AF6B7A" w:rsidRDefault="009D21EE" w:rsidP="00AF6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6B7A">
              <w:rPr>
                <w:rFonts w:ascii="Arial" w:hAnsi="Arial" w:cs="Arial"/>
                <w:sz w:val="18"/>
                <w:szCs w:val="18"/>
              </w:rPr>
              <w:t>978-3-06-083101-2</w:t>
            </w:r>
          </w:p>
        </w:tc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B3E7775" w14:textId="77777777" w:rsidR="0063214B" w:rsidRPr="00AF6B7A" w:rsidRDefault="00A42932" w:rsidP="00AF6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t>12,50</w:t>
            </w:r>
          </w:p>
        </w:tc>
        <w:tc>
          <w:tcPr>
            <w:tcW w:w="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79BA7D" w14:textId="77777777" w:rsidR="0063214B" w:rsidRPr="00AF6B7A" w:rsidRDefault="0063214B" w:rsidP="00AF6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6B7A">
              <w:rPr>
                <w:rFonts w:ascii="Arial" w:hAnsi="Arial" w:cs="Arial"/>
                <w:sz w:val="18"/>
                <w:szCs w:val="18"/>
              </w:rPr>
              <w:t>nein/ja</w:t>
            </w:r>
          </w:p>
        </w:tc>
      </w:tr>
      <w:tr w:rsidR="0039120B" w:rsidRPr="0039120B" w14:paraId="4C4A00B6" w14:textId="77777777" w:rsidTr="004E01DB">
        <w:tc>
          <w:tcPr>
            <w:tcW w:w="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221F670" w14:textId="77777777" w:rsidR="0063214B" w:rsidRPr="00AF6B7A" w:rsidRDefault="0063214B" w:rsidP="00AF6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6B7A">
              <w:rPr>
                <w:rFonts w:ascii="Arial" w:hAnsi="Arial" w:cs="Arial"/>
                <w:sz w:val="18"/>
                <w:szCs w:val="18"/>
              </w:rPr>
              <w:t>Deutsch</w:t>
            </w:r>
          </w:p>
        </w:tc>
        <w:tc>
          <w:tcPr>
            <w:tcW w:w="19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BF7ED32" w14:textId="77777777" w:rsidR="0063214B" w:rsidRPr="00AF6B7A" w:rsidRDefault="004E01DB" w:rsidP="00AF6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t>Lies mal 3 - Das Heft mit der Robbe - Vom Wort zum Text - Anfangslesen</w:t>
            </w:r>
          </w:p>
        </w:tc>
        <w:tc>
          <w:tcPr>
            <w:tcW w:w="10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1536E15" w14:textId="77777777" w:rsidR="0063214B" w:rsidRPr="00AF6B7A" w:rsidRDefault="004E01DB" w:rsidP="00AF6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t>978-3-939965-75-6</w:t>
            </w:r>
          </w:p>
        </w:tc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8B2EA15" w14:textId="77777777" w:rsidR="0063214B" w:rsidRPr="00AF6B7A" w:rsidRDefault="004E01DB" w:rsidP="00AF6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3,30</w:t>
            </w:r>
          </w:p>
        </w:tc>
        <w:tc>
          <w:tcPr>
            <w:tcW w:w="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CAE1EC" w14:textId="77777777" w:rsidR="0063214B" w:rsidRPr="00AF6B7A" w:rsidRDefault="0063214B" w:rsidP="00AF6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6B7A">
              <w:rPr>
                <w:rFonts w:ascii="Arial" w:hAnsi="Arial" w:cs="Arial"/>
                <w:sz w:val="18"/>
                <w:szCs w:val="18"/>
              </w:rPr>
              <w:t>nein/ja</w:t>
            </w:r>
          </w:p>
        </w:tc>
      </w:tr>
      <w:tr w:rsidR="004E01DB" w:rsidRPr="0039120B" w14:paraId="29D0C78E" w14:textId="77777777" w:rsidTr="004E01DB">
        <w:tc>
          <w:tcPr>
            <w:tcW w:w="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E0A281F" w14:textId="77777777" w:rsidR="004E01DB" w:rsidRPr="00AF6B7A" w:rsidRDefault="004E01DB" w:rsidP="00AF6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Deutsch</w:t>
            </w:r>
          </w:p>
        </w:tc>
        <w:tc>
          <w:tcPr>
            <w:tcW w:w="19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6B21D94" w14:textId="77777777" w:rsidR="004E01DB" w:rsidRPr="00AF6B7A" w:rsidRDefault="004E01DB" w:rsidP="00AF6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t>Lies mal 4 - Das Heft mit dem Kraken - Vom Wort zum Text - Anfangslesen</w:t>
            </w:r>
          </w:p>
        </w:tc>
        <w:tc>
          <w:tcPr>
            <w:tcW w:w="10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A259B52" w14:textId="77777777" w:rsidR="004E01DB" w:rsidRPr="00AF6B7A" w:rsidRDefault="004E01DB" w:rsidP="00AF6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t>978-3-939965-76-3</w:t>
            </w:r>
          </w:p>
        </w:tc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FC469A2" w14:textId="77777777" w:rsidR="004E01DB" w:rsidRPr="00AF6B7A" w:rsidRDefault="004E01DB" w:rsidP="00AF6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3,30</w:t>
            </w:r>
          </w:p>
        </w:tc>
        <w:tc>
          <w:tcPr>
            <w:tcW w:w="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156BAE" w14:textId="77777777" w:rsidR="004E01DB" w:rsidRPr="00AF6B7A" w:rsidRDefault="004E01DB" w:rsidP="00AF6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6B7A">
              <w:rPr>
                <w:rFonts w:ascii="Arial" w:hAnsi="Arial" w:cs="Arial"/>
                <w:sz w:val="18"/>
                <w:szCs w:val="18"/>
              </w:rPr>
              <w:t>nein/ja</w:t>
            </w:r>
          </w:p>
        </w:tc>
      </w:tr>
      <w:tr w:rsidR="0039120B" w:rsidRPr="0039120B" w14:paraId="3AE225E7" w14:textId="77777777" w:rsidTr="004E01DB">
        <w:tc>
          <w:tcPr>
            <w:tcW w:w="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9846827" w14:textId="77777777" w:rsidR="0063214B" w:rsidRPr="00AF6B7A" w:rsidRDefault="0063214B" w:rsidP="00AF6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6B7A">
              <w:rPr>
                <w:rFonts w:ascii="Arial" w:hAnsi="Arial" w:cs="Arial"/>
                <w:sz w:val="18"/>
                <w:szCs w:val="18"/>
              </w:rPr>
              <w:t xml:space="preserve">Deutsch </w:t>
            </w:r>
          </w:p>
          <w:p w14:paraId="779C8AA3" w14:textId="77777777" w:rsidR="009D21EE" w:rsidRPr="00AF6B7A" w:rsidRDefault="009D21EE" w:rsidP="00AF6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6B7A">
              <w:rPr>
                <w:rFonts w:ascii="Arial" w:hAnsi="Arial" w:cs="Arial"/>
                <w:sz w:val="18"/>
                <w:szCs w:val="18"/>
              </w:rPr>
              <w:t>(Sprachbücher)</w:t>
            </w:r>
          </w:p>
        </w:tc>
        <w:tc>
          <w:tcPr>
            <w:tcW w:w="19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B7F93B0" w14:textId="77777777" w:rsidR="009D21EE" w:rsidRPr="00AF6B7A" w:rsidRDefault="004E01DB" w:rsidP="00AF6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t xml:space="preserve">Jo-Jo Sprachbuch 2 (Neubearbeitung) - </w:t>
            </w:r>
            <w:r w:rsidR="00DD1354" w:rsidRPr="00DD1354">
              <w:t>Arbeitsheft VAS mit interaktiven Übungen und CD-ROM</w:t>
            </w:r>
          </w:p>
        </w:tc>
        <w:tc>
          <w:tcPr>
            <w:tcW w:w="10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851A62B" w14:textId="77777777" w:rsidR="0063214B" w:rsidRPr="00AF6B7A" w:rsidRDefault="004E01DB" w:rsidP="00AF6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t>978-3-06-083618-5</w:t>
            </w:r>
          </w:p>
        </w:tc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F60BAA7" w14:textId="77777777" w:rsidR="0063214B" w:rsidRPr="00AF6B7A" w:rsidRDefault="002E4F59" w:rsidP="00AF6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6B7A">
              <w:rPr>
                <w:rFonts w:ascii="Arial" w:hAnsi="Arial" w:cs="Arial"/>
                <w:sz w:val="18"/>
                <w:szCs w:val="18"/>
              </w:rPr>
              <w:t>8,99</w:t>
            </w:r>
          </w:p>
        </w:tc>
        <w:tc>
          <w:tcPr>
            <w:tcW w:w="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E57C65" w14:textId="77777777" w:rsidR="0063214B" w:rsidRPr="00AF6B7A" w:rsidRDefault="0063214B" w:rsidP="00AF6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6B7A">
              <w:rPr>
                <w:rFonts w:ascii="Arial" w:hAnsi="Arial" w:cs="Arial"/>
                <w:sz w:val="18"/>
                <w:szCs w:val="18"/>
              </w:rPr>
              <w:t>nein/ja</w:t>
            </w:r>
          </w:p>
        </w:tc>
      </w:tr>
      <w:tr w:rsidR="0039120B" w:rsidRPr="0039120B" w14:paraId="66326292" w14:textId="77777777" w:rsidTr="004E01DB">
        <w:tc>
          <w:tcPr>
            <w:tcW w:w="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0D4E876" w14:textId="77777777" w:rsidR="0063214B" w:rsidRPr="00AF6B7A" w:rsidRDefault="0063214B" w:rsidP="00AF6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6B7A">
              <w:rPr>
                <w:rFonts w:ascii="Arial" w:hAnsi="Arial" w:cs="Arial"/>
                <w:sz w:val="18"/>
                <w:szCs w:val="18"/>
              </w:rPr>
              <w:t>Deutsch</w:t>
            </w:r>
          </w:p>
          <w:p w14:paraId="52E6ACAA" w14:textId="77777777" w:rsidR="006D76B2" w:rsidRPr="00AF6B7A" w:rsidRDefault="006D76B2" w:rsidP="00AF6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6B7A">
              <w:rPr>
                <w:rFonts w:ascii="Arial" w:hAnsi="Arial" w:cs="Arial"/>
                <w:sz w:val="18"/>
                <w:szCs w:val="18"/>
              </w:rPr>
              <w:t>(Sprachbücher)</w:t>
            </w:r>
          </w:p>
        </w:tc>
        <w:tc>
          <w:tcPr>
            <w:tcW w:w="19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67ADFA1" w14:textId="77777777" w:rsidR="006D76B2" w:rsidRPr="00AF6B7A" w:rsidRDefault="00DD1354" w:rsidP="004E01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Jo-Jo Sprachbuch 2 (Neubearbeitung)</w:t>
            </w:r>
          </w:p>
        </w:tc>
        <w:tc>
          <w:tcPr>
            <w:tcW w:w="10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2E21694" w14:textId="77777777" w:rsidR="0063214B" w:rsidRPr="00AF6B7A" w:rsidRDefault="00DD1354" w:rsidP="00AF6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978-3-06-083616-1</w:t>
            </w:r>
          </w:p>
        </w:tc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689059C" w14:textId="77777777" w:rsidR="0063214B" w:rsidRPr="00AF6B7A" w:rsidRDefault="00DD1354" w:rsidP="00AF6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t>16,99</w:t>
            </w:r>
          </w:p>
        </w:tc>
        <w:tc>
          <w:tcPr>
            <w:tcW w:w="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1A8DCFC" w14:textId="77777777" w:rsidR="0063214B" w:rsidRPr="00AF6B7A" w:rsidRDefault="00ED0648" w:rsidP="00AF6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ja/ja</w:t>
            </w:r>
          </w:p>
        </w:tc>
      </w:tr>
      <w:tr w:rsidR="0039120B" w:rsidRPr="0039120B" w14:paraId="6ED512E7" w14:textId="77777777" w:rsidTr="004E01DB">
        <w:trPr>
          <w:trHeight w:val="643"/>
        </w:trPr>
        <w:tc>
          <w:tcPr>
            <w:tcW w:w="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5FC6FA1" w14:textId="77777777" w:rsidR="00E83E0B" w:rsidRPr="00AF6B7A" w:rsidRDefault="00E83E0B" w:rsidP="00AF6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6B7A">
              <w:rPr>
                <w:rFonts w:ascii="Arial" w:hAnsi="Arial" w:cs="Arial"/>
                <w:sz w:val="18"/>
                <w:szCs w:val="18"/>
              </w:rPr>
              <w:t>Deutsch (Sprachbücher)</w:t>
            </w:r>
          </w:p>
        </w:tc>
        <w:tc>
          <w:tcPr>
            <w:tcW w:w="19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0533F3E" w14:textId="77777777" w:rsidR="00E83E0B" w:rsidRPr="00AF6B7A" w:rsidRDefault="00E83E0B" w:rsidP="00AF6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6B7A">
              <w:rPr>
                <w:rFonts w:ascii="Arial" w:hAnsi="Arial" w:cs="Arial"/>
                <w:sz w:val="18"/>
                <w:szCs w:val="18"/>
              </w:rPr>
              <w:t>Schöner schreiben Schritt für Schritt, viele Freunde helfen mit</w:t>
            </w:r>
          </w:p>
        </w:tc>
        <w:tc>
          <w:tcPr>
            <w:tcW w:w="10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4ADF981" w14:textId="77777777" w:rsidR="00E83E0B" w:rsidRPr="00AF6B7A" w:rsidRDefault="00E83E0B" w:rsidP="00AF6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6B7A">
              <w:rPr>
                <w:rFonts w:ascii="Arial" w:hAnsi="Arial" w:cs="Arial"/>
                <w:sz w:val="18"/>
                <w:szCs w:val="18"/>
              </w:rPr>
              <w:t>978-3-12-003848-1</w:t>
            </w:r>
          </w:p>
        </w:tc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1498462" w14:textId="77777777" w:rsidR="00E83E0B" w:rsidRPr="00AF6B7A" w:rsidRDefault="00DD1354" w:rsidP="00AF6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t>11,95</w:t>
            </w:r>
          </w:p>
        </w:tc>
        <w:tc>
          <w:tcPr>
            <w:tcW w:w="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687820" w14:textId="77777777" w:rsidR="00E83E0B" w:rsidRPr="00AF6B7A" w:rsidRDefault="00E83E0B" w:rsidP="00AF6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6B7A">
              <w:rPr>
                <w:rFonts w:ascii="Arial" w:hAnsi="Arial" w:cs="Arial"/>
                <w:sz w:val="18"/>
                <w:szCs w:val="18"/>
              </w:rPr>
              <w:t>nein/ja</w:t>
            </w:r>
          </w:p>
        </w:tc>
      </w:tr>
      <w:tr w:rsidR="00A35763" w:rsidRPr="0039120B" w14:paraId="168BA208" w14:textId="77777777" w:rsidTr="004E01DB">
        <w:trPr>
          <w:trHeight w:val="284"/>
        </w:trPr>
        <w:tc>
          <w:tcPr>
            <w:tcW w:w="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F43195B" w14:textId="77777777" w:rsidR="00A35763" w:rsidRDefault="00A35763" w:rsidP="00AF6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Deutsch</w:t>
            </w:r>
          </w:p>
          <w:p w14:paraId="4C30B88F" w14:textId="77777777" w:rsidR="00A35763" w:rsidRPr="00AF6B7A" w:rsidRDefault="00A35763" w:rsidP="00AF6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(Lesebuch)</w:t>
            </w:r>
          </w:p>
        </w:tc>
        <w:tc>
          <w:tcPr>
            <w:tcW w:w="19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4253393" w14:textId="77777777" w:rsidR="00A35763" w:rsidRPr="00AF6B7A" w:rsidRDefault="00A35763" w:rsidP="00AF6B7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Jo-Jo Lesebuch 2</w:t>
            </w:r>
            <w:r w:rsidR="00DD1354">
              <w:rPr>
                <w:rFonts w:ascii="Arial" w:hAnsi="Arial" w:cs="Arial"/>
                <w:sz w:val="18"/>
                <w:szCs w:val="18"/>
                <w:lang w:val="en-US"/>
              </w:rPr>
              <w:t xml:space="preserve"> (Neubearbeitung)</w:t>
            </w:r>
          </w:p>
        </w:tc>
        <w:tc>
          <w:tcPr>
            <w:tcW w:w="10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23837EA" w14:textId="77777777" w:rsidR="00A35763" w:rsidRPr="00AF6B7A" w:rsidRDefault="00DD1354" w:rsidP="00AF6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978-3-06-080668-3</w:t>
            </w:r>
          </w:p>
        </w:tc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1C5D79C" w14:textId="77777777" w:rsidR="00A35763" w:rsidRPr="004E01DB" w:rsidRDefault="00DD1354" w:rsidP="00AF6B7A">
            <w:pPr>
              <w:jc w:val="center"/>
            </w:pPr>
            <w:r>
              <w:t>18,99</w:t>
            </w:r>
          </w:p>
        </w:tc>
        <w:tc>
          <w:tcPr>
            <w:tcW w:w="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ED6013" w14:textId="77777777" w:rsidR="00A35763" w:rsidRPr="00AF6B7A" w:rsidRDefault="00A35763" w:rsidP="00AF6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ja/ja</w:t>
            </w:r>
          </w:p>
        </w:tc>
      </w:tr>
      <w:tr w:rsidR="0039120B" w:rsidRPr="0039120B" w14:paraId="48541F38" w14:textId="77777777" w:rsidTr="004E01DB">
        <w:trPr>
          <w:trHeight w:val="284"/>
        </w:trPr>
        <w:tc>
          <w:tcPr>
            <w:tcW w:w="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5D3BA64" w14:textId="77777777" w:rsidR="002E4F59" w:rsidRPr="00AF6B7A" w:rsidRDefault="002E4F59" w:rsidP="00AF6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6B7A">
              <w:rPr>
                <w:rFonts w:ascii="Arial" w:hAnsi="Arial" w:cs="Arial"/>
                <w:sz w:val="18"/>
                <w:szCs w:val="18"/>
              </w:rPr>
              <w:t>Englisch</w:t>
            </w:r>
          </w:p>
        </w:tc>
        <w:tc>
          <w:tcPr>
            <w:tcW w:w="19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6A24B9F" w14:textId="77777777" w:rsidR="002E4F59" w:rsidRPr="00AF6B7A" w:rsidRDefault="002E4F59" w:rsidP="00AF6B7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F6B7A">
              <w:rPr>
                <w:rFonts w:ascii="Arial" w:hAnsi="Arial" w:cs="Arial"/>
                <w:sz w:val="18"/>
                <w:szCs w:val="18"/>
                <w:lang w:val="en-US"/>
              </w:rPr>
              <w:t>Sally 2</w:t>
            </w:r>
            <w:r w:rsidR="00DD1354">
              <w:rPr>
                <w:rFonts w:ascii="Arial" w:hAnsi="Arial" w:cs="Arial"/>
                <w:sz w:val="18"/>
                <w:szCs w:val="18"/>
                <w:lang w:val="en-US"/>
              </w:rPr>
              <w:t xml:space="preserve"> (Neubearbeitung)</w:t>
            </w:r>
            <w:r w:rsidRPr="00AF6B7A">
              <w:rPr>
                <w:rFonts w:ascii="Arial" w:hAnsi="Arial" w:cs="Arial"/>
                <w:sz w:val="18"/>
                <w:szCs w:val="18"/>
                <w:lang w:val="en-US"/>
              </w:rPr>
              <w:t xml:space="preserve"> - Activity Book </w:t>
            </w:r>
            <w:proofErr w:type="spellStart"/>
            <w:r w:rsidRPr="00AF6B7A">
              <w:rPr>
                <w:rFonts w:ascii="Arial" w:hAnsi="Arial" w:cs="Arial"/>
                <w:sz w:val="18"/>
                <w:szCs w:val="18"/>
                <w:lang w:val="en-US"/>
              </w:rPr>
              <w:t>mit</w:t>
            </w:r>
            <w:proofErr w:type="spellEnd"/>
            <w:r w:rsidRPr="00AF6B7A">
              <w:rPr>
                <w:rFonts w:ascii="Arial" w:hAnsi="Arial" w:cs="Arial"/>
                <w:sz w:val="18"/>
                <w:szCs w:val="18"/>
                <w:lang w:val="en-US"/>
              </w:rPr>
              <w:t xml:space="preserve"> CD</w:t>
            </w:r>
          </w:p>
        </w:tc>
        <w:tc>
          <w:tcPr>
            <w:tcW w:w="10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B3BDC91" w14:textId="77777777" w:rsidR="002E4F59" w:rsidRPr="00AF6B7A" w:rsidRDefault="00DD1354" w:rsidP="00AF6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978-3-637-01964-5</w:t>
            </w:r>
          </w:p>
        </w:tc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2897D4C" w14:textId="77777777" w:rsidR="002E4F59" w:rsidRPr="00AF6B7A" w:rsidRDefault="00DD1354" w:rsidP="00AF6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t>8,50</w:t>
            </w:r>
          </w:p>
        </w:tc>
        <w:tc>
          <w:tcPr>
            <w:tcW w:w="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987F2F" w14:textId="77777777" w:rsidR="002E4F59" w:rsidRPr="00AF6B7A" w:rsidRDefault="002E4F59" w:rsidP="00AF6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6B7A">
              <w:rPr>
                <w:rFonts w:ascii="Arial" w:hAnsi="Arial" w:cs="Arial"/>
                <w:sz w:val="18"/>
                <w:szCs w:val="18"/>
              </w:rPr>
              <w:t>nein/ja</w:t>
            </w:r>
          </w:p>
        </w:tc>
      </w:tr>
      <w:tr w:rsidR="0039120B" w:rsidRPr="0039120B" w14:paraId="1E3C81C4" w14:textId="77777777" w:rsidTr="004E01DB">
        <w:trPr>
          <w:trHeight w:hRule="exact" w:val="284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E3E7C89" w14:textId="77777777" w:rsidR="002E4F59" w:rsidRPr="00AF6B7A" w:rsidRDefault="002E4F59" w:rsidP="00AF6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6B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Nur für Kinder, die den </w:t>
            </w:r>
            <w:r w:rsidRPr="00AF6B7A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Ethikunterricht</w:t>
            </w:r>
            <w:r w:rsidRPr="00AF6B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besuchen:</w:t>
            </w:r>
          </w:p>
        </w:tc>
      </w:tr>
      <w:tr w:rsidR="0039120B" w:rsidRPr="0039120B" w14:paraId="4FA26607" w14:textId="77777777" w:rsidTr="004E01DB">
        <w:trPr>
          <w:trHeight w:val="384"/>
        </w:trPr>
        <w:tc>
          <w:tcPr>
            <w:tcW w:w="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24B088F" w14:textId="77777777" w:rsidR="002E4F59" w:rsidRPr="00AF6B7A" w:rsidRDefault="002E4F59" w:rsidP="00AF6B7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F6B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Ethik</w:t>
            </w:r>
          </w:p>
        </w:tc>
        <w:tc>
          <w:tcPr>
            <w:tcW w:w="19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3940CF2" w14:textId="77777777" w:rsidR="002E4F59" w:rsidRPr="00AF6B7A" w:rsidRDefault="00DD1354" w:rsidP="00AF6B7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sz w:val="18"/>
                <w:szCs w:val="18"/>
              </w:rPr>
              <w:t>Wege finden 2 – Ethik in der Grundschule</w:t>
            </w:r>
          </w:p>
        </w:tc>
        <w:tc>
          <w:tcPr>
            <w:tcW w:w="10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1C18631" w14:textId="77777777" w:rsidR="002E4F59" w:rsidRPr="00AF6B7A" w:rsidRDefault="00DD1354" w:rsidP="00AF6B7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978-3-12-007501-1</w:t>
            </w:r>
          </w:p>
        </w:tc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845DD51" w14:textId="77777777" w:rsidR="002E4F59" w:rsidRPr="00AF6B7A" w:rsidRDefault="00DD1354" w:rsidP="00AF6B7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t>7,95</w:t>
            </w:r>
          </w:p>
        </w:tc>
        <w:tc>
          <w:tcPr>
            <w:tcW w:w="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484C42" w14:textId="77777777" w:rsidR="002E4F59" w:rsidRPr="00AF6B7A" w:rsidRDefault="002E4F59" w:rsidP="00AF6B7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F6B7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nein/ja</w:t>
            </w:r>
          </w:p>
        </w:tc>
      </w:tr>
    </w:tbl>
    <w:p w14:paraId="243103AB" w14:textId="77777777" w:rsidR="00280ABC" w:rsidRPr="0039120B" w:rsidRDefault="00280ABC" w:rsidP="0063214B">
      <w:pPr>
        <w:pStyle w:val="berschrift2"/>
        <w:ind w:left="7080"/>
        <w:jc w:val="center"/>
        <w:rPr>
          <w:b w:val="0"/>
          <w:sz w:val="22"/>
          <w:szCs w:val="22"/>
          <w:vertAlign w:val="superscript"/>
        </w:rPr>
      </w:pPr>
      <w:r w:rsidRPr="0039120B">
        <w:rPr>
          <w:b w:val="0"/>
          <w:sz w:val="22"/>
          <w:szCs w:val="22"/>
          <w:vertAlign w:val="superscript"/>
        </w:rPr>
        <w:t>*E= Entgeltlich U= Unentgeltlich</w:t>
      </w:r>
    </w:p>
    <w:p w14:paraId="07668AE5" w14:textId="77777777" w:rsidR="006A7D68" w:rsidRPr="0039120B" w:rsidRDefault="006A7D68" w:rsidP="006A7D68">
      <w:pPr>
        <w:rPr>
          <w:rFonts w:ascii="Arial" w:hAnsi="Arial" w:cs="Arial"/>
          <w:sz w:val="18"/>
          <w:szCs w:val="18"/>
        </w:rPr>
      </w:pPr>
    </w:p>
    <w:p w14:paraId="03EB2985" w14:textId="77777777" w:rsidR="0063214B" w:rsidRPr="0039120B" w:rsidRDefault="0063214B" w:rsidP="006A7D68">
      <w:pPr>
        <w:pStyle w:val="berschrift2"/>
        <w:rPr>
          <w:b w:val="0"/>
          <w:sz w:val="16"/>
          <w:szCs w:val="16"/>
          <w:u w:val="single"/>
        </w:rPr>
        <w:sectPr w:rsidR="0063214B" w:rsidRPr="0039120B" w:rsidSect="00AF6B7A">
          <w:headerReference w:type="default" r:id="rId9"/>
          <w:pgSz w:w="11906" w:h="16838"/>
          <w:pgMar w:top="993" w:right="1417" w:bottom="1134" w:left="1417" w:header="708" w:footer="708" w:gutter="0"/>
          <w:cols w:space="708"/>
          <w:docGrid w:linePitch="360"/>
        </w:sectPr>
      </w:pPr>
    </w:p>
    <w:p w14:paraId="6FA47AE0" w14:textId="77777777" w:rsidR="00992877" w:rsidRPr="0039120B" w:rsidRDefault="006A7D68" w:rsidP="006A7D68">
      <w:pPr>
        <w:pStyle w:val="berschrift2"/>
        <w:rPr>
          <w:b w:val="0"/>
          <w:sz w:val="18"/>
          <w:szCs w:val="18"/>
          <w:u w:val="single"/>
        </w:rPr>
      </w:pPr>
      <w:r w:rsidRPr="0039120B">
        <w:rPr>
          <w:b w:val="0"/>
          <w:sz w:val="18"/>
          <w:szCs w:val="18"/>
          <w:u w:val="single"/>
        </w:rPr>
        <w:t>Sonstige</w:t>
      </w:r>
      <w:r w:rsidRPr="0039120B">
        <w:rPr>
          <w:sz w:val="18"/>
          <w:szCs w:val="18"/>
          <w:u w:val="single"/>
        </w:rPr>
        <w:t xml:space="preserve"> </w:t>
      </w:r>
      <w:r w:rsidRPr="0039120B">
        <w:rPr>
          <w:b w:val="0"/>
          <w:sz w:val="18"/>
          <w:szCs w:val="18"/>
          <w:u w:val="single"/>
        </w:rPr>
        <w:t>Unterrichtsmaterialien</w:t>
      </w:r>
    </w:p>
    <w:p w14:paraId="140ADFFC" w14:textId="77777777" w:rsidR="006A7D68" w:rsidRPr="0039120B" w:rsidRDefault="00992877" w:rsidP="006A7D68">
      <w:pPr>
        <w:pStyle w:val="berschrift2"/>
        <w:rPr>
          <w:b w:val="0"/>
          <w:sz w:val="18"/>
          <w:szCs w:val="18"/>
        </w:rPr>
      </w:pPr>
      <w:r w:rsidRPr="0039120B">
        <w:rPr>
          <w:b w:val="0"/>
          <w:sz w:val="18"/>
          <w:szCs w:val="18"/>
        </w:rPr>
        <w:t>(</w:t>
      </w:r>
      <w:r w:rsidR="006A7D68" w:rsidRPr="0039120B">
        <w:rPr>
          <w:b w:val="0"/>
          <w:sz w:val="18"/>
          <w:szCs w:val="18"/>
        </w:rPr>
        <w:t>müssen selbst bezahlt werden):</w:t>
      </w:r>
    </w:p>
    <w:p w14:paraId="003F7CB9" w14:textId="77777777" w:rsidR="004E01DB" w:rsidRPr="004E01DB" w:rsidRDefault="004E01DB" w:rsidP="003A302F">
      <w:pPr>
        <w:rPr>
          <w:rFonts w:ascii="Arial" w:hAnsi="Arial" w:cs="Arial"/>
          <w:b/>
          <w:sz w:val="12"/>
          <w:szCs w:val="18"/>
        </w:rPr>
      </w:pPr>
    </w:p>
    <w:p w14:paraId="1EA08533" w14:textId="77777777" w:rsidR="003A302F" w:rsidRPr="004E01DB" w:rsidRDefault="003A302F" w:rsidP="003A302F">
      <w:pPr>
        <w:rPr>
          <w:rFonts w:ascii="Arial" w:hAnsi="Arial" w:cs="Arial"/>
          <w:b/>
          <w:sz w:val="18"/>
          <w:szCs w:val="18"/>
        </w:rPr>
      </w:pPr>
      <w:r w:rsidRPr="004E01DB">
        <w:rPr>
          <w:rFonts w:ascii="Arial" w:hAnsi="Arial" w:cs="Arial"/>
          <w:b/>
          <w:sz w:val="18"/>
          <w:szCs w:val="18"/>
        </w:rPr>
        <w:t>Vorhandene Materialen aus der 1. Klasse können weiter verwendet werden</w:t>
      </w:r>
    </w:p>
    <w:p w14:paraId="0F22ADA7" w14:textId="77777777" w:rsidR="003A302F" w:rsidRPr="004E01DB" w:rsidRDefault="003A302F" w:rsidP="00992877">
      <w:pPr>
        <w:rPr>
          <w:sz w:val="12"/>
          <w:lang w:eastAsia="de-DE"/>
        </w:rPr>
      </w:pPr>
    </w:p>
    <w:p w14:paraId="406CA367" w14:textId="77777777" w:rsidR="006A7D68" w:rsidRPr="0039120B" w:rsidRDefault="006A7D68" w:rsidP="006A7D68">
      <w:pPr>
        <w:rPr>
          <w:rFonts w:ascii="Arial" w:hAnsi="Arial" w:cs="Arial"/>
          <w:sz w:val="18"/>
          <w:szCs w:val="18"/>
        </w:rPr>
      </w:pPr>
      <w:r w:rsidRPr="0039120B">
        <w:rPr>
          <w:rFonts w:ascii="Arial" w:hAnsi="Arial" w:cs="Arial"/>
          <w:sz w:val="18"/>
          <w:szCs w:val="18"/>
        </w:rPr>
        <w:t>6 gute Holzfarbstifte</w:t>
      </w:r>
    </w:p>
    <w:p w14:paraId="22C5880D" w14:textId="77777777" w:rsidR="006A7D68" w:rsidRPr="0039120B" w:rsidRDefault="006A7D68" w:rsidP="006A7D68">
      <w:pPr>
        <w:rPr>
          <w:rFonts w:ascii="Arial" w:hAnsi="Arial" w:cs="Arial"/>
          <w:sz w:val="18"/>
          <w:szCs w:val="18"/>
        </w:rPr>
      </w:pPr>
      <w:r w:rsidRPr="0039120B">
        <w:rPr>
          <w:rFonts w:ascii="Arial" w:hAnsi="Arial" w:cs="Arial"/>
          <w:sz w:val="18"/>
          <w:szCs w:val="18"/>
        </w:rPr>
        <w:t>gute Filzstifte</w:t>
      </w:r>
    </w:p>
    <w:p w14:paraId="0F012834" w14:textId="77777777" w:rsidR="006A7D68" w:rsidRPr="0039120B" w:rsidRDefault="006A7D68" w:rsidP="006A7D68">
      <w:pPr>
        <w:rPr>
          <w:rFonts w:ascii="Arial" w:hAnsi="Arial" w:cs="Arial"/>
          <w:sz w:val="18"/>
          <w:szCs w:val="18"/>
        </w:rPr>
      </w:pPr>
      <w:r w:rsidRPr="0039120B">
        <w:rPr>
          <w:rFonts w:ascii="Arial" w:hAnsi="Arial" w:cs="Arial"/>
          <w:sz w:val="18"/>
          <w:szCs w:val="18"/>
        </w:rPr>
        <w:t>2 Bleistifte Nr. 2</w:t>
      </w:r>
    </w:p>
    <w:p w14:paraId="3A6FFF53" w14:textId="77777777" w:rsidR="006A7D68" w:rsidRPr="0039120B" w:rsidRDefault="006A7D68" w:rsidP="006A7D68">
      <w:pPr>
        <w:rPr>
          <w:rFonts w:ascii="Arial" w:hAnsi="Arial" w:cs="Arial"/>
          <w:sz w:val="18"/>
          <w:szCs w:val="18"/>
        </w:rPr>
      </w:pPr>
      <w:r w:rsidRPr="0039120B">
        <w:rPr>
          <w:rFonts w:ascii="Arial" w:hAnsi="Arial" w:cs="Arial"/>
          <w:sz w:val="18"/>
          <w:szCs w:val="18"/>
        </w:rPr>
        <w:t>1 Doppeldosenspitzer</w:t>
      </w:r>
    </w:p>
    <w:p w14:paraId="75A2E1F9" w14:textId="77777777" w:rsidR="006A7D68" w:rsidRPr="0039120B" w:rsidRDefault="00F5742F" w:rsidP="006A7D68">
      <w:pPr>
        <w:rPr>
          <w:rFonts w:ascii="Arial" w:hAnsi="Arial" w:cs="Arial"/>
          <w:sz w:val="18"/>
          <w:szCs w:val="18"/>
        </w:rPr>
      </w:pPr>
      <w:r w:rsidRPr="0039120B">
        <w:rPr>
          <w:rFonts w:ascii="Arial" w:hAnsi="Arial" w:cs="Arial"/>
          <w:sz w:val="18"/>
          <w:szCs w:val="18"/>
        </w:rPr>
        <w:t>Textmarker</w:t>
      </w:r>
      <w:r w:rsidR="006A7D68" w:rsidRPr="0039120B">
        <w:rPr>
          <w:rFonts w:ascii="Arial" w:hAnsi="Arial" w:cs="Arial"/>
          <w:sz w:val="18"/>
          <w:szCs w:val="18"/>
        </w:rPr>
        <w:t xml:space="preserve"> (gelb)</w:t>
      </w:r>
    </w:p>
    <w:p w14:paraId="04C410F6" w14:textId="77777777" w:rsidR="006A7D68" w:rsidRPr="0039120B" w:rsidRDefault="006A7D68" w:rsidP="006A7D68">
      <w:pPr>
        <w:rPr>
          <w:rFonts w:ascii="Arial" w:hAnsi="Arial" w:cs="Arial"/>
          <w:sz w:val="18"/>
          <w:szCs w:val="18"/>
        </w:rPr>
      </w:pPr>
      <w:r w:rsidRPr="0039120B">
        <w:rPr>
          <w:rFonts w:ascii="Arial" w:hAnsi="Arial" w:cs="Arial"/>
          <w:sz w:val="18"/>
          <w:szCs w:val="18"/>
        </w:rPr>
        <w:t>Schulfüller (ab Januar)</w:t>
      </w:r>
      <w:r w:rsidR="00F5742F" w:rsidRPr="0039120B">
        <w:rPr>
          <w:rFonts w:ascii="Arial" w:hAnsi="Arial" w:cs="Arial"/>
          <w:sz w:val="18"/>
          <w:szCs w:val="18"/>
        </w:rPr>
        <w:t xml:space="preserve"> wird am Elternabend besprochen!</w:t>
      </w:r>
    </w:p>
    <w:p w14:paraId="70CB5873" w14:textId="77777777" w:rsidR="006A7D68" w:rsidRPr="0039120B" w:rsidRDefault="006A7D68" w:rsidP="006A7D68">
      <w:pPr>
        <w:rPr>
          <w:rFonts w:ascii="Arial" w:hAnsi="Arial" w:cs="Arial"/>
          <w:sz w:val="18"/>
          <w:szCs w:val="18"/>
        </w:rPr>
      </w:pPr>
      <w:r w:rsidRPr="0039120B">
        <w:rPr>
          <w:rFonts w:ascii="Arial" w:hAnsi="Arial" w:cs="Arial"/>
          <w:sz w:val="18"/>
          <w:szCs w:val="18"/>
        </w:rPr>
        <w:t>1 Radiergummi</w:t>
      </w:r>
    </w:p>
    <w:p w14:paraId="440D1EA0" w14:textId="77777777" w:rsidR="006A7D68" w:rsidRPr="0039120B" w:rsidRDefault="006A7D68" w:rsidP="006A7D68">
      <w:pPr>
        <w:rPr>
          <w:rFonts w:ascii="Arial" w:hAnsi="Arial" w:cs="Arial"/>
          <w:sz w:val="18"/>
          <w:szCs w:val="18"/>
        </w:rPr>
      </w:pPr>
      <w:r w:rsidRPr="0039120B">
        <w:rPr>
          <w:rFonts w:ascii="Arial" w:hAnsi="Arial" w:cs="Arial"/>
          <w:sz w:val="18"/>
          <w:szCs w:val="18"/>
        </w:rPr>
        <w:t xml:space="preserve">1 Lineal (15 – </w:t>
      </w:r>
      <w:smartTag w:uri="urn:schemas-microsoft-com:office:smarttags" w:element="metricconverter">
        <w:smartTagPr>
          <w:attr w:name="ProductID" w:val="20 cm"/>
        </w:smartTagPr>
        <w:r w:rsidRPr="0039120B">
          <w:rPr>
            <w:rFonts w:ascii="Arial" w:hAnsi="Arial" w:cs="Arial"/>
            <w:sz w:val="18"/>
            <w:szCs w:val="18"/>
          </w:rPr>
          <w:t>20 cm</w:t>
        </w:r>
      </w:smartTag>
      <w:r w:rsidRPr="0039120B">
        <w:rPr>
          <w:rFonts w:ascii="Arial" w:hAnsi="Arial" w:cs="Arial"/>
          <w:sz w:val="18"/>
          <w:szCs w:val="18"/>
        </w:rPr>
        <w:t>)</w:t>
      </w:r>
    </w:p>
    <w:p w14:paraId="465CBADD" w14:textId="77777777" w:rsidR="006A7D68" w:rsidRPr="0039120B" w:rsidRDefault="006A7D68" w:rsidP="006A7D68">
      <w:pPr>
        <w:rPr>
          <w:rFonts w:ascii="Arial" w:hAnsi="Arial" w:cs="Arial"/>
          <w:sz w:val="18"/>
          <w:szCs w:val="18"/>
        </w:rPr>
      </w:pPr>
      <w:r w:rsidRPr="0039120B">
        <w:rPr>
          <w:rFonts w:ascii="Arial" w:hAnsi="Arial" w:cs="Arial"/>
          <w:sz w:val="18"/>
          <w:szCs w:val="18"/>
        </w:rPr>
        <w:t>1 Kinderschere für Rechts- oder Linkshänder</w:t>
      </w:r>
    </w:p>
    <w:p w14:paraId="6E7988D9" w14:textId="77777777" w:rsidR="003A302F" w:rsidRPr="0039120B" w:rsidRDefault="003A302F" w:rsidP="006A7D6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</w:t>
      </w:r>
      <w:r w:rsidR="006A7D68" w:rsidRPr="0039120B">
        <w:rPr>
          <w:rFonts w:ascii="Arial" w:hAnsi="Arial" w:cs="Arial"/>
          <w:sz w:val="18"/>
          <w:szCs w:val="18"/>
        </w:rPr>
        <w:t xml:space="preserve"> Klebestift</w:t>
      </w:r>
      <w:r>
        <w:rPr>
          <w:rFonts w:ascii="Arial" w:hAnsi="Arial" w:cs="Arial"/>
          <w:sz w:val="18"/>
          <w:szCs w:val="18"/>
        </w:rPr>
        <w:t>e</w:t>
      </w:r>
    </w:p>
    <w:p w14:paraId="4783E17F" w14:textId="77777777" w:rsidR="001C03CC" w:rsidRPr="0039120B" w:rsidRDefault="001C03CC" w:rsidP="006A7D68">
      <w:pPr>
        <w:rPr>
          <w:rFonts w:ascii="Arial" w:hAnsi="Arial" w:cs="Arial"/>
          <w:sz w:val="18"/>
          <w:szCs w:val="18"/>
        </w:rPr>
      </w:pPr>
      <w:r w:rsidRPr="0039120B">
        <w:rPr>
          <w:rFonts w:ascii="Arial" w:hAnsi="Arial" w:cs="Arial"/>
          <w:sz w:val="18"/>
          <w:szCs w:val="18"/>
        </w:rPr>
        <w:t>1 Hausaufgabenheft</w:t>
      </w:r>
    </w:p>
    <w:p w14:paraId="296E97EF" w14:textId="77777777" w:rsidR="006A7D68" w:rsidRPr="0039120B" w:rsidRDefault="006A7D68" w:rsidP="006A7D68">
      <w:pPr>
        <w:rPr>
          <w:rFonts w:ascii="Arial" w:hAnsi="Arial" w:cs="Arial"/>
          <w:sz w:val="18"/>
          <w:szCs w:val="18"/>
        </w:rPr>
      </w:pPr>
      <w:r w:rsidRPr="0039120B">
        <w:rPr>
          <w:rFonts w:ascii="Arial" w:hAnsi="Arial" w:cs="Arial"/>
          <w:sz w:val="18"/>
          <w:szCs w:val="18"/>
        </w:rPr>
        <w:t>1 feste Klarsichthülle oder Aktenhülle, seitlich zum Öffnen (Postmappe)</w:t>
      </w:r>
    </w:p>
    <w:p w14:paraId="12C77AA7" w14:textId="77777777" w:rsidR="0018381D" w:rsidRPr="0039120B" w:rsidRDefault="00B2114A" w:rsidP="006A7D68">
      <w:pPr>
        <w:rPr>
          <w:rFonts w:ascii="Arial" w:hAnsi="Arial" w:cs="Arial"/>
          <w:sz w:val="18"/>
          <w:szCs w:val="18"/>
        </w:rPr>
      </w:pPr>
      <w:r w:rsidRPr="0039120B">
        <w:rPr>
          <w:rFonts w:ascii="Arial" w:hAnsi="Arial" w:cs="Arial"/>
          <w:sz w:val="18"/>
          <w:szCs w:val="18"/>
        </w:rPr>
        <w:t>8</w:t>
      </w:r>
      <w:r w:rsidR="0018381D" w:rsidRPr="0039120B">
        <w:rPr>
          <w:rFonts w:ascii="Arial" w:hAnsi="Arial" w:cs="Arial"/>
          <w:sz w:val="18"/>
          <w:szCs w:val="18"/>
        </w:rPr>
        <w:t xml:space="preserve"> Schnellhefter</w:t>
      </w:r>
      <w:r w:rsidR="003A302F">
        <w:rPr>
          <w:rFonts w:ascii="Arial" w:hAnsi="Arial" w:cs="Arial"/>
          <w:sz w:val="18"/>
          <w:szCs w:val="18"/>
        </w:rPr>
        <w:t xml:space="preserve">: </w:t>
      </w:r>
      <w:r w:rsidR="0018381D" w:rsidRPr="0039120B">
        <w:rPr>
          <w:rFonts w:ascii="Arial" w:hAnsi="Arial" w:cs="Arial"/>
          <w:sz w:val="18"/>
          <w:szCs w:val="18"/>
        </w:rPr>
        <w:t xml:space="preserve"> rot, gelb, bla</w:t>
      </w:r>
      <w:r w:rsidR="003A302F">
        <w:rPr>
          <w:rFonts w:ascii="Arial" w:hAnsi="Arial" w:cs="Arial"/>
          <w:sz w:val="18"/>
          <w:szCs w:val="18"/>
        </w:rPr>
        <w:t>u, lila, grün, schwarz, orange</w:t>
      </w:r>
      <w:r w:rsidR="0018381D" w:rsidRPr="0039120B">
        <w:rPr>
          <w:rFonts w:ascii="Arial" w:hAnsi="Arial" w:cs="Arial"/>
          <w:sz w:val="18"/>
          <w:szCs w:val="18"/>
        </w:rPr>
        <w:t>, weiß</w:t>
      </w:r>
    </w:p>
    <w:p w14:paraId="09B90F72" w14:textId="77777777" w:rsidR="006A7D68" w:rsidRPr="0039120B" w:rsidRDefault="00992877" w:rsidP="006A7D68">
      <w:pPr>
        <w:rPr>
          <w:rFonts w:ascii="Arial" w:hAnsi="Arial" w:cs="Arial"/>
          <w:sz w:val="18"/>
          <w:szCs w:val="18"/>
        </w:rPr>
      </w:pPr>
      <w:r w:rsidRPr="0039120B">
        <w:rPr>
          <w:rFonts w:ascii="Arial" w:hAnsi="Arial" w:cs="Arial"/>
          <w:sz w:val="18"/>
          <w:szCs w:val="18"/>
        </w:rPr>
        <w:t>3</w:t>
      </w:r>
      <w:r w:rsidR="008D48F8" w:rsidRPr="0039120B">
        <w:rPr>
          <w:rFonts w:ascii="Arial" w:hAnsi="Arial" w:cs="Arial"/>
          <w:sz w:val="18"/>
          <w:szCs w:val="18"/>
        </w:rPr>
        <w:t xml:space="preserve"> Schreibhefte DIN A 4</w:t>
      </w:r>
      <w:r w:rsidR="003A302F">
        <w:rPr>
          <w:rFonts w:ascii="Arial" w:hAnsi="Arial" w:cs="Arial"/>
          <w:sz w:val="18"/>
          <w:szCs w:val="18"/>
        </w:rPr>
        <w:t>, Lineatur 2 (1</w:t>
      </w:r>
      <w:r w:rsidR="006A7D68" w:rsidRPr="0039120B">
        <w:rPr>
          <w:rFonts w:ascii="Arial" w:hAnsi="Arial" w:cs="Arial"/>
          <w:sz w:val="18"/>
          <w:szCs w:val="18"/>
        </w:rPr>
        <w:t xml:space="preserve"> x mit </w:t>
      </w:r>
      <w:r w:rsidR="0063214B" w:rsidRPr="0039120B">
        <w:rPr>
          <w:rFonts w:ascii="Arial" w:hAnsi="Arial" w:cs="Arial"/>
          <w:sz w:val="18"/>
          <w:szCs w:val="18"/>
        </w:rPr>
        <w:t>rotem</w:t>
      </w:r>
      <w:r w:rsidR="006A7D68" w:rsidRPr="0039120B">
        <w:rPr>
          <w:rFonts w:ascii="Arial" w:hAnsi="Arial" w:cs="Arial"/>
          <w:sz w:val="18"/>
          <w:szCs w:val="18"/>
        </w:rPr>
        <w:t xml:space="preserve"> Umschlag, 1 x mit </w:t>
      </w:r>
      <w:r w:rsidR="00F5742F" w:rsidRPr="0039120B">
        <w:rPr>
          <w:rFonts w:ascii="Arial" w:hAnsi="Arial" w:cs="Arial"/>
          <w:sz w:val="18"/>
          <w:szCs w:val="18"/>
        </w:rPr>
        <w:t>lila</w:t>
      </w:r>
      <w:r w:rsidR="003A302F">
        <w:rPr>
          <w:rFonts w:ascii="Arial" w:hAnsi="Arial" w:cs="Arial"/>
          <w:sz w:val="18"/>
          <w:szCs w:val="18"/>
        </w:rPr>
        <w:t>, 1 x ohne Umschlag</w:t>
      </w:r>
      <w:r w:rsidR="00D434CC">
        <w:rPr>
          <w:rFonts w:ascii="Arial" w:hAnsi="Arial" w:cs="Arial"/>
          <w:sz w:val="18"/>
          <w:szCs w:val="18"/>
        </w:rPr>
        <w:t xml:space="preserve"> </w:t>
      </w:r>
      <w:r w:rsidR="003A302F">
        <w:rPr>
          <w:rFonts w:ascii="Arial" w:hAnsi="Arial" w:cs="Arial"/>
          <w:sz w:val="18"/>
          <w:szCs w:val="18"/>
        </w:rPr>
        <w:t>= Ersatzheft)</w:t>
      </w:r>
    </w:p>
    <w:p w14:paraId="1B92336D" w14:textId="77777777" w:rsidR="006A7D68" w:rsidRDefault="006A7D68" w:rsidP="006A7D68">
      <w:pPr>
        <w:rPr>
          <w:rFonts w:ascii="Arial" w:hAnsi="Arial" w:cs="Arial"/>
          <w:sz w:val="18"/>
          <w:szCs w:val="18"/>
        </w:rPr>
      </w:pPr>
      <w:r w:rsidRPr="0039120B">
        <w:rPr>
          <w:rFonts w:ascii="Arial" w:hAnsi="Arial" w:cs="Arial"/>
          <w:sz w:val="18"/>
          <w:szCs w:val="18"/>
        </w:rPr>
        <w:t xml:space="preserve">2 Rechenhefte DIN A </w:t>
      </w:r>
      <w:r w:rsidR="008D48F8" w:rsidRPr="0039120B">
        <w:rPr>
          <w:rFonts w:ascii="Arial" w:hAnsi="Arial" w:cs="Arial"/>
          <w:sz w:val="18"/>
          <w:szCs w:val="18"/>
        </w:rPr>
        <w:t>4</w:t>
      </w:r>
      <w:r w:rsidRPr="0039120B">
        <w:rPr>
          <w:rFonts w:ascii="Arial" w:hAnsi="Arial" w:cs="Arial"/>
          <w:sz w:val="18"/>
          <w:szCs w:val="18"/>
        </w:rPr>
        <w:t>,</w:t>
      </w:r>
      <w:r w:rsidR="003A302F">
        <w:rPr>
          <w:rFonts w:ascii="Arial" w:hAnsi="Arial" w:cs="Arial"/>
          <w:sz w:val="18"/>
          <w:szCs w:val="18"/>
        </w:rPr>
        <w:t xml:space="preserve"> mit kleinen Karos, ohne Rand (1</w:t>
      </w:r>
      <w:r w:rsidRPr="0039120B">
        <w:rPr>
          <w:rFonts w:ascii="Arial" w:hAnsi="Arial" w:cs="Arial"/>
          <w:sz w:val="18"/>
          <w:szCs w:val="18"/>
        </w:rPr>
        <w:t xml:space="preserve"> x mit </w:t>
      </w:r>
      <w:r w:rsidR="0063214B" w:rsidRPr="0039120B">
        <w:rPr>
          <w:rFonts w:ascii="Arial" w:hAnsi="Arial" w:cs="Arial"/>
          <w:sz w:val="18"/>
          <w:szCs w:val="18"/>
        </w:rPr>
        <w:t>blauem</w:t>
      </w:r>
      <w:r w:rsidR="003A302F">
        <w:rPr>
          <w:rFonts w:ascii="Arial" w:hAnsi="Arial" w:cs="Arial"/>
          <w:sz w:val="18"/>
          <w:szCs w:val="18"/>
        </w:rPr>
        <w:t xml:space="preserve"> Umschlag, 1 x ohne Umschlag</w:t>
      </w:r>
      <w:r w:rsidR="00D434CC">
        <w:rPr>
          <w:rFonts w:ascii="Arial" w:hAnsi="Arial" w:cs="Arial"/>
          <w:sz w:val="18"/>
          <w:szCs w:val="18"/>
        </w:rPr>
        <w:t xml:space="preserve"> </w:t>
      </w:r>
      <w:r w:rsidR="003A302F">
        <w:rPr>
          <w:rFonts w:ascii="Arial" w:hAnsi="Arial" w:cs="Arial"/>
          <w:sz w:val="18"/>
          <w:szCs w:val="18"/>
        </w:rPr>
        <w:t>= Ersatzheft)</w:t>
      </w:r>
    </w:p>
    <w:p w14:paraId="52CB9A1D" w14:textId="77777777" w:rsidR="006A7D68" w:rsidRPr="0039120B" w:rsidRDefault="006A7D68" w:rsidP="006A7D68">
      <w:pPr>
        <w:rPr>
          <w:rFonts w:ascii="Arial" w:hAnsi="Arial" w:cs="Arial"/>
          <w:sz w:val="18"/>
          <w:szCs w:val="18"/>
        </w:rPr>
      </w:pPr>
      <w:r w:rsidRPr="0039120B">
        <w:rPr>
          <w:rFonts w:ascii="Arial" w:hAnsi="Arial" w:cs="Arial"/>
          <w:sz w:val="18"/>
          <w:szCs w:val="18"/>
        </w:rPr>
        <w:t xml:space="preserve">1 </w:t>
      </w:r>
      <w:proofErr w:type="spellStart"/>
      <w:r w:rsidRPr="0039120B">
        <w:rPr>
          <w:rFonts w:ascii="Arial" w:hAnsi="Arial" w:cs="Arial"/>
          <w:sz w:val="18"/>
          <w:szCs w:val="18"/>
        </w:rPr>
        <w:t>Malblock</w:t>
      </w:r>
      <w:proofErr w:type="spellEnd"/>
      <w:r w:rsidRPr="0039120B">
        <w:rPr>
          <w:rFonts w:ascii="Arial" w:hAnsi="Arial" w:cs="Arial"/>
          <w:sz w:val="18"/>
          <w:szCs w:val="18"/>
        </w:rPr>
        <w:t xml:space="preserve"> DIN A 4</w:t>
      </w:r>
    </w:p>
    <w:p w14:paraId="67E4293E" w14:textId="77777777" w:rsidR="006A7D68" w:rsidRPr="0039120B" w:rsidRDefault="006A7D68" w:rsidP="006A7D68">
      <w:pPr>
        <w:rPr>
          <w:rFonts w:ascii="Arial" w:hAnsi="Arial" w:cs="Arial"/>
          <w:sz w:val="18"/>
          <w:szCs w:val="18"/>
        </w:rPr>
      </w:pPr>
      <w:r w:rsidRPr="0039120B">
        <w:rPr>
          <w:rFonts w:ascii="Arial" w:hAnsi="Arial" w:cs="Arial"/>
          <w:sz w:val="18"/>
          <w:szCs w:val="18"/>
        </w:rPr>
        <w:t xml:space="preserve">1 </w:t>
      </w:r>
      <w:r w:rsidR="000B27F6" w:rsidRPr="0039120B">
        <w:rPr>
          <w:rFonts w:ascii="Arial" w:hAnsi="Arial" w:cs="Arial"/>
          <w:sz w:val="18"/>
          <w:szCs w:val="18"/>
        </w:rPr>
        <w:t>Block mit Lineatur 2. Schuljahr</w:t>
      </w:r>
      <w:r w:rsidRPr="0039120B">
        <w:rPr>
          <w:rFonts w:ascii="Arial" w:hAnsi="Arial" w:cs="Arial"/>
          <w:sz w:val="18"/>
          <w:szCs w:val="18"/>
        </w:rPr>
        <w:t>02</w:t>
      </w:r>
    </w:p>
    <w:p w14:paraId="370F2024" w14:textId="77777777" w:rsidR="000B27F6" w:rsidRPr="0039120B" w:rsidRDefault="000B27F6" w:rsidP="006A7D68">
      <w:pPr>
        <w:rPr>
          <w:rFonts w:ascii="Arial" w:hAnsi="Arial" w:cs="Arial"/>
          <w:sz w:val="18"/>
          <w:szCs w:val="18"/>
        </w:rPr>
      </w:pPr>
    </w:p>
    <w:p w14:paraId="5A50DF24" w14:textId="77777777" w:rsidR="00CB2BCB" w:rsidRPr="0039120B" w:rsidRDefault="00CB2BCB" w:rsidP="00CB2BCB">
      <w:pPr>
        <w:rPr>
          <w:rFonts w:ascii="Arial" w:hAnsi="Arial" w:cs="Arial"/>
          <w:sz w:val="18"/>
          <w:szCs w:val="18"/>
        </w:rPr>
      </w:pPr>
      <w:r w:rsidRPr="0039120B">
        <w:rPr>
          <w:rFonts w:ascii="Arial" w:hAnsi="Arial" w:cs="Arial"/>
          <w:sz w:val="18"/>
          <w:szCs w:val="18"/>
        </w:rPr>
        <w:t>1 Deckfarbenkasten mit 12 Farben</w:t>
      </w:r>
    </w:p>
    <w:p w14:paraId="6B8D4EA7" w14:textId="77777777" w:rsidR="00CB2BCB" w:rsidRPr="0039120B" w:rsidRDefault="00CB2BCB" w:rsidP="00CB2BCB">
      <w:pPr>
        <w:rPr>
          <w:rFonts w:ascii="Arial" w:hAnsi="Arial" w:cs="Arial"/>
          <w:sz w:val="18"/>
          <w:szCs w:val="18"/>
        </w:rPr>
      </w:pPr>
      <w:r w:rsidRPr="0039120B">
        <w:rPr>
          <w:rFonts w:ascii="Arial" w:hAnsi="Arial" w:cs="Arial"/>
          <w:sz w:val="18"/>
          <w:szCs w:val="18"/>
        </w:rPr>
        <w:t>3 Borstenpinsel Nr. 4, 8, 12</w:t>
      </w:r>
    </w:p>
    <w:p w14:paraId="270F500F" w14:textId="77777777" w:rsidR="00CB2BCB" w:rsidRPr="0039120B" w:rsidRDefault="00CB2BCB" w:rsidP="00CB2BCB">
      <w:pPr>
        <w:rPr>
          <w:rFonts w:ascii="Arial" w:hAnsi="Arial" w:cs="Arial"/>
          <w:sz w:val="18"/>
          <w:szCs w:val="18"/>
        </w:rPr>
      </w:pPr>
      <w:r w:rsidRPr="0039120B">
        <w:rPr>
          <w:rFonts w:ascii="Arial" w:hAnsi="Arial" w:cs="Arial"/>
          <w:sz w:val="18"/>
          <w:szCs w:val="18"/>
        </w:rPr>
        <w:t xml:space="preserve">Lappen, Wasserbecher, Malkittel </w:t>
      </w:r>
    </w:p>
    <w:p w14:paraId="117F1ECD" w14:textId="77777777" w:rsidR="00CB2BCB" w:rsidRPr="0039120B" w:rsidRDefault="00CB2BCB" w:rsidP="00CB2BCB">
      <w:pPr>
        <w:rPr>
          <w:rFonts w:ascii="Arial" w:hAnsi="Arial" w:cs="Arial"/>
          <w:sz w:val="18"/>
          <w:szCs w:val="18"/>
        </w:rPr>
      </w:pPr>
      <w:r w:rsidRPr="0039120B">
        <w:rPr>
          <w:rFonts w:ascii="Arial" w:hAnsi="Arial" w:cs="Arial"/>
          <w:sz w:val="18"/>
          <w:szCs w:val="18"/>
        </w:rPr>
        <w:t>Zeichenblock DIN A 3</w:t>
      </w:r>
    </w:p>
    <w:p w14:paraId="54CD5FA9" w14:textId="77777777" w:rsidR="00CB2BCB" w:rsidRDefault="00CB2BCB" w:rsidP="00CB2BCB">
      <w:pPr>
        <w:rPr>
          <w:rFonts w:ascii="Arial" w:hAnsi="Arial" w:cs="Arial"/>
          <w:sz w:val="18"/>
          <w:szCs w:val="18"/>
        </w:rPr>
      </w:pPr>
      <w:r w:rsidRPr="0039120B">
        <w:rPr>
          <w:rFonts w:ascii="Arial" w:hAnsi="Arial" w:cs="Arial"/>
          <w:sz w:val="18"/>
          <w:szCs w:val="18"/>
        </w:rPr>
        <w:t>Sammelmappe DIN A 3</w:t>
      </w:r>
    </w:p>
    <w:p w14:paraId="65DBB148" w14:textId="77777777" w:rsidR="003A302F" w:rsidRDefault="003A302F" w:rsidP="00CB2BCB">
      <w:pPr>
        <w:rPr>
          <w:rFonts w:ascii="Arial" w:hAnsi="Arial" w:cs="Arial"/>
          <w:sz w:val="18"/>
          <w:szCs w:val="18"/>
        </w:rPr>
      </w:pPr>
    </w:p>
    <w:p w14:paraId="382CFDA9" w14:textId="77777777" w:rsidR="003A302F" w:rsidRPr="00952550" w:rsidRDefault="003A302F" w:rsidP="003A302F">
      <w:pPr>
        <w:rPr>
          <w:rFonts w:ascii="Arial" w:hAnsi="Arial" w:cs="Arial"/>
          <w:i/>
          <w:sz w:val="18"/>
          <w:szCs w:val="18"/>
        </w:rPr>
      </w:pPr>
      <w:r w:rsidRPr="00952550">
        <w:rPr>
          <w:rFonts w:ascii="Arial" w:hAnsi="Arial" w:cs="Arial"/>
          <w:i/>
          <w:sz w:val="18"/>
          <w:szCs w:val="18"/>
        </w:rPr>
        <w:t xml:space="preserve">+ </w:t>
      </w:r>
      <w:r>
        <w:rPr>
          <w:rFonts w:ascii="Arial" w:hAnsi="Arial" w:cs="Arial"/>
          <w:i/>
          <w:sz w:val="18"/>
          <w:szCs w:val="18"/>
        </w:rPr>
        <w:t xml:space="preserve">nur </w:t>
      </w:r>
      <w:r w:rsidRPr="00952550">
        <w:rPr>
          <w:rFonts w:ascii="Arial" w:hAnsi="Arial" w:cs="Arial"/>
          <w:i/>
          <w:sz w:val="18"/>
          <w:szCs w:val="18"/>
        </w:rPr>
        <w:t xml:space="preserve">für Schüler der katholischen </w:t>
      </w:r>
      <w:r>
        <w:rPr>
          <w:rFonts w:ascii="Arial" w:hAnsi="Arial" w:cs="Arial"/>
          <w:i/>
          <w:sz w:val="18"/>
          <w:szCs w:val="18"/>
        </w:rPr>
        <w:t xml:space="preserve">und evangelischen </w:t>
      </w:r>
      <w:r w:rsidRPr="00952550">
        <w:rPr>
          <w:rFonts w:ascii="Arial" w:hAnsi="Arial" w:cs="Arial"/>
          <w:i/>
          <w:sz w:val="18"/>
          <w:szCs w:val="18"/>
        </w:rPr>
        <w:t>Religion:</w:t>
      </w:r>
    </w:p>
    <w:p w14:paraId="310C0274" w14:textId="77777777" w:rsidR="003A302F" w:rsidRPr="00952550" w:rsidRDefault="003A302F" w:rsidP="003A302F">
      <w:pPr>
        <w:rPr>
          <w:rFonts w:ascii="Arial" w:hAnsi="Arial" w:cs="Arial"/>
          <w:i/>
          <w:sz w:val="18"/>
          <w:szCs w:val="18"/>
        </w:rPr>
      </w:pPr>
      <w:r w:rsidRPr="00952550">
        <w:rPr>
          <w:rFonts w:ascii="Arial" w:hAnsi="Arial" w:cs="Arial"/>
          <w:i/>
          <w:sz w:val="18"/>
          <w:szCs w:val="18"/>
        </w:rPr>
        <w:lastRenderedPageBreak/>
        <w:t xml:space="preserve">1 </w:t>
      </w:r>
      <w:r>
        <w:rPr>
          <w:rFonts w:ascii="Arial" w:hAnsi="Arial" w:cs="Arial"/>
          <w:i/>
          <w:sz w:val="18"/>
          <w:szCs w:val="18"/>
        </w:rPr>
        <w:t xml:space="preserve">Heft </w:t>
      </w:r>
      <w:r w:rsidRPr="00952550">
        <w:rPr>
          <w:rFonts w:ascii="Arial" w:hAnsi="Arial" w:cs="Arial"/>
          <w:i/>
          <w:sz w:val="18"/>
          <w:szCs w:val="18"/>
        </w:rPr>
        <w:t xml:space="preserve">DIN A 4, </w:t>
      </w:r>
      <w:r>
        <w:rPr>
          <w:rFonts w:ascii="Arial" w:hAnsi="Arial" w:cs="Arial"/>
          <w:i/>
          <w:sz w:val="18"/>
          <w:szCs w:val="18"/>
        </w:rPr>
        <w:t xml:space="preserve">blanko, </w:t>
      </w:r>
      <w:r w:rsidRPr="00952550">
        <w:rPr>
          <w:rFonts w:ascii="Arial" w:hAnsi="Arial" w:cs="Arial"/>
          <w:i/>
          <w:sz w:val="18"/>
          <w:szCs w:val="18"/>
        </w:rPr>
        <w:t>mit gelbem Umschlag</w:t>
      </w:r>
    </w:p>
    <w:p w14:paraId="34C6EF9D" w14:textId="77777777" w:rsidR="00CB2BCB" w:rsidRPr="0039120B" w:rsidRDefault="00CB2BCB" w:rsidP="006A7D68">
      <w:pPr>
        <w:rPr>
          <w:rFonts w:ascii="Arial" w:hAnsi="Arial" w:cs="Arial"/>
          <w:sz w:val="18"/>
          <w:szCs w:val="18"/>
        </w:rPr>
      </w:pPr>
    </w:p>
    <w:p w14:paraId="4EE31AD9" w14:textId="77777777" w:rsidR="006A7D68" w:rsidRPr="0039120B" w:rsidRDefault="006A7D68" w:rsidP="006A7D68">
      <w:pPr>
        <w:rPr>
          <w:rFonts w:ascii="Arial" w:hAnsi="Arial" w:cs="Arial"/>
          <w:sz w:val="18"/>
          <w:szCs w:val="18"/>
        </w:rPr>
      </w:pPr>
      <w:r w:rsidRPr="0039120B">
        <w:rPr>
          <w:rFonts w:ascii="Arial" w:hAnsi="Arial" w:cs="Arial"/>
          <w:sz w:val="18"/>
          <w:szCs w:val="18"/>
        </w:rPr>
        <w:t>Turnkleidung und Turnschuhe für drinnen (mit hellen Sohlen) und draußen</w:t>
      </w:r>
    </w:p>
    <w:p w14:paraId="7989D53D" w14:textId="77777777" w:rsidR="006A7D68" w:rsidRPr="0039120B" w:rsidRDefault="006A7D68" w:rsidP="006A7D68">
      <w:pPr>
        <w:rPr>
          <w:rFonts w:ascii="Arial" w:hAnsi="Arial" w:cs="Arial"/>
          <w:sz w:val="18"/>
          <w:szCs w:val="18"/>
        </w:rPr>
      </w:pPr>
    </w:p>
    <w:p w14:paraId="37C68045" w14:textId="77777777" w:rsidR="0063214B" w:rsidRPr="0039120B" w:rsidRDefault="0063214B" w:rsidP="006A7D68">
      <w:pPr>
        <w:rPr>
          <w:rFonts w:ascii="Arial" w:hAnsi="Arial" w:cs="Arial"/>
          <w:sz w:val="18"/>
          <w:szCs w:val="18"/>
        </w:rPr>
        <w:sectPr w:rsidR="0063214B" w:rsidRPr="0039120B" w:rsidSect="0063214B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14:paraId="55339B53" w14:textId="77777777" w:rsidR="003A302F" w:rsidRDefault="003A302F" w:rsidP="0063214B">
      <w:pPr>
        <w:rPr>
          <w:rFonts w:ascii="Arial" w:hAnsi="Arial" w:cs="Arial"/>
          <w:sz w:val="18"/>
          <w:szCs w:val="18"/>
        </w:rPr>
      </w:pPr>
    </w:p>
    <w:p w14:paraId="37DAAB33" w14:textId="77777777" w:rsidR="0063214B" w:rsidRPr="0039120B" w:rsidRDefault="0063214B" w:rsidP="0063214B">
      <w:pPr>
        <w:rPr>
          <w:rFonts w:ascii="Arial" w:hAnsi="Arial" w:cs="Arial"/>
          <w:sz w:val="18"/>
          <w:szCs w:val="18"/>
        </w:rPr>
      </w:pPr>
      <w:r w:rsidRPr="0039120B">
        <w:rPr>
          <w:rFonts w:ascii="Arial" w:hAnsi="Arial" w:cs="Arial"/>
          <w:sz w:val="18"/>
          <w:szCs w:val="18"/>
        </w:rPr>
        <w:t>Vielen Dank für Ihre Mithilfe!</w:t>
      </w:r>
    </w:p>
    <w:p w14:paraId="5AE69A85" w14:textId="77777777" w:rsidR="0063214B" w:rsidRPr="0039120B" w:rsidRDefault="0063214B" w:rsidP="0063214B">
      <w:pPr>
        <w:rPr>
          <w:rFonts w:ascii="Arial" w:hAnsi="Arial" w:cs="Arial"/>
          <w:sz w:val="18"/>
          <w:szCs w:val="18"/>
        </w:rPr>
      </w:pPr>
      <w:r w:rsidRPr="0039120B">
        <w:rPr>
          <w:rFonts w:ascii="Arial" w:hAnsi="Arial" w:cs="Arial"/>
          <w:sz w:val="18"/>
          <w:szCs w:val="18"/>
        </w:rPr>
        <w:t xml:space="preserve">Mit freundlichen Grüßen </w:t>
      </w:r>
    </w:p>
    <w:p w14:paraId="5BC2B5BC" w14:textId="77777777" w:rsidR="00AF6B7A" w:rsidRDefault="00AF6B7A" w:rsidP="0063214B">
      <w:pPr>
        <w:rPr>
          <w:rFonts w:ascii="Arial" w:hAnsi="Arial" w:cs="Arial"/>
          <w:sz w:val="18"/>
          <w:szCs w:val="18"/>
        </w:rPr>
      </w:pPr>
    </w:p>
    <w:p w14:paraId="57C2C9D5" w14:textId="77777777" w:rsidR="0063214B" w:rsidRPr="0039120B" w:rsidRDefault="00D434CC" w:rsidP="0063214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Frau </w:t>
      </w:r>
      <w:proofErr w:type="spellStart"/>
      <w:r>
        <w:rPr>
          <w:rFonts w:ascii="Arial" w:hAnsi="Arial" w:cs="Arial"/>
          <w:sz w:val="18"/>
          <w:szCs w:val="18"/>
        </w:rPr>
        <w:t>Simonte</w:t>
      </w:r>
      <w:proofErr w:type="spellEnd"/>
      <w:r>
        <w:rPr>
          <w:rFonts w:ascii="Arial" w:hAnsi="Arial" w:cs="Arial"/>
          <w:sz w:val="18"/>
          <w:szCs w:val="18"/>
        </w:rPr>
        <w:t xml:space="preserve">, Frau </w:t>
      </w:r>
      <w:proofErr w:type="spellStart"/>
      <w:r>
        <w:rPr>
          <w:rFonts w:ascii="Arial" w:hAnsi="Arial" w:cs="Arial"/>
          <w:sz w:val="18"/>
          <w:szCs w:val="18"/>
        </w:rPr>
        <w:t>Louka</w:t>
      </w:r>
      <w:proofErr w:type="spellEnd"/>
    </w:p>
    <w:p w14:paraId="66C5D6BB" w14:textId="77777777" w:rsidR="00E96B71" w:rsidRPr="0039120B" w:rsidRDefault="0004252E" w:rsidP="006A7D6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CBA26B" wp14:editId="7522BE95">
                <wp:simplePos x="0" y="0"/>
                <wp:positionH relativeFrom="column">
                  <wp:posOffset>-309245</wp:posOffset>
                </wp:positionH>
                <wp:positionV relativeFrom="paragraph">
                  <wp:posOffset>177165</wp:posOffset>
                </wp:positionV>
                <wp:extent cx="6667500" cy="828675"/>
                <wp:effectExtent l="0" t="0" r="19050" b="28575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67500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5F9BCD" w14:textId="77777777" w:rsidR="00B72944" w:rsidRPr="0063214B" w:rsidRDefault="00B72944" w:rsidP="00B72944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321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Bitte versehen Sie alle Hefte, Bücher sonstige Arbeitsmittel</w:t>
                            </w:r>
                            <w:r w:rsidR="00CB2BC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und die Turnsachen</w:t>
                            </w:r>
                            <w:r w:rsidRPr="006321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mit dem </w:t>
                            </w:r>
                            <w:r w:rsidRPr="006321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Namen und der Klasse Ihres</w:t>
                            </w:r>
                            <w:r w:rsidRPr="006321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321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Kindes</w:t>
                            </w:r>
                            <w:r w:rsidRPr="006321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, möglichst auch, Mäntel und Jacken!</w:t>
                            </w:r>
                          </w:p>
                          <w:p w14:paraId="64E8F671" w14:textId="77777777" w:rsidR="00B72944" w:rsidRPr="00382916" w:rsidRDefault="00B72944" w:rsidP="00B72944">
                            <w:pPr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58432757" w14:textId="77777777" w:rsidR="00B72944" w:rsidRPr="0063214B" w:rsidRDefault="00B72944" w:rsidP="00B72944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321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Bücher der Schulbuchausleihe </w:t>
                            </w:r>
                            <w:r w:rsidR="0039120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sind </w:t>
                            </w:r>
                            <w:r w:rsidRPr="006321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mit einem abnehmbaren Umschlag </w:t>
                            </w:r>
                            <w:r w:rsidR="0039120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zu </w:t>
                            </w:r>
                            <w:r w:rsidRPr="006321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versehen</w:t>
                            </w:r>
                            <w:r w:rsidR="0039120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234909BA" w14:textId="77777777" w:rsidR="00B72944" w:rsidRPr="00382916" w:rsidRDefault="00B72944" w:rsidP="00B72944">
                            <w:pPr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4406E53C" w14:textId="77777777" w:rsidR="00B72944" w:rsidRPr="00E423C8" w:rsidRDefault="00B72944" w:rsidP="00B72944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423C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Zu Beginn des Schuljahres wird von jedem Schüler 10,00 € (für das ganze Schuljahr) eingesammelt.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ECBA26B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-24.35pt;margin-top:13.95pt;width:52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" fillcolor="white [3201]" strokeweight=".5pt">
                <v:path arrowok="t"/>
                <v:textbox>
                  <w:txbxContent>
                    <w:p w14:paraId="6E5F9BCD" w14:textId="77777777" w:rsidR="00B72944" w:rsidRPr="0063214B" w:rsidRDefault="00B72944" w:rsidP="00B72944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6321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Bitte versehen Sie alle Hefte, Bücher sonstige Arbeitsmittel</w:t>
                      </w:r>
                      <w:r w:rsidR="00CB2BC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und die Turnsachen</w:t>
                      </w:r>
                      <w:r w:rsidRPr="006321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mit dem </w:t>
                      </w:r>
                      <w:r w:rsidRPr="0063214B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Namen und der Klasse Ihres</w:t>
                      </w:r>
                      <w:r w:rsidRPr="006321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63214B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Kindes</w:t>
                      </w:r>
                      <w:r w:rsidRPr="006321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, möglichst auch, Mäntel und Jacken!</w:t>
                      </w:r>
                    </w:p>
                    <w:p w14:paraId="64E8F671" w14:textId="77777777" w:rsidR="00B72944" w:rsidRPr="00382916" w:rsidRDefault="00B72944" w:rsidP="00B72944">
                      <w:pPr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</w:pPr>
                    </w:p>
                    <w:p w14:paraId="58432757" w14:textId="77777777" w:rsidR="00B72944" w:rsidRPr="0063214B" w:rsidRDefault="00B72944" w:rsidP="00B72944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6321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Bücher der Schulbuchausleihe </w:t>
                      </w:r>
                      <w:r w:rsidR="0039120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sind </w:t>
                      </w:r>
                      <w:r w:rsidRPr="006321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mit einem abnehmbaren Umschlag </w:t>
                      </w:r>
                      <w:r w:rsidR="0039120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zu </w:t>
                      </w:r>
                      <w:r w:rsidRPr="006321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versehen</w:t>
                      </w:r>
                      <w:r w:rsidR="0039120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.</w:t>
                      </w:r>
                    </w:p>
                    <w:p w14:paraId="234909BA" w14:textId="77777777" w:rsidR="00B72944" w:rsidRPr="00382916" w:rsidRDefault="00B72944" w:rsidP="00B72944">
                      <w:pPr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</w:pPr>
                    </w:p>
                    <w:p w14:paraId="4406E53C" w14:textId="77777777" w:rsidR="00B72944" w:rsidRPr="00E423C8" w:rsidRDefault="00B72944" w:rsidP="00B72944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E423C8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>Zu Beginn des Schuljahres wird von jedem Schüler 10,00 € (für das ganze Schuljahr) eingesammelt.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96B71" w:rsidRPr="0039120B" w:rsidSect="00AF6B7A">
      <w:type w:val="continuous"/>
      <w:pgSz w:w="11906" w:h="16838"/>
      <w:pgMar w:top="156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FEEE17" w14:textId="77777777" w:rsidR="00FC3CEE" w:rsidRDefault="00FC3CEE" w:rsidP="00D61C33">
      <w:pPr>
        <w:spacing w:line="240" w:lineRule="auto"/>
      </w:pPr>
      <w:r>
        <w:separator/>
      </w:r>
    </w:p>
  </w:endnote>
  <w:endnote w:type="continuationSeparator" w:id="0">
    <w:p w14:paraId="4C59D98B" w14:textId="77777777" w:rsidR="00FC3CEE" w:rsidRDefault="00FC3CEE" w:rsidP="00D61C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172A5C" w14:textId="77777777" w:rsidR="00FC3CEE" w:rsidRDefault="00FC3CEE" w:rsidP="00D61C33">
      <w:pPr>
        <w:spacing w:line="240" w:lineRule="auto"/>
      </w:pPr>
      <w:r>
        <w:separator/>
      </w:r>
    </w:p>
  </w:footnote>
  <w:footnote w:type="continuationSeparator" w:id="0">
    <w:p w14:paraId="4BF3F852" w14:textId="77777777" w:rsidR="00FC3CEE" w:rsidRDefault="00FC3CEE" w:rsidP="00D61C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E1AC4E" w14:textId="77777777" w:rsidR="0063214B" w:rsidRPr="00AF6B7A" w:rsidRDefault="0063214B" w:rsidP="00AF6B7A">
    <w:pPr>
      <w:pStyle w:val="Kopfzeile"/>
      <w:jc w:val="center"/>
      <w:rPr>
        <w:rFonts w:ascii="Arial" w:hAnsi="Arial" w:cs="Arial"/>
        <w:sz w:val="32"/>
        <w:szCs w:val="32"/>
        <w:u w:val="single"/>
      </w:rPr>
    </w:pPr>
    <w:r w:rsidRPr="00AF6B7A">
      <w:rPr>
        <w:rFonts w:ascii="Arial" w:hAnsi="Arial" w:cs="Arial"/>
        <w:sz w:val="32"/>
        <w:szCs w:val="32"/>
        <w:u w:val="single"/>
      </w:rPr>
      <w:t>Grundschule Karl-Kreuter Schule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20B"/>
    <w:rsid w:val="0001166F"/>
    <w:rsid w:val="0004252E"/>
    <w:rsid w:val="000B27F6"/>
    <w:rsid w:val="000B2F63"/>
    <w:rsid w:val="0018381D"/>
    <w:rsid w:val="00190B93"/>
    <w:rsid w:val="001C03CC"/>
    <w:rsid w:val="00280ABC"/>
    <w:rsid w:val="002E4F59"/>
    <w:rsid w:val="00382916"/>
    <w:rsid w:val="0039120B"/>
    <w:rsid w:val="00392EA5"/>
    <w:rsid w:val="003A302F"/>
    <w:rsid w:val="003D6F89"/>
    <w:rsid w:val="004B5FDB"/>
    <w:rsid w:val="004C4746"/>
    <w:rsid w:val="004E01DB"/>
    <w:rsid w:val="0063214B"/>
    <w:rsid w:val="006674A7"/>
    <w:rsid w:val="006A7D68"/>
    <w:rsid w:val="006D6308"/>
    <w:rsid w:val="006D76B2"/>
    <w:rsid w:val="007203C0"/>
    <w:rsid w:val="00734913"/>
    <w:rsid w:val="008D48F8"/>
    <w:rsid w:val="008D6734"/>
    <w:rsid w:val="008F47B3"/>
    <w:rsid w:val="008F51B4"/>
    <w:rsid w:val="00952550"/>
    <w:rsid w:val="00992877"/>
    <w:rsid w:val="009D21EE"/>
    <w:rsid w:val="00A35763"/>
    <w:rsid w:val="00A42932"/>
    <w:rsid w:val="00A95F26"/>
    <w:rsid w:val="00AF6B7A"/>
    <w:rsid w:val="00B2114A"/>
    <w:rsid w:val="00B225EE"/>
    <w:rsid w:val="00B52CE7"/>
    <w:rsid w:val="00B72944"/>
    <w:rsid w:val="00BB0A60"/>
    <w:rsid w:val="00C668DB"/>
    <w:rsid w:val="00C8320B"/>
    <w:rsid w:val="00CB2BCB"/>
    <w:rsid w:val="00D434CC"/>
    <w:rsid w:val="00D61C33"/>
    <w:rsid w:val="00DA0FC0"/>
    <w:rsid w:val="00DD1354"/>
    <w:rsid w:val="00E611D8"/>
    <w:rsid w:val="00E83E0B"/>
    <w:rsid w:val="00E96B71"/>
    <w:rsid w:val="00ED0648"/>
    <w:rsid w:val="00F06CFE"/>
    <w:rsid w:val="00F5742F"/>
    <w:rsid w:val="00FC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0EB9571"/>
  <w15:docId w15:val="{8292BFD1-F33E-4E26-8757-4746951C5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qFormat/>
    <w:rsid w:val="003D6F89"/>
    <w:pPr>
      <w:keepNext/>
      <w:spacing w:line="240" w:lineRule="auto"/>
      <w:outlineLvl w:val="1"/>
    </w:pPr>
    <w:rPr>
      <w:rFonts w:ascii="Arial" w:eastAsia="Times New Roman" w:hAnsi="Arial" w:cs="Times New Roman"/>
      <w:b/>
      <w:bCs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61C3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61C33"/>
  </w:style>
  <w:style w:type="paragraph" w:styleId="Fuzeile">
    <w:name w:val="footer"/>
    <w:basedOn w:val="Standard"/>
    <w:link w:val="FuzeileZchn"/>
    <w:uiPriority w:val="99"/>
    <w:unhideWhenUsed/>
    <w:rsid w:val="00D61C3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61C3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1C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1C33"/>
    <w:rPr>
      <w:rFonts w:ascii="Tahoma" w:hAnsi="Tahoma" w:cs="Tahoma"/>
      <w:sz w:val="16"/>
      <w:szCs w:val="16"/>
    </w:rPr>
  </w:style>
  <w:style w:type="paragraph" w:styleId="Titel">
    <w:name w:val="Title"/>
    <w:basedOn w:val="Standard"/>
    <w:link w:val="TitelZchn"/>
    <w:qFormat/>
    <w:rsid w:val="00D61C33"/>
    <w:pPr>
      <w:spacing w:line="240" w:lineRule="auto"/>
      <w:jc w:val="center"/>
    </w:pPr>
    <w:rPr>
      <w:rFonts w:ascii="Bookman Old Style" w:eastAsia="Times New Roman" w:hAnsi="Bookman Old Style" w:cs="Times New Roman"/>
      <w:sz w:val="48"/>
      <w:szCs w:val="20"/>
      <w:lang w:eastAsia="de-DE"/>
    </w:rPr>
  </w:style>
  <w:style w:type="character" w:customStyle="1" w:styleId="TitelZchn">
    <w:name w:val="Titel Zchn"/>
    <w:basedOn w:val="Absatz-Standardschriftart"/>
    <w:link w:val="Titel"/>
    <w:rsid w:val="00D61C33"/>
    <w:rPr>
      <w:rFonts w:ascii="Bookman Old Style" w:eastAsia="Times New Roman" w:hAnsi="Bookman Old Style" w:cs="Times New Roman"/>
      <w:sz w:val="48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3D6F89"/>
    <w:rPr>
      <w:rFonts w:ascii="Arial" w:eastAsia="Times New Roman" w:hAnsi="Arial" w:cs="Times New Roman"/>
      <w:b/>
      <w:bCs/>
      <w:sz w:val="24"/>
      <w:szCs w:val="20"/>
      <w:lang w:eastAsia="de-DE"/>
    </w:rPr>
  </w:style>
  <w:style w:type="paragraph" w:styleId="Textkrper">
    <w:name w:val="Body Text"/>
    <w:basedOn w:val="Standard"/>
    <w:link w:val="TextkrperZchn"/>
    <w:rsid w:val="003D6F89"/>
    <w:pPr>
      <w:spacing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3D6F89"/>
    <w:rPr>
      <w:rFonts w:ascii="Arial" w:eastAsia="Times New Roman" w:hAnsi="Arial" w:cs="Times New Roman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4C4746"/>
    <w:rPr>
      <w:color w:val="0000FF" w:themeColor="hyperlink"/>
      <w:u w:val="single"/>
    </w:rPr>
  </w:style>
  <w:style w:type="character" w:customStyle="1" w:styleId="flexible">
    <w:name w:val="flexible"/>
    <w:basedOn w:val="Absatz-Standardschriftart"/>
    <w:rsid w:val="002E4F59"/>
    <w:rPr>
      <w:sz w:val="2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25482">
          <w:marLeft w:val="0"/>
          <w:marRight w:val="0"/>
          <w:marTop w:val="75"/>
          <w:marBottom w:val="0"/>
          <w:divBdr>
            <w:top w:val="single" w:sz="6" w:space="0" w:color="919090"/>
            <w:left w:val="single" w:sz="6" w:space="0" w:color="919090"/>
            <w:bottom w:val="single" w:sz="6" w:space="0" w:color="919090"/>
            <w:right w:val="single" w:sz="6" w:space="0" w:color="91909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goSort('5')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javascript:goSort('4')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goSort('1');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3E4CC710</Template>
  <TotalTime>0</TotalTime>
  <Pages>1</Pages>
  <Words>357</Words>
  <Characters>2256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Network10 Schulen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Reiter, Gisela</dc:creator>
  <cp:lastModifiedBy>Iris Liepert</cp:lastModifiedBy>
  <cp:revision>2</cp:revision>
  <cp:lastPrinted>2016-04-25T12:18:00Z</cp:lastPrinted>
  <dcterms:created xsi:type="dcterms:W3CDTF">2018-05-07T07:23:00Z</dcterms:created>
  <dcterms:modified xsi:type="dcterms:W3CDTF">2018-05-07T07:23:00Z</dcterms:modified>
</cp:coreProperties>
</file>