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B3" w:rsidRDefault="00BD6FB3" w:rsidP="004674B0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BD6FB3" w:rsidRDefault="00BD6FB3" w:rsidP="00BD6FB3">
      <w:pPr>
        <w:pStyle w:val="Titel"/>
        <w:rPr>
          <w:rFonts w:ascii="Arial" w:hAnsi="Arial"/>
          <w:sz w:val="10"/>
          <w:szCs w:val="10"/>
        </w:rPr>
      </w:pPr>
    </w:p>
    <w:p w:rsidR="00BD6FB3" w:rsidRDefault="00BD6FB3" w:rsidP="00BD6FB3">
      <w:pPr>
        <w:jc w:val="center"/>
        <w:rPr>
          <w:sz w:val="20"/>
          <w:szCs w:val="20"/>
        </w:rPr>
      </w:pPr>
      <w:r>
        <w:rPr>
          <w:sz w:val="20"/>
        </w:rPr>
        <w:t xml:space="preserve">Am Brückelgraben 91  </w:t>
      </w:r>
      <w:r w:rsidR="00FC3FA4">
        <w:rPr>
          <w:sz w:val="20"/>
        </w:rPr>
        <w:tab/>
      </w:r>
      <w:r>
        <w:rPr>
          <w:sz w:val="20"/>
        </w:rPr>
        <w:tab/>
        <w:t>67071 Ludwigshafen a. Rh.</w:t>
      </w:r>
    </w:p>
    <w:p w:rsidR="00BD6FB3" w:rsidRDefault="00BD6FB3" w:rsidP="00BD6FB3">
      <w:pPr>
        <w:jc w:val="center"/>
        <w:rPr>
          <w:sz w:val="10"/>
          <w:szCs w:val="10"/>
        </w:rPr>
      </w:pPr>
    </w:p>
    <w:p w:rsidR="00BD6FB3" w:rsidRDefault="00BD6FB3" w:rsidP="00BD6FB3">
      <w:pPr>
        <w:jc w:val="center"/>
        <w:rPr>
          <w:sz w:val="20"/>
          <w:szCs w:val="20"/>
          <w:lang w:val="en-GB"/>
        </w:rPr>
      </w:pPr>
      <w:r>
        <w:rPr>
          <w:sz w:val="20"/>
          <w:lang w:val="en-GB"/>
        </w:rPr>
        <w:t>Tel.: 0621 / 504 – 422510</w:t>
      </w:r>
      <w:r>
        <w:rPr>
          <w:sz w:val="20"/>
          <w:lang w:val="en-GB"/>
        </w:rPr>
        <w:tab/>
        <w:t>Fax: 0621 / 504 – 422598</w:t>
      </w:r>
      <w:r>
        <w:rPr>
          <w:sz w:val="20"/>
          <w:lang w:val="en-GB"/>
        </w:rPr>
        <w:tab/>
        <w:t xml:space="preserve">E-Mail: </w:t>
      </w:r>
      <w:hyperlink r:id="rId8" w:history="1">
        <w:r>
          <w:rPr>
            <w:rStyle w:val="Hyperlink"/>
            <w:sz w:val="20"/>
            <w:lang w:val="en-GB"/>
          </w:rPr>
          <w:t>info@kks-lu.de</w:t>
        </w:r>
      </w:hyperlink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</w:p>
    <w:p w:rsidR="00BD6FB3" w:rsidRDefault="00BD6FB3" w:rsidP="00BD6FB3">
      <w:pPr>
        <w:jc w:val="center"/>
        <w:rPr>
          <w:sz w:val="10"/>
          <w:szCs w:val="10"/>
          <w:lang w:val="en-GB"/>
        </w:rPr>
      </w:pPr>
    </w:p>
    <w:p w:rsidR="00BD6FB3" w:rsidRDefault="00BD6FB3" w:rsidP="00BD6FB3">
      <w:pPr>
        <w:pBdr>
          <w:bottom w:val="single" w:sz="12" w:space="1" w:color="auto"/>
        </w:pBdr>
        <w:jc w:val="center"/>
        <w:rPr>
          <w:rStyle w:val="Hyperlink"/>
          <w:sz w:val="20"/>
          <w:lang w:val="en-US"/>
        </w:rPr>
      </w:pPr>
      <w:r w:rsidRPr="007C3819">
        <w:rPr>
          <w:sz w:val="20"/>
          <w:lang w:val="en-US"/>
        </w:rPr>
        <w:t xml:space="preserve">Homepage: </w:t>
      </w:r>
      <w:hyperlink r:id="rId9" w:history="1">
        <w:r w:rsidRPr="007C3819">
          <w:rPr>
            <w:rStyle w:val="Hyperlink"/>
            <w:sz w:val="20"/>
            <w:lang w:val="en-US"/>
          </w:rPr>
          <w:t>http://kks-lu.de</w:t>
        </w:r>
      </w:hyperlink>
    </w:p>
    <w:p w:rsidR="00F035D0" w:rsidRPr="00F035D0" w:rsidRDefault="00F035D0" w:rsidP="00BD6FB3">
      <w:pPr>
        <w:pBdr>
          <w:bottom w:val="single" w:sz="12" w:space="1" w:color="auto"/>
        </w:pBdr>
        <w:jc w:val="center"/>
        <w:rPr>
          <w:sz w:val="16"/>
          <w:szCs w:val="16"/>
          <w:u w:val="single"/>
          <w:lang w:val="en-US"/>
        </w:rPr>
      </w:pPr>
    </w:p>
    <w:p w:rsidR="00414E3F" w:rsidRPr="00FF309A" w:rsidRDefault="00FF309A" w:rsidP="00FE309C">
      <w:pPr>
        <w:jc w:val="right"/>
        <w:rPr>
          <w:b/>
          <w:sz w:val="18"/>
          <w:szCs w:val="18"/>
          <w:highlight w:val="green"/>
          <w:lang w:val="en-US"/>
        </w:rPr>
      </w:pPr>
      <w:r w:rsidRPr="00FF309A">
        <w:rPr>
          <w:sz w:val="18"/>
          <w:szCs w:val="18"/>
          <w:lang w:val="en-US"/>
        </w:rPr>
        <w:t>16</w:t>
      </w:r>
      <w:r w:rsidR="00FE309C" w:rsidRPr="00FF309A">
        <w:rPr>
          <w:sz w:val="18"/>
          <w:szCs w:val="18"/>
          <w:lang w:val="en-US"/>
        </w:rPr>
        <w:t>.0</w:t>
      </w:r>
      <w:r w:rsidR="007535FE" w:rsidRPr="00FF309A">
        <w:rPr>
          <w:sz w:val="18"/>
          <w:szCs w:val="18"/>
          <w:lang w:val="en-US"/>
        </w:rPr>
        <w:t>1</w:t>
      </w:r>
      <w:r w:rsidR="00FE309C" w:rsidRPr="00FF309A">
        <w:rPr>
          <w:sz w:val="18"/>
          <w:szCs w:val="18"/>
          <w:lang w:val="en-US"/>
        </w:rPr>
        <w:t>.201</w:t>
      </w:r>
      <w:r w:rsidR="00247303" w:rsidRPr="00FF309A">
        <w:rPr>
          <w:sz w:val="18"/>
          <w:szCs w:val="18"/>
          <w:lang w:val="en-US"/>
        </w:rPr>
        <w:t>9</w:t>
      </w:r>
    </w:p>
    <w:p w:rsidR="00414E3F" w:rsidRPr="00F035D0" w:rsidRDefault="00414E3F" w:rsidP="00BD6FB3">
      <w:pPr>
        <w:jc w:val="center"/>
        <w:rPr>
          <w:b/>
          <w:sz w:val="12"/>
          <w:szCs w:val="12"/>
          <w:highlight w:val="green"/>
          <w:lang w:val="en-US"/>
        </w:rPr>
      </w:pPr>
    </w:p>
    <w:p w:rsidR="00BD6FB3" w:rsidRPr="00965D25" w:rsidRDefault="004124C1" w:rsidP="00BD6FB3">
      <w:pPr>
        <w:jc w:val="center"/>
        <w:rPr>
          <w:b/>
        </w:rPr>
      </w:pPr>
      <w:r w:rsidRPr="00965D25">
        <w:rPr>
          <w:b/>
        </w:rPr>
        <w:t>4</w:t>
      </w:r>
      <w:r w:rsidR="00BD6FB3" w:rsidRPr="00965D25">
        <w:rPr>
          <w:b/>
        </w:rPr>
        <w:t>.</w:t>
      </w:r>
      <w:r w:rsidR="004A601B" w:rsidRPr="00965D25">
        <w:rPr>
          <w:b/>
        </w:rPr>
        <w:t xml:space="preserve"> Eltern</w:t>
      </w:r>
      <w:r w:rsidR="00370903" w:rsidRPr="00965D25">
        <w:rPr>
          <w:b/>
        </w:rPr>
        <w:t>rund</w:t>
      </w:r>
      <w:r w:rsidR="00FE309C" w:rsidRPr="00965D25">
        <w:rPr>
          <w:b/>
        </w:rPr>
        <w:t>brief im Schuljahr 201</w:t>
      </w:r>
      <w:r w:rsidR="00C1080E">
        <w:rPr>
          <w:b/>
        </w:rPr>
        <w:t>8/19</w:t>
      </w:r>
      <w:bookmarkStart w:id="0" w:name="_GoBack"/>
      <w:bookmarkEnd w:id="0"/>
    </w:p>
    <w:p w:rsidR="00BD6FB3" w:rsidRPr="00965D25" w:rsidRDefault="00BD6FB3" w:rsidP="00BD6FB3"/>
    <w:p w:rsidR="00BD6FB3" w:rsidRPr="00965D25" w:rsidRDefault="00BD6FB3" w:rsidP="00BD6FB3">
      <w:pPr>
        <w:rPr>
          <w:sz w:val="18"/>
          <w:szCs w:val="18"/>
        </w:rPr>
      </w:pPr>
      <w:r w:rsidRPr="00965D25">
        <w:rPr>
          <w:sz w:val="18"/>
          <w:szCs w:val="18"/>
        </w:rPr>
        <w:t>Liebe Eltern,</w:t>
      </w:r>
    </w:p>
    <w:p w:rsidR="00BD6FB3" w:rsidRPr="00965D25" w:rsidRDefault="00BD6FB3" w:rsidP="00BD6FB3">
      <w:pPr>
        <w:rPr>
          <w:sz w:val="18"/>
          <w:szCs w:val="18"/>
        </w:rPr>
      </w:pPr>
    </w:p>
    <w:p w:rsidR="00247303" w:rsidRDefault="00247303" w:rsidP="00BD6FB3">
      <w:pPr>
        <w:rPr>
          <w:sz w:val="18"/>
          <w:szCs w:val="18"/>
        </w:rPr>
      </w:pPr>
      <w:r>
        <w:rPr>
          <w:sz w:val="18"/>
          <w:szCs w:val="18"/>
        </w:rPr>
        <w:t>zunächst möchte ich Ihnen ein gutes neues Jahr wünschen.</w:t>
      </w:r>
      <w:r w:rsidR="00033DC2">
        <w:rPr>
          <w:sz w:val="18"/>
          <w:szCs w:val="18"/>
        </w:rPr>
        <w:t xml:space="preserve"> </w:t>
      </w:r>
    </w:p>
    <w:p w:rsidR="00247303" w:rsidRDefault="00247303" w:rsidP="00BD6FB3">
      <w:pPr>
        <w:rPr>
          <w:sz w:val="18"/>
          <w:szCs w:val="18"/>
        </w:rPr>
      </w:pPr>
    </w:p>
    <w:p w:rsidR="00370903" w:rsidRPr="00965D25" w:rsidRDefault="00492AF7" w:rsidP="00BD6FB3">
      <w:pPr>
        <w:rPr>
          <w:sz w:val="18"/>
          <w:szCs w:val="18"/>
        </w:rPr>
      </w:pPr>
      <w:r>
        <w:rPr>
          <w:sz w:val="18"/>
          <w:szCs w:val="18"/>
        </w:rPr>
        <w:t>In diesem Elternrundbrief werde</w:t>
      </w:r>
      <w:r w:rsidR="00247303">
        <w:rPr>
          <w:sz w:val="18"/>
          <w:szCs w:val="18"/>
        </w:rPr>
        <w:t xml:space="preserve"> ich Ihnen die Termine des zweiten Schulhalbjahres </w:t>
      </w:r>
      <w:r w:rsidR="00DD7E89">
        <w:rPr>
          <w:sz w:val="18"/>
          <w:szCs w:val="18"/>
        </w:rPr>
        <w:t xml:space="preserve">mitteilen und Ihnen darüber </w:t>
      </w:r>
      <w:r w:rsidR="00247303">
        <w:rPr>
          <w:sz w:val="18"/>
          <w:szCs w:val="18"/>
        </w:rPr>
        <w:t>hinausgehende Informationen geben.</w:t>
      </w:r>
    </w:p>
    <w:p w:rsidR="00414E3F" w:rsidRPr="00965D25" w:rsidRDefault="00414E3F" w:rsidP="00BD6FB3">
      <w:pPr>
        <w:rPr>
          <w:sz w:val="18"/>
          <w:szCs w:val="18"/>
        </w:rPr>
      </w:pPr>
    </w:p>
    <w:p w:rsidR="001A35D5" w:rsidRDefault="00654F93" w:rsidP="00654F93">
      <w:pPr>
        <w:numPr>
          <w:ilvl w:val="0"/>
          <w:numId w:val="7"/>
        </w:numPr>
        <w:ind w:left="142" w:hanging="218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Termine</w:t>
      </w:r>
    </w:p>
    <w:p w:rsidR="00492AF7" w:rsidRDefault="00492AF7" w:rsidP="00492AF7">
      <w:pPr>
        <w:ind w:left="142"/>
        <w:rPr>
          <w:b/>
          <w:sz w:val="18"/>
          <w:szCs w:val="18"/>
          <w:u w:val="single"/>
        </w:rPr>
      </w:pPr>
    </w:p>
    <w:p w:rsidR="00654F93" w:rsidRDefault="00492AF7" w:rsidP="00654F93">
      <w:pPr>
        <w:ind w:left="142"/>
        <w:rPr>
          <w:sz w:val="18"/>
          <w:szCs w:val="18"/>
        </w:rPr>
      </w:pPr>
      <w:r>
        <w:rPr>
          <w:sz w:val="18"/>
          <w:szCs w:val="18"/>
        </w:rPr>
        <w:t>Ich bitte Sie</w:t>
      </w:r>
      <w:r w:rsidR="00654F93" w:rsidRPr="00965D25">
        <w:rPr>
          <w:sz w:val="18"/>
          <w:szCs w:val="18"/>
        </w:rPr>
        <w:t xml:space="preserve">, die </w:t>
      </w:r>
      <w:r w:rsidR="00654F93" w:rsidRPr="00965D25">
        <w:rPr>
          <w:b/>
          <w:sz w:val="18"/>
          <w:szCs w:val="18"/>
        </w:rPr>
        <w:t>Termine für das 2. Schulhalbjahr</w:t>
      </w:r>
      <w:r w:rsidR="00654F93" w:rsidRPr="00965D25">
        <w:rPr>
          <w:sz w:val="18"/>
          <w:szCs w:val="18"/>
        </w:rPr>
        <w:t xml:space="preserve"> bei Ihrer Planung zu berücksichtigen.</w:t>
      </w:r>
    </w:p>
    <w:p w:rsidR="00654F93" w:rsidRPr="00965D25" w:rsidRDefault="00654F93" w:rsidP="00654F93">
      <w:pPr>
        <w:ind w:left="142"/>
        <w:rPr>
          <w:b/>
          <w:sz w:val="18"/>
          <w:szCs w:val="18"/>
          <w:u w:val="single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84"/>
        <w:gridCol w:w="2060"/>
        <w:gridCol w:w="5953"/>
      </w:tblGrid>
      <w:tr w:rsidR="00965D25" w:rsidRPr="00965D25" w:rsidTr="00492AF7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5D25" w:rsidRPr="00965D25" w:rsidRDefault="00965D25" w:rsidP="00FA4195">
            <w:pPr>
              <w:snapToGrid w:val="0"/>
              <w:ind w:left="11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Februar</w:t>
            </w:r>
          </w:p>
          <w:p w:rsidR="00965D25" w:rsidRPr="00965D25" w:rsidRDefault="00965D25" w:rsidP="00FA4195">
            <w:pPr>
              <w:snapToGrid w:val="0"/>
              <w:ind w:left="11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25" w:rsidRPr="00965D25" w:rsidRDefault="00247303" w:rsidP="00FA41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Di., 05.02.19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25" w:rsidRPr="00965D25" w:rsidRDefault="00965D25" w:rsidP="00FA419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13.00 – 14.00 Uhr</w:t>
            </w:r>
          </w:p>
          <w:p w:rsidR="00965D25" w:rsidRPr="00965D25" w:rsidRDefault="00965D25" w:rsidP="00FA419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Rektorat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D25" w:rsidRPr="00965D25" w:rsidRDefault="00965D25" w:rsidP="00FA419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Schuleinschreibung Kann-Kinder</w:t>
            </w:r>
          </w:p>
        </w:tc>
      </w:tr>
      <w:tr w:rsidR="00DD7E89" w:rsidRPr="00965D25" w:rsidTr="00492AF7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7E89" w:rsidRPr="00965D25" w:rsidRDefault="00DD7E89" w:rsidP="00FA4195">
            <w:pPr>
              <w:snapToGrid w:val="0"/>
              <w:ind w:left="11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89" w:rsidRDefault="00DD7E89" w:rsidP="00FA41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Mi., 06.02.19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B0" w:rsidRPr="00965D25" w:rsidRDefault="009960B0" w:rsidP="009960B0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 xml:space="preserve">19.00 Uhr </w:t>
            </w:r>
          </w:p>
          <w:p w:rsidR="00DD7E89" w:rsidRPr="00965D25" w:rsidRDefault="009960B0" w:rsidP="009960B0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Mehrzweckraum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E89" w:rsidRPr="00965D25" w:rsidRDefault="00DD7E89" w:rsidP="00FA41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Elterninformationsabend „Ganztagsschule“</w:t>
            </w:r>
          </w:p>
        </w:tc>
      </w:tr>
      <w:tr w:rsidR="00965D25" w:rsidRPr="00965D25" w:rsidTr="00492AF7">
        <w:trPr>
          <w:trHeight w:val="28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5D25" w:rsidRPr="00965D25" w:rsidRDefault="00965D25" w:rsidP="001A35D5">
            <w:pPr>
              <w:snapToGrid w:val="0"/>
              <w:ind w:left="11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25" w:rsidRPr="00965D25" w:rsidRDefault="00DD7E89" w:rsidP="001A35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Do., 21.02.19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25" w:rsidRPr="00965D25" w:rsidRDefault="00965D25" w:rsidP="001A35D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4. Stunde</w:t>
            </w:r>
          </w:p>
          <w:p w:rsidR="00965D25" w:rsidRPr="00965D25" w:rsidRDefault="00965D25" w:rsidP="001A35D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5. Stunde</w:t>
            </w:r>
          </w:p>
          <w:p w:rsidR="00965D25" w:rsidRPr="00965D25" w:rsidRDefault="00965D25" w:rsidP="001A35D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Turnhalle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D25" w:rsidRPr="00965D25" w:rsidRDefault="00965D25" w:rsidP="001A35D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Faschingstreiben 1./2. Klassen</w:t>
            </w:r>
          </w:p>
          <w:p w:rsidR="00965D25" w:rsidRPr="00965D25" w:rsidRDefault="00965D25" w:rsidP="001A35D5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Faschingstreiben 3./4. Klassen</w:t>
            </w:r>
          </w:p>
          <w:p w:rsidR="00965D25" w:rsidRPr="00965D25" w:rsidRDefault="00965D25" w:rsidP="001A35D5">
            <w:pPr>
              <w:snapToGrid w:val="0"/>
              <w:rPr>
                <w:i/>
                <w:sz w:val="18"/>
                <w:szCs w:val="18"/>
              </w:rPr>
            </w:pPr>
            <w:r w:rsidRPr="00965D25">
              <w:rPr>
                <w:i/>
                <w:sz w:val="18"/>
                <w:szCs w:val="18"/>
              </w:rPr>
              <w:t>(Die Kinder dürfen maskiert ohne „Waffen“ zur Schule kommen.)</w:t>
            </w:r>
          </w:p>
        </w:tc>
      </w:tr>
      <w:tr w:rsidR="00E74A8D" w:rsidRPr="00965D25" w:rsidTr="00492AF7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4A8D" w:rsidRPr="00965D25" w:rsidRDefault="00E74A8D" w:rsidP="00FE54C4">
            <w:pPr>
              <w:snapToGrid w:val="0"/>
              <w:ind w:left="11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März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8D" w:rsidRPr="00965D25" w:rsidRDefault="00E74A8D" w:rsidP="00FE54C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Do., 07.03.19</w:t>
            </w:r>
          </w:p>
          <w:p w:rsidR="00E74A8D" w:rsidRPr="00965D25" w:rsidRDefault="00E74A8D" w:rsidP="00FE54C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8D" w:rsidRPr="00965D25" w:rsidRDefault="00E74A8D" w:rsidP="00FE54C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Turnhalle</w:t>
            </w:r>
          </w:p>
          <w:p w:rsidR="00E74A8D" w:rsidRPr="00965D25" w:rsidRDefault="00E74A8D" w:rsidP="00FE54C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A8D" w:rsidRPr="00DD7E89" w:rsidRDefault="00E74A8D" w:rsidP="00FE54C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Bundes</w:t>
            </w:r>
            <w:r>
              <w:rPr>
                <w:sz w:val="18"/>
                <w:szCs w:val="18"/>
              </w:rPr>
              <w:t xml:space="preserve">jugendspiele im Turnen für 3./4. Klassen </w:t>
            </w:r>
            <w:r w:rsidR="00FF309A">
              <w:rPr>
                <w:sz w:val="18"/>
                <w:szCs w:val="18"/>
              </w:rPr>
              <w:t xml:space="preserve">– </w:t>
            </w:r>
            <w:r w:rsidR="00FF309A" w:rsidRPr="00FF309A">
              <w:rPr>
                <w:b/>
                <w:i/>
                <w:sz w:val="18"/>
                <w:szCs w:val="18"/>
              </w:rPr>
              <w:t xml:space="preserve">an diesem Tag kommen die Kinder der 3. und 4. Klassen nur zum Wettkampf </w:t>
            </w:r>
            <w:r w:rsidR="00FF309A">
              <w:rPr>
                <w:b/>
                <w:i/>
                <w:sz w:val="18"/>
                <w:szCs w:val="18"/>
              </w:rPr>
              <w:t xml:space="preserve">(ca. 30 Minuten) </w:t>
            </w:r>
            <w:r w:rsidR="00FF309A" w:rsidRPr="00FF309A">
              <w:rPr>
                <w:b/>
                <w:i/>
                <w:sz w:val="18"/>
                <w:szCs w:val="18"/>
              </w:rPr>
              <w:t>in die Schule. Weitere Informationen folgen.</w:t>
            </w:r>
          </w:p>
        </w:tc>
      </w:tr>
      <w:tr w:rsidR="00E74A8D" w:rsidRPr="00965D25" w:rsidTr="00492AF7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A8D" w:rsidRPr="00965D25" w:rsidRDefault="00E74A8D" w:rsidP="00FE54C4">
            <w:pPr>
              <w:snapToGrid w:val="0"/>
              <w:ind w:left="11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8D" w:rsidRDefault="00E74A8D" w:rsidP="00FE54C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Di., 19.03.19</w:t>
            </w:r>
          </w:p>
          <w:p w:rsidR="00E74A8D" w:rsidRPr="00965D25" w:rsidRDefault="00E74A8D" w:rsidP="00FE54C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8D" w:rsidRPr="00965D25" w:rsidRDefault="00E74A8D" w:rsidP="00FE54C4">
            <w:pPr>
              <w:snapToGrid w:val="0"/>
              <w:ind w:left="326" w:hanging="326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Heinrich-Riess-Halle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A8D" w:rsidRPr="00965D25" w:rsidRDefault="00E74A8D" w:rsidP="00FE54C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 xml:space="preserve">Gerätevergleichskampf für </w:t>
            </w:r>
            <w:r>
              <w:rPr>
                <w:sz w:val="18"/>
                <w:szCs w:val="18"/>
              </w:rPr>
              <w:t xml:space="preserve">die </w:t>
            </w:r>
            <w:r w:rsidRPr="00965D25">
              <w:rPr>
                <w:sz w:val="18"/>
                <w:szCs w:val="18"/>
              </w:rPr>
              <w:t>Schulmannschaft</w:t>
            </w:r>
          </w:p>
          <w:p w:rsidR="00E74A8D" w:rsidRPr="00965D25" w:rsidRDefault="00E74A8D" w:rsidP="00FE54C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i/>
                <w:sz w:val="18"/>
                <w:szCs w:val="18"/>
              </w:rPr>
              <w:t>(Betroffene Kinder erhalten einen Brief – Elternbegleitung wird gesucht!)</w:t>
            </w:r>
          </w:p>
        </w:tc>
      </w:tr>
      <w:tr w:rsidR="00E74A8D" w:rsidRPr="00965D25" w:rsidTr="00492AF7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4A8D" w:rsidRPr="00965D25" w:rsidRDefault="00E74A8D" w:rsidP="009960B0">
            <w:pPr>
              <w:snapToGrid w:val="0"/>
              <w:ind w:left="11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8D" w:rsidRDefault="00E74A8D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Do., 21.03.19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8D" w:rsidRPr="00965D25" w:rsidRDefault="00E74A8D" w:rsidP="009960B0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Turnhalle</w:t>
            </w:r>
          </w:p>
          <w:p w:rsidR="00E74A8D" w:rsidRPr="00965D25" w:rsidRDefault="00E74A8D" w:rsidP="009960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A8D" w:rsidRPr="00DD7E89" w:rsidRDefault="00E74A8D" w:rsidP="00FF309A">
            <w:pPr>
              <w:snapToGrid w:val="0"/>
              <w:rPr>
                <w:sz w:val="18"/>
                <w:szCs w:val="18"/>
              </w:rPr>
            </w:pPr>
            <w:r w:rsidRPr="00FF309A">
              <w:rPr>
                <w:sz w:val="18"/>
                <w:szCs w:val="18"/>
              </w:rPr>
              <w:t xml:space="preserve">Bundesjugendspiele im Turnen für 1./2. Klassen </w:t>
            </w:r>
            <w:r w:rsidR="00FF309A" w:rsidRPr="00FF309A">
              <w:rPr>
                <w:sz w:val="18"/>
                <w:szCs w:val="18"/>
              </w:rPr>
              <w:t xml:space="preserve">- </w:t>
            </w:r>
            <w:r w:rsidR="00FF309A" w:rsidRPr="00FF309A">
              <w:rPr>
                <w:b/>
                <w:i/>
                <w:sz w:val="18"/>
                <w:szCs w:val="18"/>
              </w:rPr>
              <w:t>an diesem</w:t>
            </w:r>
            <w:r w:rsidR="00FF309A">
              <w:rPr>
                <w:b/>
                <w:i/>
                <w:sz w:val="18"/>
                <w:szCs w:val="18"/>
              </w:rPr>
              <w:t xml:space="preserve"> Tag kommen die Kinder der 1</w:t>
            </w:r>
            <w:r w:rsidR="00FF309A" w:rsidRPr="00FF309A">
              <w:rPr>
                <w:b/>
                <w:i/>
                <w:sz w:val="18"/>
                <w:szCs w:val="18"/>
              </w:rPr>
              <w:t xml:space="preserve">. und </w:t>
            </w:r>
            <w:r w:rsidR="00FF309A">
              <w:rPr>
                <w:b/>
                <w:i/>
                <w:sz w:val="18"/>
                <w:szCs w:val="18"/>
              </w:rPr>
              <w:t>2</w:t>
            </w:r>
            <w:r w:rsidR="00FF309A" w:rsidRPr="00FF309A">
              <w:rPr>
                <w:b/>
                <w:i/>
                <w:sz w:val="18"/>
                <w:szCs w:val="18"/>
              </w:rPr>
              <w:t>. Klassen nur zum Wettkampf</w:t>
            </w:r>
            <w:r w:rsidR="00FF309A">
              <w:rPr>
                <w:b/>
                <w:i/>
                <w:sz w:val="18"/>
                <w:szCs w:val="18"/>
              </w:rPr>
              <w:t xml:space="preserve"> (ca. 30 Minuten)</w:t>
            </w:r>
            <w:r w:rsidR="00FF309A" w:rsidRPr="00FF309A">
              <w:rPr>
                <w:b/>
                <w:i/>
                <w:sz w:val="18"/>
                <w:szCs w:val="18"/>
              </w:rPr>
              <w:t xml:space="preserve"> in die Schule. Weitere Informationen folgen.</w:t>
            </w:r>
          </w:p>
        </w:tc>
      </w:tr>
      <w:tr w:rsidR="00E74A8D" w:rsidRPr="00965D25" w:rsidTr="00492AF7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A8D" w:rsidRPr="00965D25" w:rsidRDefault="00E74A8D" w:rsidP="009960B0">
            <w:pPr>
              <w:snapToGrid w:val="0"/>
              <w:ind w:left="11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9A" w:rsidRDefault="00FF309A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Mo., 25.03. – </w:t>
            </w:r>
          </w:p>
          <w:p w:rsidR="00E74A8D" w:rsidRPr="00E74A8D" w:rsidRDefault="00E74A8D" w:rsidP="009960B0">
            <w:pPr>
              <w:snapToGrid w:val="0"/>
              <w:rPr>
                <w:sz w:val="18"/>
                <w:szCs w:val="18"/>
              </w:rPr>
            </w:pPr>
            <w:r w:rsidRPr="00E74A8D">
              <w:rPr>
                <w:sz w:val="18"/>
                <w:szCs w:val="18"/>
              </w:rPr>
              <w:t>Fr., 29.03.19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8D" w:rsidRPr="00E74A8D" w:rsidRDefault="00E74A8D" w:rsidP="009960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09A" w:rsidRDefault="00E74A8D" w:rsidP="009960B0">
            <w:pPr>
              <w:snapToGrid w:val="0"/>
              <w:rPr>
                <w:sz w:val="18"/>
                <w:szCs w:val="18"/>
              </w:rPr>
            </w:pPr>
            <w:r w:rsidRPr="00E74A8D">
              <w:rPr>
                <w:sz w:val="18"/>
                <w:szCs w:val="18"/>
              </w:rPr>
              <w:t>Teilnahme der Klassen an der Aktion „Saubere Stadt“</w:t>
            </w:r>
            <w:r w:rsidR="00FF309A">
              <w:rPr>
                <w:sz w:val="18"/>
                <w:szCs w:val="18"/>
              </w:rPr>
              <w:t xml:space="preserve">. </w:t>
            </w:r>
          </w:p>
          <w:p w:rsidR="00E74A8D" w:rsidRPr="00E74A8D" w:rsidRDefault="00492AF7" w:rsidP="009960B0">
            <w:pPr>
              <w:snapToGri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Weitere Informationen </w:t>
            </w:r>
            <w:r w:rsidR="00FF309A" w:rsidRPr="00FF309A">
              <w:rPr>
                <w:i/>
                <w:sz w:val="18"/>
                <w:szCs w:val="18"/>
              </w:rPr>
              <w:t>folgen über die Klassenlehrer.</w:t>
            </w:r>
          </w:p>
        </w:tc>
      </w:tr>
      <w:tr w:rsidR="009960B0" w:rsidRPr="00965D25" w:rsidTr="00492AF7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0B0" w:rsidRPr="00965D25" w:rsidRDefault="00492AF7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0B0" w:rsidRPr="00965D25" w:rsidRDefault="009960B0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Mi., 17.04.19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60B0" w:rsidRPr="00965D25" w:rsidRDefault="00492AF7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</w:t>
            </w:r>
            <w:r w:rsidR="009960B0" w:rsidRPr="00965D25">
              <w:rPr>
                <w:sz w:val="18"/>
                <w:szCs w:val="18"/>
              </w:rPr>
              <w:t>Mehrzweckraum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60B0" w:rsidRPr="00965D25" w:rsidRDefault="009960B0" w:rsidP="009960B0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Informationsabend „Weiterführende Schulen“ für Eltern der 3. Klassen</w:t>
            </w:r>
          </w:p>
        </w:tc>
      </w:tr>
      <w:tr w:rsidR="003E1FFB" w:rsidRPr="00965D25" w:rsidTr="00492AF7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 – 17.05.19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  <w:u w:val="single"/>
              </w:rPr>
            </w:pPr>
            <w:r w:rsidRPr="00965D25">
              <w:rPr>
                <w:sz w:val="18"/>
                <w:szCs w:val="18"/>
                <w:u w:val="single"/>
              </w:rPr>
              <w:t>1. und 2. Woche nach den Osterferien</w:t>
            </w:r>
          </w:p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PSE: Teamtraining in allen Klassen</w:t>
            </w:r>
          </w:p>
        </w:tc>
      </w:tr>
      <w:tr w:rsidR="003E1FFB" w:rsidRPr="00965D25" w:rsidTr="00492AF7">
        <w:trPr>
          <w:trHeight w:val="17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Do., 09.05.19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VERA Deutsch - Lesen (1. Tag)</w:t>
            </w:r>
          </w:p>
        </w:tc>
      </w:tr>
      <w:tr w:rsidR="003E1FFB" w:rsidRPr="00965D25" w:rsidTr="00492AF7">
        <w:trPr>
          <w:trHeight w:val="19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Di., 14.05.19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9960B0">
            <w:pPr>
              <w:snapToGrid w:val="0"/>
              <w:ind w:left="380"/>
              <w:rPr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537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 Deutsch – Zuhören</w:t>
            </w:r>
            <w:r w:rsidRPr="00965D25">
              <w:rPr>
                <w:sz w:val="18"/>
                <w:szCs w:val="18"/>
              </w:rPr>
              <w:t xml:space="preserve"> (2.Tag)</w:t>
            </w:r>
          </w:p>
        </w:tc>
      </w:tr>
      <w:tr w:rsidR="003E1FFB" w:rsidRPr="00965D25" w:rsidTr="00492AF7">
        <w:trPr>
          <w:trHeight w:val="5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Di., 14.05.19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Jungen-Fußball-Turnier </w:t>
            </w:r>
          </w:p>
        </w:tc>
      </w:tr>
      <w:tr w:rsidR="003E1FFB" w:rsidRPr="00965D25" w:rsidTr="00492AF7">
        <w:trPr>
          <w:trHeight w:val="5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Mi., 15.05.19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Mädchen-Fußball-Turnier für interessierte Mädchen der 3./4. Klassen</w:t>
            </w:r>
          </w:p>
        </w:tc>
      </w:tr>
      <w:tr w:rsidR="003E1FFB" w:rsidRPr="00965D25" w:rsidTr="00492AF7">
        <w:trPr>
          <w:trHeight w:val="17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Do., 16.05.19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ind w:left="3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  <w:highlight w:val="yellow"/>
              </w:rPr>
            </w:pPr>
            <w:r w:rsidRPr="00965D25">
              <w:rPr>
                <w:sz w:val="18"/>
                <w:szCs w:val="18"/>
              </w:rPr>
              <w:t>VERA Mathematik</w:t>
            </w:r>
          </w:p>
        </w:tc>
      </w:tr>
      <w:tr w:rsidR="003E1FFB" w:rsidRPr="00965D25" w:rsidTr="00492AF7">
        <w:trPr>
          <w:trHeight w:val="272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Mo., 20.05.19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 xml:space="preserve">Auswertungstag für VERA – </w:t>
            </w:r>
            <w:r w:rsidRPr="00965D25">
              <w:rPr>
                <w:b/>
                <w:sz w:val="18"/>
                <w:szCs w:val="18"/>
              </w:rPr>
              <w:t>schulfrei für die Schüler der 3. Klassen</w:t>
            </w:r>
          </w:p>
        </w:tc>
      </w:tr>
      <w:tr w:rsidR="003E1FFB" w:rsidRPr="00965D25" w:rsidTr="00492AF7">
        <w:trPr>
          <w:trHeight w:val="272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Do., 23.05.19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8.00 – ca. 10.30 Uhr</w:t>
            </w:r>
          </w:p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Sportplatz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Bundesjug</w:t>
            </w:r>
            <w:r w:rsidR="00DE574A">
              <w:rPr>
                <w:sz w:val="18"/>
                <w:szCs w:val="18"/>
              </w:rPr>
              <w:t>endspiele Leichtathletik</w:t>
            </w:r>
            <w:r w:rsidRPr="00965D25">
              <w:rPr>
                <w:i/>
                <w:sz w:val="18"/>
                <w:szCs w:val="18"/>
              </w:rPr>
              <w:t>(</w:t>
            </w:r>
            <w:r w:rsidR="00492AF7">
              <w:rPr>
                <w:i/>
                <w:sz w:val="18"/>
                <w:szCs w:val="18"/>
              </w:rPr>
              <w:t xml:space="preserve">um </w:t>
            </w:r>
            <w:r w:rsidRPr="00965D25">
              <w:rPr>
                <w:i/>
                <w:sz w:val="18"/>
                <w:szCs w:val="18"/>
              </w:rPr>
              <w:t>Eltern</w:t>
            </w:r>
            <w:r w:rsidR="00492AF7">
              <w:rPr>
                <w:i/>
                <w:sz w:val="18"/>
                <w:szCs w:val="18"/>
              </w:rPr>
              <w:t>mit</w:t>
            </w:r>
            <w:r w:rsidRPr="00965D25">
              <w:rPr>
                <w:i/>
                <w:sz w:val="18"/>
                <w:szCs w:val="18"/>
              </w:rPr>
              <w:t>hil</w:t>
            </w:r>
            <w:r w:rsidR="00492AF7">
              <w:rPr>
                <w:i/>
                <w:sz w:val="18"/>
                <w:szCs w:val="18"/>
              </w:rPr>
              <w:t>fe an den Wettkampfstationen oder als Riegenführer wird gebeten</w:t>
            </w:r>
            <w:r w:rsidRPr="00965D25">
              <w:rPr>
                <w:i/>
                <w:sz w:val="18"/>
                <w:szCs w:val="18"/>
              </w:rPr>
              <w:t>.)</w:t>
            </w:r>
          </w:p>
        </w:tc>
      </w:tr>
      <w:tr w:rsidR="003E1FFB" w:rsidRPr="00965D25" w:rsidTr="00492AF7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Mo., 27.05.19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14.30 – 16.00 Uhr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 xml:space="preserve">Eltern-Kind-Schnuppertag und Schulhausrallye </w:t>
            </w:r>
            <w:r w:rsidR="00724A38">
              <w:rPr>
                <w:sz w:val="18"/>
                <w:szCs w:val="18"/>
              </w:rPr>
              <w:t>für die Schulanfänger 2019/20</w:t>
            </w:r>
            <w:r w:rsidRPr="00662E3F">
              <w:rPr>
                <w:sz w:val="18"/>
                <w:szCs w:val="18"/>
              </w:rPr>
              <w:t xml:space="preserve"> unter Mithilfe der Kinder der 2. Klassen</w:t>
            </w:r>
          </w:p>
        </w:tc>
      </w:tr>
      <w:tr w:rsidR="003E1FFB" w:rsidRPr="00965D25" w:rsidTr="00492AF7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Mi., 29.05.19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  <w:highlight w:val="yellow"/>
              </w:rPr>
            </w:pPr>
            <w:r w:rsidRPr="00965D25">
              <w:rPr>
                <w:sz w:val="18"/>
                <w:szCs w:val="18"/>
              </w:rPr>
              <w:t>8.00 – 12.00 Uhr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 xml:space="preserve">Lesewettbewerb </w:t>
            </w:r>
          </w:p>
          <w:p w:rsidR="003E1FFB" w:rsidRPr="00965D25" w:rsidRDefault="003E1FFB" w:rsidP="003E1FFB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i/>
                <w:sz w:val="18"/>
                <w:szCs w:val="18"/>
              </w:rPr>
              <w:t>(Die Eltern der Klassensieger werden zum Wettbewerb eingeladen</w:t>
            </w:r>
            <w:r w:rsidR="000A49A7">
              <w:rPr>
                <w:i/>
                <w:sz w:val="18"/>
                <w:szCs w:val="18"/>
              </w:rPr>
              <w:t>.</w:t>
            </w:r>
            <w:r w:rsidRPr="00965D25">
              <w:rPr>
                <w:i/>
                <w:sz w:val="18"/>
                <w:szCs w:val="18"/>
              </w:rPr>
              <w:t>)</w:t>
            </w:r>
          </w:p>
        </w:tc>
      </w:tr>
      <w:tr w:rsidR="00317274" w:rsidRPr="00965D25" w:rsidTr="00492AF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Juni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4" w:rsidRPr="00317274" w:rsidRDefault="00317274" w:rsidP="00317274">
            <w:pPr>
              <w:snapToGrid w:val="0"/>
              <w:rPr>
                <w:sz w:val="18"/>
                <w:szCs w:val="18"/>
              </w:rPr>
            </w:pPr>
            <w:r w:rsidRPr="00317274">
              <w:rPr>
                <w:sz w:val="18"/>
                <w:szCs w:val="18"/>
              </w:rPr>
              <w:t>Mi., 05.06.19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4" w:rsidRPr="00317274" w:rsidRDefault="00317274" w:rsidP="00317274">
            <w:pPr>
              <w:snapToGrid w:val="0"/>
              <w:rPr>
                <w:sz w:val="18"/>
                <w:szCs w:val="18"/>
              </w:rPr>
            </w:pPr>
            <w:r w:rsidRPr="00317274">
              <w:rPr>
                <w:sz w:val="18"/>
                <w:szCs w:val="18"/>
              </w:rPr>
              <w:t>Südweststadion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7274" w:rsidRPr="00317274" w:rsidRDefault="00317274" w:rsidP="00317274">
            <w:pPr>
              <w:snapToGrid w:val="0"/>
              <w:rPr>
                <w:sz w:val="18"/>
                <w:szCs w:val="18"/>
              </w:rPr>
            </w:pPr>
            <w:r w:rsidRPr="00317274">
              <w:rPr>
                <w:sz w:val="18"/>
                <w:szCs w:val="18"/>
              </w:rPr>
              <w:t>Stadionsportfest für die Schulmannschaft</w:t>
            </w:r>
          </w:p>
          <w:p w:rsidR="00317274" w:rsidRPr="00317274" w:rsidRDefault="00317274" w:rsidP="00317274">
            <w:pPr>
              <w:snapToGrid w:val="0"/>
              <w:rPr>
                <w:i/>
                <w:sz w:val="18"/>
                <w:szCs w:val="18"/>
              </w:rPr>
            </w:pPr>
            <w:r w:rsidRPr="00317274">
              <w:rPr>
                <w:i/>
                <w:sz w:val="18"/>
                <w:szCs w:val="18"/>
              </w:rPr>
              <w:t>(Betroffene Kinder erhalten einen Brief – Elternbegleitung zur Betreuung der Kinder und als Riegenführer wird gesucht.)</w:t>
            </w:r>
          </w:p>
        </w:tc>
      </w:tr>
      <w:tr w:rsidR="00317274" w:rsidRPr="00965D25" w:rsidTr="00492AF7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17274" w:rsidRDefault="00317274" w:rsidP="003172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Di., 11.06.19</w:t>
            </w:r>
          </w:p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(nach Pfingsten)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17274" w:rsidRPr="00965D25" w:rsidRDefault="00317274" w:rsidP="00317274">
            <w:pPr>
              <w:snapToGrid w:val="0"/>
              <w:rPr>
                <w:b/>
                <w:sz w:val="18"/>
                <w:szCs w:val="18"/>
              </w:rPr>
            </w:pPr>
            <w:r w:rsidRPr="00965D25">
              <w:rPr>
                <w:b/>
                <w:sz w:val="18"/>
                <w:szCs w:val="18"/>
              </w:rPr>
              <w:t>Ausgleichstag fürs Schulfest – an diesem Tag findet kein Unterricht statt</w:t>
            </w:r>
            <w:r w:rsidR="000A49A7">
              <w:rPr>
                <w:b/>
                <w:sz w:val="18"/>
                <w:szCs w:val="18"/>
              </w:rPr>
              <w:t>.</w:t>
            </w:r>
          </w:p>
        </w:tc>
      </w:tr>
      <w:tr w:rsidR="00FA375F" w:rsidRPr="00965D25" w:rsidTr="00492AF7">
        <w:trPr>
          <w:trHeight w:val="2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375F" w:rsidRPr="00965D25" w:rsidRDefault="00FA375F" w:rsidP="003172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75F" w:rsidRPr="00965D25" w:rsidRDefault="00FA375F" w:rsidP="003172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Mi., 12.06.19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75F" w:rsidRPr="00965D25" w:rsidRDefault="00FA375F" w:rsidP="003172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375F" w:rsidRPr="00965D25" w:rsidRDefault="00FA375F" w:rsidP="003172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Sportabzeichen-Tour für die Kinder der 4. Klassen</w:t>
            </w:r>
          </w:p>
        </w:tc>
      </w:tr>
      <w:tr w:rsidR="00317274" w:rsidRPr="00965D25" w:rsidTr="00492AF7">
        <w:trPr>
          <w:trHeight w:val="52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Fr., 28.06.19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8.00 Uhr</w:t>
            </w:r>
          </w:p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 xml:space="preserve">Katholische Kirche </w:t>
            </w:r>
          </w:p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Hl. Familie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7274" w:rsidRPr="00965D25" w:rsidRDefault="00317274" w:rsidP="00317274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65D25">
              <w:rPr>
                <w:rFonts w:ascii="Arial" w:hAnsi="Arial" w:cs="Arial"/>
                <w:sz w:val="18"/>
                <w:szCs w:val="18"/>
                <w:u w:val="single"/>
              </w:rPr>
              <w:t>Gottesdienst zum Schuljahresende</w:t>
            </w:r>
          </w:p>
          <w:p w:rsidR="00317274" w:rsidRPr="00965D25" w:rsidRDefault="00317274" w:rsidP="00317274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965D25">
              <w:rPr>
                <w:rFonts w:ascii="Arial" w:hAnsi="Arial" w:cs="Arial"/>
                <w:sz w:val="18"/>
                <w:szCs w:val="18"/>
              </w:rPr>
              <w:t xml:space="preserve">Auch Ethikkinder und alle </w:t>
            </w:r>
            <w:r w:rsidRPr="00965D25">
              <w:rPr>
                <w:rFonts w:ascii="Arial" w:hAnsi="Arial" w:cs="Arial"/>
                <w:b/>
                <w:sz w:val="18"/>
                <w:szCs w:val="18"/>
              </w:rPr>
              <w:t>Eltern sind herzlich eingeladen</w:t>
            </w:r>
            <w:r w:rsidRPr="00965D25">
              <w:rPr>
                <w:rFonts w:ascii="Arial" w:hAnsi="Arial" w:cs="Arial"/>
                <w:sz w:val="18"/>
                <w:szCs w:val="18"/>
              </w:rPr>
              <w:t xml:space="preserve">; Klassen treffen sich zum regulären Unterrichtsbeginn im Klassensaal. </w:t>
            </w:r>
          </w:p>
          <w:p w:rsidR="00317274" w:rsidRPr="00965D25" w:rsidRDefault="00317274" w:rsidP="00317274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65D25">
              <w:rPr>
                <w:rFonts w:ascii="Arial" w:hAnsi="Arial" w:cs="Arial"/>
                <w:b/>
                <w:sz w:val="18"/>
                <w:szCs w:val="18"/>
                <w:u w:val="single"/>
              </w:rPr>
              <w:t>Für die Ethikkinder, die nicht am Gottesdienst teilnehmen – bitte beachten</w:t>
            </w:r>
            <w:r w:rsidRPr="00965D2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17274" w:rsidRPr="00965D25" w:rsidRDefault="00317274" w:rsidP="00317274">
            <w:pPr>
              <w:pStyle w:val="Text"/>
              <w:numPr>
                <w:ilvl w:val="0"/>
                <w:numId w:val="4"/>
              </w:numPr>
              <w:suppressAutoHyphens w:val="0"/>
              <w:snapToGrid/>
              <w:ind w:left="317" w:hanging="25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65D25">
              <w:rPr>
                <w:rFonts w:ascii="Arial" w:hAnsi="Arial" w:cs="Arial"/>
                <w:sz w:val="18"/>
                <w:szCs w:val="18"/>
              </w:rPr>
              <w:t xml:space="preserve">Unterrichtsbeginn um 8.50 Uhr. </w:t>
            </w:r>
          </w:p>
          <w:p w:rsidR="00317274" w:rsidRPr="00965D25" w:rsidRDefault="00317274" w:rsidP="00317274">
            <w:pPr>
              <w:pStyle w:val="Text"/>
              <w:numPr>
                <w:ilvl w:val="0"/>
                <w:numId w:val="4"/>
              </w:numPr>
              <w:suppressAutoHyphens w:val="0"/>
              <w:snapToGrid/>
              <w:ind w:left="317" w:hanging="25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65D25">
              <w:rPr>
                <w:rFonts w:ascii="Arial" w:hAnsi="Arial" w:cs="Arial"/>
                <w:sz w:val="18"/>
                <w:szCs w:val="18"/>
              </w:rPr>
              <w:t xml:space="preserve">Klassenleitungen </w:t>
            </w:r>
            <w:r w:rsidRPr="00965D25">
              <w:rPr>
                <w:rFonts w:ascii="Arial" w:hAnsi="Arial" w:cs="Arial"/>
                <w:sz w:val="18"/>
                <w:szCs w:val="18"/>
                <w:u w:val="single"/>
              </w:rPr>
              <w:t xml:space="preserve">bis spätestens </w:t>
            </w: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Di., 25.06.19</w:t>
            </w:r>
            <w:r w:rsidRPr="00965D25">
              <w:rPr>
                <w:rFonts w:ascii="Arial" w:hAnsi="Arial" w:cs="Arial"/>
                <w:sz w:val="18"/>
                <w:szCs w:val="18"/>
              </w:rPr>
              <w:t xml:space="preserve"> schriftlich informieren, wenn</w:t>
            </w:r>
          </w:p>
          <w:p w:rsidR="00317274" w:rsidRPr="00965D25" w:rsidRDefault="00317274" w:rsidP="00317274">
            <w:pPr>
              <w:pStyle w:val="Text"/>
              <w:numPr>
                <w:ilvl w:val="1"/>
                <w:numId w:val="4"/>
              </w:numPr>
              <w:tabs>
                <w:tab w:val="left" w:pos="601"/>
              </w:tabs>
              <w:suppressAutoHyphens w:val="0"/>
              <w:snapToGrid/>
              <w:ind w:hanging="62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65D25">
              <w:rPr>
                <w:rFonts w:ascii="Arial" w:hAnsi="Arial" w:cs="Arial"/>
                <w:sz w:val="18"/>
                <w:szCs w:val="18"/>
              </w:rPr>
              <w:t>Betreuungsbedarf für die 1. Stunde besteht.</w:t>
            </w:r>
          </w:p>
          <w:p w:rsidR="00317274" w:rsidRPr="00965D25" w:rsidRDefault="00317274" w:rsidP="00317274">
            <w:pPr>
              <w:numPr>
                <w:ilvl w:val="1"/>
                <w:numId w:val="4"/>
              </w:numPr>
              <w:tabs>
                <w:tab w:val="left" w:pos="638"/>
              </w:tabs>
              <w:snapToGrid w:val="0"/>
              <w:ind w:hanging="591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das Ethikkind in der 1. Stunde zu Hause bleibt.</w:t>
            </w:r>
          </w:p>
        </w:tc>
      </w:tr>
      <w:tr w:rsidR="00317274" w:rsidRPr="00965D25" w:rsidTr="00492AF7">
        <w:trPr>
          <w:trHeight w:val="28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4" w:rsidRPr="00965D25" w:rsidRDefault="00FA375F" w:rsidP="0031727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Fr., 28.06.19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10.10 Uhr</w:t>
            </w:r>
          </w:p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Turnhalle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7274" w:rsidRPr="00965D25" w:rsidRDefault="00317274" w:rsidP="00317274">
            <w:pPr>
              <w:snapToGrid w:val="0"/>
              <w:rPr>
                <w:sz w:val="18"/>
                <w:szCs w:val="18"/>
              </w:rPr>
            </w:pPr>
            <w:r w:rsidRPr="00965D25">
              <w:rPr>
                <w:sz w:val="18"/>
                <w:szCs w:val="18"/>
              </w:rPr>
              <w:t>Verabschiedung 4. Klassen</w:t>
            </w:r>
          </w:p>
          <w:p w:rsidR="00317274" w:rsidRPr="006D7903" w:rsidRDefault="00317274" w:rsidP="00317274">
            <w:pPr>
              <w:snapToGrid w:val="0"/>
              <w:rPr>
                <w:i/>
                <w:sz w:val="18"/>
                <w:szCs w:val="18"/>
              </w:rPr>
            </w:pPr>
            <w:r w:rsidRPr="006D7903">
              <w:rPr>
                <w:i/>
                <w:sz w:val="18"/>
                <w:szCs w:val="18"/>
              </w:rPr>
              <w:t>(Die Eltern unserer Viertklässler sind herzlich eingeladen.)</w:t>
            </w:r>
          </w:p>
        </w:tc>
      </w:tr>
    </w:tbl>
    <w:p w:rsidR="005A3C50" w:rsidRDefault="005A3C50" w:rsidP="00A521CD">
      <w:pPr>
        <w:rPr>
          <w:sz w:val="18"/>
          <w:szCs w:val="18"/>
        </w:rPr>
      </w:pPr>
    </w:p>
    <w:p w:rsidR="005A3C50" w:rsidRDefault="005A3C50" w:rsidP="00A521CD">
      <w:pPr>
        <w:rPr>
          <w:sz w:val="18"/>
          <w:szCs w:val="18"/>
        </w:rPr>
      </w:pPr>
      <w:r>
        <w:rPr>
          <w:sz w:val="18"/>
          <w:szCs w:val="18"/>
        </w:rPr>
        <w:t xml:space="preserve">Zur Vorbereitung der Ganztagsschule wird im 2. Schulhalbjahr ein </w:t>
      </w:r>
      <w:r w:rsidRPr="00CD007A">
        <w:rPr>
          <w:b/>
          <w:sz w:val="18"/>
          <w:szCs w:val="18"/>
        </w:rPr>
        <w:t>weiterer Studientag</w:t>
      </w:r>
      <w:r>
        <w:rPr>
          <w:sz w:val="18"/>
          <w:szCs w:val="18"/>
        </w:rPr>
        <w:t xml:space="preserve"> stattfinden. Die Kinder haben an diesem Tag wieder </w:t>
      </w:r>
      <w:r w:rsidRPr="00DF1DFD">
        <w:rPr>
          <w:b/>
          <w:sz w:val="18"/>
          <w:szCs w:val="18"/>
        </w:rPr>
        <w:t>schulfrei</w:t>
      </w:r>
      <w:r>
        <w:rPr>
          <w:sz w:val="18"/>
          <w:szCs w:val="18"/>
        </w:rPr>
        <w:t>. Der Termin steht noc</w:t>
      </w:r>
      <w:r w:rsidR="00CD007A">
        <w:rPr>
          <w:sz w:val="18"/>
          <w:szCs w:val="18"/>
        </w:rPr>
        <w:t>h nicht fest. Sie werden jedoch frühzeitig darüber informiert.</w:t>
      </w:r>
    </w:p>
    <w:p w:rsidR="00CD007A" w:rsidRDefault="00CD007A" w:rsidP="00A521CD">
      <w:pPr>
        <w:rPr>
          <w:sz w:val="18"/>
          <w:szCs w:val="18"/>
        </w:rPr>
      </w:pPr>
    </w:p>
    <w:p w:rsidR="00A521CD" w:rsidRDefault="00A521CD" w:rsidP="00A521CD">
      <w:pPr>
        <w:rPr>
          <w:sz w:val="18"/>
          <w:szCs w:val="18"/>
        </w:rPr>
      </w:pPr>
      <w:r w:rsidRPr="00965D25">
        <w:rPr>
          <w:sz w:val="18"/>
          <w:szCs w:val="18"/>
        </w:rPr>
        <w:t xml:space="preserve">Die </w:t>
      </w:r>
      <w:r w:rsidRPr="00965D25">
        <w:rPr>
          <w:b/>
          <w:sz w:val="18"/>
          <w:szCs w:val="18"/>
        </w:rPr>
        <w:t>Ferientermine</w:t>
      </w:r>
      <w:r w:rsidRPr="00965D25">
        <w:rPr>
          <w:sz w:val="18"/>
          <w:szCs w:val="18"/>
        </w:rPr>
        <w:t xml:space="preserve"> </w:t>
      </w:r>
      <w:r w:rsidR="00654F93">
        <w:rPr>
          <w:sz w:val="18"/>
          <w:szCs w:val="18"/>
        </w:rPr>
        <w:t xml:space="preserve">mit den </w:t>
      </w:r>
      <w:r w:rsidR="00654F93" w:rsidRPr="00965D25">
        <w:rPr>
          <w:sz w:val="18"/>
          <w:szCs w:val="18"/>
        </w:rPr>
        <w:t>beweglichen Ferientage</w:t>
      </w:r>
      <w:r w:rsidR="00654F93">
        <w:rPr>
          <w:sz w:val="18"/>
          <w:szCs w:val="18"/>
        </w:rPr>
        <w:t>n</w:t>
      </w:r>
      <w:r w:rsidR="00654F93" w:rsidRPr="00965D25">
        <w:rPr>
          <w:sz w:val="18"/>
          <w:szCs w:val="18"/>
        </w:rPr>
        <w:t xml:space="preserve"> </w:t>
      </w:r>
      <w:r w:rsidRPr="00965D25">
        <w:rPr>
          <w:sz w:val="18"/>
          <w:szCs w:val="18"/>
        </w:rPr>
        <w:t>für dieses und das nächste Schuljahr</w:t>
      </w:r>
      <w:r w:rsidR="00654F93">
        <w:rPr>
          <w:sz w:val="18"/>
          <w:szCs w:val="18"/>
        </w:rPr>
        <w:t xml:space="preserve"> </w:t>
      </w:r>
      <w:r w:rsidRPr="00965D25">
        <w:rPr>
          <w:sz w:val="18"/>
          <w:szCs w:val="18"/>
        </w:rPr>
        <w:t xml:space="preserve">finden Sie im </w:t>
      </w:r>
      <w:r w:rsidRPr="00965D25">
        <w:rPr>
          <w:b/>
          <w:sz w:val="18"/>
          <w:szCs w:val="18"/>
        </w:rPr>
        <w:t>1. Elternrundbrief</w:t>
      </w:r>
      <w:r w:rsidRPr="00965D25">
        <w:rPr>
          <w:sz w:val="18"/>
          <w:szCs w:val="18"/>
        </w:rPr>
        <w:t xml:space="preserve">. Dieser ist auch auf unserer </w:t>
      </w:r>
      <w:r w:rsidRPr="00965D25">
        <w:rPr>
          <w:b/>
          <w:sz w:val="18"/>
          <w:szCs w:val="18"/>
        </w:rPr>
        <w:t>Homepage</w:t>
      </w:r>
      <w:r w:rsidRPr="00965D25">
        <w:rPr>
          <w:sz w:val="18"/>
          <w:szCs w:val="18"/>
        </w:rPr>
        <w:t xml:space="preserve"> einsehbar.</w:t>
      </w:r>
      <w:r w:rsidR="00FF309A">
        <w:rPr>
          <w:sz w:val="18"/>
          <w:szCs w:val="18"/>
        </w:rPr>
        <w:t xml:space="preserve"> </w:t>
      </w:r>
      <w:r w:rsidRPr="00965D25">
        <w:rPr>
          <w:sz w:val="18"/>
          <w:szCs w:val="18"/>
        </w:rPr>
        <w:t xml:space="preserve">Bitte beachten Sie diese bei Ihrer Urlaubsplanung. </w:t>
      </w:r>
    </w:p>
    <w:p w:rsidR="00FF309A" w:rsidRDefault="00FF309A" w:rsidP="00A521CD">
      <w:pPr>
        <w:rPr>
          <w:sz w:val="18"/>
          <w:szCs w:val="18"/>
        </w:rPr>
      </w:pPr>
    </w:p>
    <w:p w:rsidR="00FF309A" w:rsidRDefault="00FF309A" w:rsidP="00A521CD">
      <w:pPr>
        <w:rPr>
          <w:sz w:val="18"/>
          <w:szCs w:val="18"/>
        </w:rPr>
      </w:pPr>
      <w:r w:rsidRPr="00FF309A">
        <w:rPr>
          <w:sz w:val="18"/>
          <w:szCs w:val="18"/>
          <w:u w:val="single"/>
        </w:rPr>
        <w:t>Hinweis:</w:t>
      </w:r>
      <w:r>
        <w:rPr>
          <w:sz w:val="18"/>
          <w:szCs w:val="18"/>
        </w:rPr>
        <w:t xml:space="preserve"> </w:t>
      </w:r>
    </w:p>
    <w:p w:rsidR="005A416B" w:rsidRPr="00965D25" w:rsidRDefault="00FF309A" w:rsidP="00A521CD">
      <w:pPr>
        <w:rPr>
          <w:sz w:val="18"/>
          <w:szCs w:val="18"/>
        </w:rPr>
      </w:pPr>
      <w:r>
        <w:rPr>
          <w:sz w:val="18"/>
          <w:szCs w:val="18"/>
        </w:rPr>
        <w:t xml:space="preserve">Bei den Ferienterminen hat sich ein Fehler eingeschlichen. Der Beginn der </w:t>
      </w:r>
      <w:r w:rsidRPr="00DE574A">
        <w:rPr>
          <w:b/>
          <w:sz w:val="18"/>
          <w:szCs w:val="18"/>
        </w:rPr>
        <w:t>Weihnachtsferien 2019</w:t>
      </w:r>
      <w:r>
        <w:rPr>
          <w:sz w:val="18"/>
          <w:szCs w:val="18"/>
        </w:rPr>
        <w:t xml:space="preserve"> ist </w:t>
      </w:r>
      <w:r>
        <w:rPr>
          <w:b/>
          <w:sz w:val="18"/>
          <w:szCs w:val="18"/>
          <w:u w:val="single"/>
        </w:rPr>
        <w:t>Montag,</w:t>
      </w:r>
      <w:r>
        <w:rPr>
          <w:sz w:val="18"/>
          <w:szCs w:val="18"/>
        </w:rPr>
        <w:t xml:space="preserve"> der 23.12.2019. Vielen Dank an den Vater, der uns auf den Fehler aufmerksam gemacht hat.</w:t>
      </w:r>
    </w:p>
    <w:p w:rsidR="00647A88" w:rsidRDefault="00647A88" w:rsidP="001B5DFB">
      <w:pPr>
        <w:rPr>
          <w:sz w:val="18"/>
          <w:szCs w:val="18"/>
        </w:rPr>
      </w:pPr>
    </w:p>
    <w:p w:rsidR="00FF309A" w:rsidRDefault="00FF309A" w:rsidP="001B5DFB">
      <w:pPr>
        <w:rPr>
          <w:sz w:val="18"/>
          <w:szCs w:val="18"/>
        </w:rPr>
      </w:pPr>
    </w:p>
    <w:p w:rsidR="00FF309A" w:rsidRPr="003F0333" w:rsidRDefault="00FF309A" w:rsidP="001B5DFB">
      <w:pPr>
        <w:rPr>
          <w:sz w:val="18"/>
          <w:szCs w:val="18"/>
        </w:rPr>
      </w:pPr>
    </w:p>
    <w:p w:rsidR="001B5DFB" w:rsidRPr="00FA4195" w:rsidRDefault="00FA375F" w:rsidP="00FA375F">
      <w:pPr>
        <w:pStyle w:val="Listenabsatz"/>
        <w:numPr>
          <w:ilvl w:val="0"/>
          <w:numId w:val="7"/>
        </w:numPr>
        <w:rPr>
          <w:b/>
          <w:sz w:val="18"/>
          <w:szCs w:val="18"/>
          <w:u w:val="single"/>
        </w:rPr>
      </w:pPr>
      <w:r w:rsidRPr="00FA4195">
        <w:rPr>
          <w:b/>
          <w:sz w:val="18"/>
          <w:szCs w:val="18"/>
          <w:u w:val="single"/>
        </w:rPr>
        <w:t>Weitere Informationen</w:t>
      </w:r>
    </w:p>
    <w:p w:rsidR="00647A88" w:rsidRPr="00FA375F" w:rsidRDefault="00647A88" w:rsidP="001B5DFB">
      <w:pPr>
        <w:ind w:left="705" w:hanging="705"/>
        <w:rPr>
          <w:sz w:val="18"/>
          <w:szCs w:val="18"/>
          <w:u w:val="single"/>
        </w:rPr>
      </w:pPr>
    </w:p>
    <w:p w:rsidR="00FA375F" w:rsidRPr="00FA4195" w:rsidRDefault="00FA375F" w:rsidP="001647B2">
      <w:pPr>
        <w:pStyle w:val="Listenabsatz"/>
        <w:numPr>
          <w:ilvl w:val="0"/>
          <w:numId w:val="8"/>
        </w:numPr>
        <w:rPr>
          <w:b/>
          <w:sz w:val="18"/>
          <w:szCs w:val="18"/>
        </w:rPr>
      </w:pPr>
      <w:r w:rsidRPr="00FA4195">
        <w:rPr>
          <w:b/>
          <w:sz w:val="18"/>
          <w:szCs w:val="18"/>
        </w:rPr>
        <w:t>Besetzung des Sekretariats</w:t>
      </w:r>
    </w:p>
    <w:p w:rsidR="00FA375F" w:rsidRDefault="00FA375F" w:rsidP="001B5DFB">
      <w:pPr>
        <w:ind w:left="705" w:hanging="705"/>
        <w:rPr>
          <w:sz w:val="18"/>
          <w:szCs w:val="18"/>
        </w:rPr>
      </w:pPr>
    </w:p>
    <w:p w:rsidR="00FA375F" w:rsidRDefault="00FA375F" w:rsidP="001B5DFB">
      <w:pPr>
        <w:ind w:left="705" w:hanging="705"/>
        <w:rPr>
          <w:sz w:val="18"/>
          <w:szCs w:val="18"/>
        </w:rPr>
      </w:pPr>
      <w:r w:rsidRPr="00FA375F">
        <w:rPr>
          <w:sz w:val="18"/>
          <w:szCs w:val="18"/>
        </w:rPr>
        <w:t>Ab</w:t>
      </w:r>
      <w:r>
        <w:rPr>
          <w:sz w:val="18"/>
          <w:szCs w:val="18"/>
        </w:rPr>
        <w:t xml:space="preserve"> diesem Kalenderjahr ist unsere Sekretärin Frau Liepert wie folgt für Sie da:</w:t>
      </w:r>
    </w:p>
    <w:p w:rsidR="00FA375F" w:rsidRDefault="00FA375F" w:rsidP="001B5DFB">
      <w:pPr>
        <w:ind w:left="705" w:hanging="705"/>
        <w:rPr>
          <w:sz w:val="18"/>
          <w:szCs w:val="18"/>
        </w:rPr>
      </w:pPr>
    </w:p>
    <w:p w:rsidR="00FA375F" w:rsidRPr="00FA375F" w:rsidRDefault="00FA375F" w:rsidP="00FA375F">
      <w:pPr>
        <w:ind w:left="705" w:hanging="705"/>
        <w:jc w:val="center"/>
        <w:rPr>
          <w:b/>
          <w:sz w:val="18"/>
          <w:szCs w:val="18"/>
        </w:rPr>
      </w:pPr>
      <w:r w:rsidRPr="00FA375F">
        <w:rPr>
          <w:b/>
          <w:sz w:val="18"/>
          <w:szCs w:val="18"/>
        </w:rPr>
        <w:t>Montag bis Donnerstag</w:t>
      </w:r>
    </w:p>
    <w:p w:rsidR="00FA375F" w:rsidRPr="00FA375F" w:rsidRDefault="00FF309A" w:rsidP="00FA375F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9.00 Uhr – 12.3</w:t>
      </w:r>
      <w:r w:rsidR="00FA375F" w:rsidRPr="00FA375F">
        <w:rPr>
          <w:b/>
          <w:sz w:val="18"/>
          <w:szCs w:val="18"/>
        </w:rPr>
        <w:t>0 Uhr</w:t>
      </w:r>
    </w:p>
    <w:p w:rsidR="00FA375F" w:rsidRDefault="00FA375F" w:rsidP="00FA375F">
      <w:pPr>
        <w:ind w:left="705" w:hanging="705"/>
        <w:jc w:val="center"/>
        <w:rPr>
          <w:sz w:val="18"/>
          <w:szCs w:val="18"/>
        </w:rPr>
      </w:pPr>
    </w:p>
    <w:p w:rsidR="00E5279B" w:rsidRDefault="00FA375F" w:rsidP="00FA375F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Darüber hinaus können Sie uns</w:t>
      </w:r>
      <w:r w:rsidR="00E5279B">
        <w:rPr>
          <w:sz w:val="18"/>
          <w:szCs w:val="18"/>
        </w:rPr>
        <w:t xml:space="preserve"> an den Unterrichtstagen</w:t>
      </w:r>
      <w:r>
        <w:rPr>
          <w:sz w:val="18"/>
          <w:szCs w:val="18"/>
        </w:rPr>
        <w:t xml:space="preserve"> Nachrichten auf unserem Anrufbeantworter oder per </w:t>
      </w:r>
      <w:r w:rsidR="00E5279B">
        <w:rPr>
          <w:sz w:val="18"/>
          <w:szCs w:val="18"/>
        </w:rPr>
        <w:t>Mail zukommen</w:t>
      </w:r>
    </w:p>
    <w:p w:rsidR="00FA375F" w:rsidRDefault="00E5279B" w:rsidP="00FA375F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lassen.</w:t>
      </w:r>
    </w:p>
    <w:p w:rsidR="00E5279B" w:rsidRDefault="00E5279B" w:rsidP="00FA375F">
      <w:pPr>
        <w:ind w:left="705" w:hanging="705"/>
        <w:rPr>
          <w:sz w:val="18"/>
          <w:szCs w:val="18"/>
        </w:rPr>
      </w:pPr>
    </w:p>
    <w:p w:rsidR="00E5279B" w:rsidRPr="00E5279B" w:rsidRDefault="00E5279B" w:rsidP="00E5279B">
      <w:pPr>
        <w:ind w:left="4950" w:hanging="705"/>
        <w:rPr>
          <w:b/>
          <w:sz w:val="18"/>
          <w:szCs w:val="18"/>
        </w:rPr>
      </w:pPr>
      <w:r w:rsidRPr="00E5279B">
        <w:rPr>
          <w:b/>
          <w:sz w:val="18"/>
          <w:szCs w:val="18"/>
        </w:rPr>
        <w:t>Telefon: 0621 – 504 4225 10</w:t>
      </w:r>
    </w:p>
    <w:p w:rsidR="00E5279B" w:rsidRPr="00E5279B" w:rsidRDefault="00E5279B" w:rsidP="00E5279B">
      <w:pPr>
        <w:ind w:left="4950" w:hanging="705"/>
        <w:rPr>
          <w:b/>
          <w:sz w:val="18"/>
          <w:szCs w:val="18"/>
        </w:rPr>
      </w:pPr>
      <w:r w:rsidRPr="00E5279B">
        <w:rPr>
          <w:b/>
          <w:sz w:val="18"/>
          <w:szCs w:val="18"/>
        </w:rPr>
        <w:t>Mail:      info@kks-lu.de</w:t>
      </w:r>
    </w:p>
    <w:p w:rsidR="00E5279B" w:rsidRPr="00FA4195" w:rsidRDefault="00E5279B" w:rsidP="00FA4195">
      <w:pPr>
        <w:ind w:left="705" w:hanging="705"/>
        <w:rPr>
          <w:b/>
          <w:sz w:val="18"/>
          <w:szCs w:val="18"/>
        </w:rPr>
      </w:pPr>
    </w:p>
    <w:p w:rsidR="00FA4195" w:rsidRPr="00FA4195" w:rsidRDefault="00FA4195" w:rsidP="00FA4195">
      <w:pPr>
        <w:pStyle w:val="Listenabsatz"/>
        <w:numPr>
          <w:ilvl w:val="0"/>
          <w:numId w:val="8"/>
        </w:numPr>
        <w:rPr>
          <w:b/>
          <w:sz w:val="18"/>
          <w:szCs w:val="18"/>
          <w:u w:val="single"/>
        </w:rPr>
      </w:pPr>
      <w:r w:rsidRPr="00FA4195">
        <w:rPr>
          <w:b/>
          <w:sz w:val="18"/>
          <w:szCs w:val="18"/>
          <w:u w:val="single"/>
        </w:rPr>
        <w:t>Telefonische Krankmeldungen von Kindern</w:t>
      </w:r>
    </w:p>
    <w:p w:rsidR="00FA4195" w:rsidRPr="00FA4195" w:rsidRDefault="00FA4195" w:rsidP="00FA4195">
      <w:pPr>
        <w:rPr>
          <w:b/>
          <w:sz w:val="18"/>
          <w:szCs w:val="18"/>
        </w:rPr>
      </w:pPr>
    </w:p>
    <w:p w:rsidR="00E5279B" w:rsidRDefault="00E5279B" w:rsidP="001B5DFB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Aus gegebenen Anlass weise ich nochmal auf Folgendes hin:</w:t>
      </w:r>
    </w:p>
    <w:p w:rsidR="00FA4195" w:rsidRDefault="00FA4195" w:rsidP="001B5DFB">
      <w:pPr>
        <w:ind w:left="705" w:hanging="705"/>
        <w:rPr>
          <w:sz w:val="18"/>
          <w:szCs w:val="18"/>
        </w:rPr>
      </w:pPr>
    </w:p>
    <w:p w:rsidR="00DE2681" w:rsidRDefault="00E5279B" w:rsidP="00E5279B">
      <w:pPr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r w:rsidRPr="00E5279B">
        <w:rPr>
          <w:b/>
          <w:sz w:val="18"/>
          <w:szCs w:val="18"/>
        </w:rPr>
        <w:t>Entschuldigung eines kranken Kindes</w:t>
      </w:r>
      <w:r>
        <w:rPr>
          <w:b/>
          <w:sz w:val="18"/>
          <w:szCs w:val="18"/>
        </w:rPr>
        <w:t xml:space="preserve"> </w:t>
      </w:r>
      <w:r w:rsidRPr="00E5279B">
        <w:rPr>
          <w:sz w:val="18"/>
          <w:szCs w:val="18"/>
        </w:rPr>
        <w:t>kann über einen Klassenkameraden oder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telefonisch </w:t>
      </w:r>
      <w:r>
        <w:rPr>
          <w:sz w:val="18"/>
          <w:szCs w:val="18"/>
        </w:rPr>
        <w:t>erfolgen. Im letzteren Fall jedoch</w:t>
      </w:r>
      <w:r w:rsidRPr="00E5279B">
        <w:rPr>
          <w:b/>
          <w:sz w:val="18"/>
          <w:szCs w:val="18"/>
        </w:rPr>
        <w:t xml:space="preserve"> bis spätestens 7.30 Uhr</w:t>
      </w:r>
      <w:r>
        <w:rPr>
          <w:sz w:val="18"/>
          <w:szCs w:val="18"/>
        </w:rPr>
        <w:t>, damit diese noch vor Unterrichtsbeginn</w:t>
      </w:r>
      <w:r w:rsidR="00FA4195">
        <w:rPr>
          <w:sz w:val="18"/>
          <w:szCs w:val="18"/>
        </w:rPr>
        <w:t xml:space="preserve"> (7.45 Uhr) an die Lehrkraft</w:t>
      </w:r>
      <w:r>
        <w:rPr>
          <w:sz w:val="18"/>
          <w:szCs w:val="18"/>
        </w:rPr>
        <w:t xml:space="preserve"> </w:t>
      </w:r>
      <w:r w:rsidR="00FA4195">
        <w:rPr>
          <w:sz w:val="18"/>
          <w:szCs w:val="18"/>
        </w:rPr>
        <w:t>weitergegeben werden kann</w:t>
      </w:r>
      <w:r>
        <w:rPr>
          <w:sz w:val="18"/>
          <w:szCs w:val="18"/>
        </w:rPr>
        <w:t>.</w:t>
      </w:r>
    </w:p>
    <w:p w:rsidR="00DE2681" w:rsidRDefault="00DE2681" w:rsidP="001B5DFB">
      <w:pPr>
        <w:ind w:left="705" w:hanging="705"/>
        <w:rPr>
          <w:sz w:val="18"/>
          <w:szCs w:val="18"/>
        </w:rPr>
      </w:pPr>
    </w:p>
    <w:p w:rsidR="001647B2" w:rsidRPr="004E6440" w:rsidRDefault="001647B2" w:rsidP="001647B2">
      <w:pPr>
        <w:pStyle w:val="Listenabsatz"/>
        <w:numPr>
          <w:ilvl w:val="0"/>
          <w:numId w:val="8"/>
        </w:numPr>
        <w:rPr>
          <w:b/>
          <w:sz w:val="18"/>
          <w:szCs w:val="18"/>
          <w:u w:val="single"/>
        </w:rPr>
      </w:pPr>
      <w:r w:rsidRPr="004E6440">
        <w:rPr>
          <w:b/>
          <w:sz w:val="18"/>
          <w:szCs w:val="18"/>
          <w:u w:val="single"/>
        </w:rPr>
        <w:t>Telefonische Erreichbarkeit der Betreuenden Grundschule und der Qualifizierten Hausaufgabenhilfe</w:t>
      </w:r>
    </w:p>
    <w:p w:rsidR="001647B2" w:rsidRDefault="001647B2" w:rsidP="001647B2">
      <w:pPr>
        <w:rPr>
          <w:sz w:val="18"/>
          <w:szCs w:val="18"/>
        </w:rPr>
      </w:pPr>
    </w:p>
    <w:p w:rsidR="001647B2" w:rsidRDefault="004E6440" w:rsidP="001647B2">
      <w:pPr>
        <w:rPr>
          <w:sz w:val="18"/>
          <w:szCs w:val="18"/>
        </w:rPr>
      </w:pPr>
      <w:r>
        <w:rPr>
          <w:sz w:val="18"/>
          <w:szCs w:val="18"/>
        </w:rPr>
        <w:t xml:space="preserve">Die Gruppen der Betreuenden Grundschule </w:t>
      </w:r>
      <w:r w:rsidR="00DF1DFD">
        <w:rPr>
          <w:sz w:val="18"/>
          <w:szCs w:val="18"/>
        </w:rPr>
        <w:t xml:space="preserve">und der Qualifizierten Hausaufgabenhilfe </w:t>
      </w:r>
      <w:r>
        <w:rPr>
          <w:sz w:val="18"/>
          <w:szCs w:val="18"/>
        </w:rPr>
        <w:t>sind unter folgenden Telefonnummern erreichbar</w:t>
      </w:r>
      <w:r w:rsidR="00DF1DFD">
        <w:rPr>
          <w:sz w:val="18"/>
          <w:szCs w:val="18"/>
        </w:rPr>
        <w:t>:</w:t>
      </w:r>
    </w:p>
    <w:p w:rsidR="004E6440" w:rsidRDefault="004E6440" w:rsidP="001647B2">
      <w:pPr>
        <w:rPr>
          <w:sz w:val="18"/>
          <w:szCs w:val="18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756"/>
        <w:gridCol w:w="2268"/>
      </w:tblGrid>
      <w:tr w:rsidR="00BF7D91" w:rsidTr="00BF7D91">
        <w:trPr>
          <w:trHeight w:val="139"/>
        </w:trPr>
        <w:tc>
          <w:tcPr>
            <w:tcW w:w="4789" w:type="dxa"/>
          </w:tcPr>
          <w:p w:rsidR="00BF7D91" w:rsidRPr="00136AFF" w:rsidRDefault="00136AFF" w:rsidP="00BF7D91">
            <w:pPr>
              <w:ind w:left="24"/>
              <w:rPr>
                <w:b/>
                <w:sz w:val="18"/>
                <w:szCs w:val="18"/>
              </w:rPr>
            </w:pPr>
            <w:r w:rsidRPr="00136AFF">
              <w:rPr>
                <w:b/>
                <w:sz w:val="18"/>
                <w:szCs w:val="18"/>
              </w:rPr>
              <w:t>Betreuende Grundschule</w:t>
            </w:r>
          </w:p>
        </w:tc>
        <w:tc>
          <w:tcPr>
            <w:tcW w:w="1756" w:type="dxa"/>
          </w:tcPr>
          <w:p w:rsidR="00BF7D91" w:rsidRPr="00136AFF" w:rsidRDefault="00BF7D91" w:rsidP="00BF7D91">
            <w:pPr>
              <w:ind w:left="24"/>
              <w:rPr>
                <w:b/>
                <w:sz w:val="18"/>
                <w:szCs w:val="18"/>
              </w:rPr>
            </w:pPr>
            <w:r w:rsidRPr="00136AFF">
              <w:rPr>
                <w:b/>
                <w:sz w:val="18"/>
                <w:szCs w:val="18"/>
              </w:rPr>
              <w:t>Mobil</w:t>
            </w:r>
          </w:p>
        </w:tc>
        <w:tc>
          <w:tcPr>
            <w:tcW w:w="2268" w:type="dxa"/>
          </w:tcPr>
          <w:p w:rsidR="00BF7D91" w:rsidRPr="00136AFF" w:rsidRDefault="00BF7D91" w:rsidP="00BF7D91">
            <w:pPr>
              <w:ind w:left="24"/>
              <w:rPr>
                <w:b/>
                <w:sz w:val="18"/>
                <w:szCs w:val="18"/>
              </w:rPr>
            </w:pPr>
            <w:r w:rsidRPr="00136AFF">
              <w:rPr>
                <w:b/>
                <w:sz w:val="18"/>
                <w:szCs w:val="18"/>
              </w:rPr>
              <w:t>Festnetz</w:t>
            </w:r>
          </w:p>
        </w:tc>
      </w:tr>
      <w:tr w:rsidR="00BF7D91" w:rsidTr="00BF7D91">
        <w:trPr>
          <w:trHeight w:val="139"/>
        </w:trPr>
        <w:tc>
          <w:tcPr>
            <w:tcW w:w="4789" w:type="dxa"/>
          </w:tcPr>
          <w:p w:rsidR="00BF7D91" w:rsidRDefault="00BF7D91" w:rsidP="00BF7D91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1./2. Klassen bis 16 Uhr</w:t>
            </w:r>
          </w:p>
        </w:tc>
        <w:tc>
          <w:tcPr>
            <w:tcW w:w="1756" w:type="dxa"/>
          </w:tcPr>
          <w:p w:rsidR="00BF7D91" w:rsidRDefault="00BF7D91" w:rsidP="00BF7D91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 – 145 808 08</w:t>
            </w:r>
          </w:p>
        </w:tc>
        <w:tc>
          <w:tcPr>
            <w:tcW w:w="2268" w:type="dxa"/>
          </w:tcPr>
          <w:p w:rsidR="00BF7D91" w:rsidRDefault="00BF7D91" w:rsidP="00BF7D91">
            <w:pPr>
              <w:ind w:left="24"/>
              <w:rPr>
                <w:sz w:val="18"/>
                <w:szCs w:val="18"/>
              </w:rPr>
            </w:pPr>
            <w:r w:rsidRPr="00BF7D91">
              <w:rPr>
                <w:sz w:val="18"/>
                <w:szCs w:val="18"/>
              </w:rPr>
              <w:t>0621 – 504 4225 20</w:t>
            </w:r>
          </w:p>
        </w:tc>
      </w:tr>
      <w:tr w:rsidR="00BF7D91" w:rsidTr="00BF7D91">
        <w:trPr>
          <w:trHeight w:val="168"/>
        </w:trPr>
        <w:tc>
          <w:tcPr>
            <w:tcW w:w="4789" w:type="dxa"/>
          </w:tcPr>
          <w:p w:rsidR="00BF7D91" w:rsidRDefault="00136AFF" w:rsidP="00BF7D91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-</w:t>
            </w:r>
            <w:r w:rsidR="00BF7D91">
              <w:rPr>
                <w:sz w:val="18"/>
                <w:szCs w:val="18"/>
              </w:rPr>
              <w:t xml:space="preserve"> 4. Klassen bis 14 Uhr </w:t>
            </w:r>
          </w:p>
        </w:tc>
        <w:tc>
          <w:tcPr>
            <w:tcW w:w="1756" w:type="dxa"/>
          </w:tcPr>
          <w:p w:rsidR="00BF7D91" w:rsidRDefault="00BF7D91" w:rsidP="00BF7D91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 – 145 808 06</w:t>
            </w:r>
          </w:p>
        </w:tc>
        <w:tc>
          <w:tcPr>
            <w:tcW w:w="2268" w:type="dxa"/>
          </w:tcPr>
          <w:p w:rsidR="00BF7D91" w:rsidRDefault="00BF7D91" w:rsidP="00BF7D91">
            <w:pPr>
              <w:ind w:left="24"/>
              <w:rPr>
                <w:sz w:val="18"/>
                <w:szCs w:val="18"/>
              </w:rPr>
            </w:pPr>
            <w:r w:rsidRPr="00BF7D91">
              <w:rPr>
                <w:sz w:val="18"/>
                <w:szCs w:val="18"/>
              </w:rPr>
              <w:t>0621 – 504 4225 20</w:t>
            </w:r>
          </w:p>
        </w:tc>
      </w:tr>
      <w:tr w:rsidR="00BF7D91" w:rsidTr="00BF7D91">
        <w:trPr>
          <w:trHeight w:val="369"/>
        </w:trPr>
        <w:tc>
          <w:tcPr>
            <w:tcW w:w="4789" w:type="dxa"/>
          </w:tcPr>
          <w:p w:rsidR="00136AFF" w:rsidRDefault="00136AFF" w:rsidP="00136AFF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3./4. Klassen bis 16 Uhr </w:t>
            </w:r>
          </w:p>
          <w:p w:rsidR="00BF7D91" w:rsidRDefault="00BF7D91" w:rsidP="00136AFF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Frühbetreuung</w:t>
            </w:r>
          </w:p>
        </w:tc>
        <w:tc>
          <w:tcPr>
            <w:tcW w:w="1756" w:type="dxa"/>
          </w:tcPr>
          <w:p w:rsidR="00BF7D91" w:rsidRDefault="00BF7D91" w:rsidP="00BF7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 – 145 808 05</w:t>
            </w:r>
          </w:p>
        </w:tc>
        <w:tc>
          <w:tcPr>
            <w:tcW w:w="2268" w:type="dxa"/>
          </w:tcPr>
          <w:p w:rsidR="00BF7D91" w:rsidRDefault="00BF7D91" w:rsidP="00BF7D91">
            <w:pPr>
              <w:ind w:left="24"/>
              <w:rPr>
                <w:sz w:val="18"/>
                <w:szCs w:val="18"/>
              </w:rPr>
            </w:pPr>
            <w:r w:rsidRPr="00BF7D91">
              <w:rPr>
                <w:sz w:val="18"/>
                <w:szCs w:val="18"/>
              </w:rPr>
              <w:t>0621 – 504 4225</w:t>
            </w:r>
            <w:r>
              <w:rPr>
                <w:sz w:val="18"/>
                <w:szCs w:val="18"/>
              </w:rPr>
              <w:t xml:space="preserve"> 14</w:t>
            </w:r>
          </w:p>
        </w:tc>
      </w:tr>
    </w:tbl>
    <w:p w:rsidR="004E6440" w:rsidRDefault="004E6440" w:rsidP="001647B2">
      <w:pPr>
        <w:rPr>
          <w:sz w:val="18"/>
          <w:szCs w:val="18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756"/>
      </w:tblGrid>
      <w:tr w:rsidR="00136AFF" w:rsidTr="005A3C50">
        <w:trPr>
          <w:trHeight w:val="139"/>
        </w:trPr>
        <w:tc>
          <w:tcPr>
            <w:tcW w:w="4789" w:type="dxa"/>
          </w:tcPr>
          <w:p w:rsidR="00136AFF" w:rsidRPr="00136AFF" w:rsidRDefault="00136AFF" w:rsidP="005A3C50">
            <w:pPr>
              <w:ind w:left="24"/>
              <w:rPr>
                <w:b/>
                <w:sz w:val="18"/>
                <w:szCs w:val="18"/>
              </w:rPr>
            </w:pPr>
            <w:r w:rsidRPr="00136AFF">
              <w:rPr>
                <w:b/>
                <w:sz w:val="18"/>
                <w:szCs w:val="18"/>
              </w:rPr>
              <w:t>Qualifizierte Hausaufgabenhilfe</w:t>
            </w:r>
          </w:p>
        </w:tc>
        <w:tc>
          <w:tcPr>
            <w:tcW w:w="1756" w:type="dxa"/>
          </w:tcPr>
          <w:p w:rsidR="00136AFF" w:rsidRPr="00136AFF" w:rsidRDefault="00136AFF" w:rsidP="005A3C50">
            <w:pPr>
              <w:ind w:left="24"/>
              <w:rPr>
                <w:b/>
                <w:sz w:val="18"/>
                <w:szCs w:val="18"/>
              </w:rPr>
            </w:pPr>
            <w:r w:rsidRPr="00136AFF">
              <w:rPr>
                <w:b/>
                <w:sz w:val="18"/>
                <w:szCs w:val="18"/>
              </w:rPr>
              <w:t>Mobil</w:t>
            </w:r>
          </w:p>
        </w:tc>
      </w:tr>
      <w:tr w:rsidR="00136AFF" w:rsidTr="005A3C50">
        <w:trPr>
          <w:trHeight w:val="139"/>
        </w:trPr>
        <w:tc>
          <w:tcPr>
            <w:tcW w:w="4789" w:type="dxa"/>
          </w:tcPr>
          <w:p w:rsidR="00136AFF" w:rsidRDefault="00136AFF" w:rsidP="00136AFF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Klassen (Fr. Henn)</w:t>
            </w:r>
          </w:p>
        </w:tc>
        <w:tc>
          <w:tcPr>
            <w:tcW w:w="1756" w:type="dxa"/>
          </w:tcPr>
          <w:p w:rsidR="00136AFF" w:rsidRDefault="00136AFF" w:rsidP="005A3C50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 – 145 808 15</w:t>
            </w:r>
          </w:p>
        </w:tc>
      </w:tr>
      <w:tr w:rsidR="00136AFF" w:rsidTr="005A3C50">
        <w:trPr>
          <w:trHeight w:val="168"/>
        </w:trPr>
        <w:tc>
          <w:tcPr>
            <w:tcW w:w="4789" w:type="dxa"/>
          </w:tcPr>
          <w:p w:rsidR="00136AFF" w:rsidRDefault="00136AFF" w:rsidP="005A3C50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- 4. Klassen (Fr. Magiera)</w:t>
            </w:r>
          </w:p>
        </w:tc>
        <w:tc>
          <w:tcPr>
            <w:tcW w:w="1756" w:type="dxa"/>
          </w:tcPr>
          <w:p w:rsidR="00136AFF" w:rsidRDefault="00136AFF" w:rsidP="005A3C50">
            <w:pPr>
              <w:ind w:lef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 – 145 808 10</w:t>
            </w:r>
          </w:p>
        </w:tc>
      </w:tr>
    </w:tbl>
    <w:p w:rsidR="00136AFF" w:rsidRDefault="00136AFF" w:rsidP="001647B2">
      <w:pPr>
        <w:rPr>
          <w:sz w:val="18"/>
          <w:szCs w:val="18"/>
        </w:rPr>
      </w:pPr>
    </w:p>
    <w:p w:rsidR="00E74A8D" w:rsidRDefault="00E74A8D" w:rsidP="001647B2">
      <w:pPr>
        <w:rPr>
          <w:sz w:val="18"/>
          <w:szCs w:val="18"/>
        </w:rPr>
      </w:pPr>
    </w:p>
    <w:p w:rsidR="00E74A8D" w:rsidRDefault="00A84798" w:rsidP="001647B2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="00E74A8D">
        <w:rPr>
          <w:sz w:val="18"/>
          <w:szCs w:val="18"/>
        </w:rPr>
        <w:t xml:space="preserve">itte </w:t>
      </w:r>
      <w:r>
        <w:rPr>
          <w:sz w:val="18"/>
          <w:szCs w:val="18"/>
        </w:rPr>
        <w:t>bestätigen</w:t>
      </w:r>
      <w:r>
        <w:rPr>
          <w:sz w:val="18"/>
          <w:szCs w:val="18"/>
        </w:rPr>
        <w:t xml:space="preserve"> </w:t>
      </w:r>
      <w:r w:rsidR="00E74A8D">
        <w:rPr>
          <w:sz w:val="18"/>
          <w:szCs w:val="18"/>
        </w:rPr>
        <w:t xml:space="preserve">Sie die Kenntnisnahme </w:t>
      </w:r>
      <w:r>
        <w:rPr>
          <w:sz w:val="18"/>
          <w:szCs w:val="18"/>
        </w:rPr>
        <w:t>des Elternbriefes im Rücklauf</w:t>
      </w:r>
      <w:r w:rsidR="00E74A8D">
        <w:rPr>
          <w:sz w:val="18"/>
          <w:szCs w:val="18"/>
        </w:rPr>
        <w:t>.</w:t>
      </w:r>
    </w:p>
    <w:p w:rsidR="00136AFF" w:rsidRDefault="00136AFF" w:rsidP="001647B2">
      <w:pPr>
        <w:rPr>
          <w:sz w:val="18"/>
          <w:szCs w:val="18"/>
        </w:rPr>
      </w:pPr>
    </w:p>
    <w:p w:rsidR="00E74A8D" w:rsidRDefault="00E74A8D" w:rsidP="001647B2">
      <w:pPr>
        <w:rPr>
          <w:sz w:val="18"/>
          <w:szCs w:val="18"/>
        </w:rPr>
      </w:pPr>
    </w:p>
    <w:p w:rsidR="00E74A8D" w:rsidRPr="001647B2" w:rsidRDefault="00E74A8D" w:rsidP="001647B2">
      <w:pPr>
        <w:rPr>
          <w:sz w:val="18"/>
          <w:szCs w:val="18"/>
        </w:rPr>
      </w:pPr>
    </w:p>
    <w:p w:rsidR="00647A88" w:rsidRPr="003F0333" w:rsidRDefault="00647A88" w:rsidP="001B5DFB">
      <w:pPr>
        <w:ind w:left="705" w:hanging="705"/>
        <w:rPr>
          <w:sz w:val="18"/>
          <w:szCs w:val="18"/>
        </w:rPr>
      </w:pPr>
      <w:r w:rsidRPr="003F0333">
        <w:rPr>
          <w:sz w:val="18"/>
          <w:szCs w:val="18"/>
        </w:rPr>
        <w:t>Mit freundlichen Grüßen</w:t>
      </w:r>
    </w:p>
    <w:p w:rsidR="00647A88" w:rsidRPr="003F0333" w:rsidRDefault="00647A88" w:rsidP="001B5DFB">
      <w:pPr>
        <w:ind w:left="705" w:hanging="705"/>
        <w:rPr>
          <w:sz w:val="18"/>
          <w:szCs w:val="18"/>
        </w:rPr>
      </w:pPr>
    </w:p>
    <w:p w:rsidR="00647A88" w:rsidRPr="003F0333" w:rsidRDefault="00647A88" w:rsidP="001B5DFB">
      <w:pPr>
        <w:ind w:left="705" w:hanging="705"/>
        <w:rPr>
          <w:sz w:val="18"/>
          <w:szCs w:val="18"/>
        </w:rPr>
      </w:pPr>
    </w:p>
    <w:p w:rsidR="00647A88" w:rsidRPr="003F0333" w:rsidRDefault="00647A88" w:rsidP="001B5DFB">
      <w:pPr>
        <w:ind w:left="705" w:hanging="705"/>
        <w:rPr>
          <w:sz w:val="18"/>
          <w:szCs w:val="18"/>
        </w:rPr>
      </w:pPr>
      <w:r w:rsidRPr="003F0333">
        <w:rPr>
          <w:sz w:val="18"/>
          <w:szCs w:val="18"/>
        </w:rPr>
        <w:t>Gabriele Bettag</w:t>
      </w:r>
    </w:p>
    <w:p w:rsidR="00647A88" w:rsidRPr="003F0333" w:rsidRDefault="00647A88" w:rsidP="001B5DFB">
      <w:pPr>
        <w:ind w:left="705" w:hanging="705"/>
        <w:rPr>
          <w:sz w:val="18"/>
          <w:szCs w:val="18"/>
        </w:rPr>
      </w:pPr>
      <w:r w:rsidRPr="003F0333">
        <w:rPr>
          <w:sz w:val="18"/>
          <w:szCs w:val="18"/>
        </w:rPr>
        <w:t>Rektorin</w:t>
      </w:r>
    </w:p>
    <w:p w:rsidR="003F0333" w:rsidRPr="003F0333" w:rsidRDefault="003F0333" w:rsidP="003F0333">
      <w:pPr>
        <w:rPr>
          <w:sz w:val="18"/>
          <w:szCs w:val="18"/>
        </w:rPr>
      </w:pPr>
    </w:p>
    <w:p w:rsidR="003F0333" w:rsidRPr="003F0333" w:rsidRDefault="003F0333" w:rsidP="003F0333">
      <w:pPr>
        <w:rPr>
          <w:sz w:val="18"/>
          <w:szCs w:val="18"/>
        </w:rPr>
      </w:pPr>
      <w:r w:rsidRPr="003F0333">
        <w:rPr>
          <w:sz w:val="18"/>
          <w:szCs w:val="18"/>
        </w:rPr>
        <w:t>----------------------------------------</w:t>
      </w:r>
      <w:r w:rsidRPr="003F0333">
        <w:rPr>
          <w:sz w:val="18"/>
          <w:szCs w:val="18"/>
        </w:rPr>
        <w:sym w:font="Wingdings" w:char="F022"/>
      </w:r>
      <w:r w:rsidRPr="00D54B41">
        <w:rPr>
          <w:b/>
          <w:sz w:val="18"/>
          <w:szCs w:val="18"/>
        </w:rPr>
        <w:t>zurück an d</w:t>
      </w:r>
      <w:r w:rsidR="00345F68" w:rsidRPr="00D54B41">
        <w:rPr>
          <w:b/>
          <w:sz w:val="18"/>
          <w:szCs w:val="18"/>
        </w:rPr>
        <w:t>ie Klassenleitung</w:t>
      </w:r>
      <w:r w:rsidRPr="00D54B41">
        <w:rPr>
          <w:b/>
          <w:sz w:val="18"/>
          <w:szCs w:val="18"/>
        </w:rPr>
        <w:t xml:space="preserve"> bis </w:t>
      </w:r>
      <w:r w:rsidR="00345F68" w:rsidRPr="00D54B41">
        <w:rPr>
          <w:b/>
          <w:sz w:val="18"/>
          <w:szCs w:val="18"/>
        </w:rPr>
        <w:t xml:space="preserve">spätestens </w:t>
      </w:r>
      <w:r w:rsidR="00E74A8D" w:rsidRPr="00DE574A">
        <w:rPr>
          <w:b/>
          <w:sz w:val="18"/>
          <w:szCs w:val="18"/>
        </w:rPr>
        <w:t>Mo., 21.01.2019</w:t>
      </w:r>
      <w:r w:rsidRPr="003F0333">
        <w:rPr>
          <w:sz w:val="18"/>
          <w:szCs w:val="18"/>
        </w:rPr>
        <w:t>---------------------------------------</w:t>
      </w:r>
    </w:p>
    <w:p w:rsidR="003F0333" w:rsidRPr="003F0333" w:rsidRDefault="003F0333" w:rsidP="003F0333">
      <w:pPr>
        <w:rPr>
          <w:sz w:val="18"/>
          <w:szCs w:val="18"/>
        </w:rPr>
      </w:pPr>
    </w:p>
    <w:p w:rsidR="003F0333" w:rsidRPr="003F0333" w:rsidRDefault="003F0333" w:rsidP="003F0333">
      <w:pPr>
        <w:rPr>
          <w:sz w:val="18"/>
          <w:szCs w:val="18"/>
        </w:rPr>
      </w:pPr>
      <w:r w:rsidRPr="003F0333">
        <w:rPr>
          <w:sz w:val="18"/>
          <w:szCs w:val="18"/>
        </w:rPr>
        <w:t xml:space="preserve">Ich/Wir habe/n </w:t>
      </w:r>
      <w:r w:rsidR="00D54B41">
        <w:rPr>
          <w:sz w:val="18"/>
          <w:szCs w:val="18"/>
        </w:rPr>
        <w:t>die Termine im</w:t>
      </w:r>
      <w:r w:rsidRPr="003F0333">
        <w:rPr>
          <w:sz w:val="18"/>
          <w:szCs w:val="18"/>
        </w:rPr>
        <w:t xml:space="preserve"> 4. Elternrundbrief </w:t>
      </w:r>
      <w:r w:rsidR="00313C27">
        <w:rPr>
          <w:sz w:val="18"/>
          <w:szCs w:val="18"/>
        </w:rPr>
        <w:t>des</w:t>
      </w:r>
      <w:r w:rsidRPr="003F0333">
        <w:rPr>
          <w:sz w:val="18"/>
          <w:szCs w:val="18"/>
        </w:rPr>
        <w:t xml:space="preserve"> Schuljahr</w:t>
      </w:r>
      <w:r w:rsidR="00313C27">
        <w:rPr>
          <w:sz w:val="18"/>
          <w:szCs w:val="18"/>
        </w:rPr>
        <w:t>s</w:t>
      </w:r>
      <w:r w:rsidR="00E74A8D">
        <w:rPr>
          <w:sz w:val="18"/>
          <w:szCs w:val="18"/>
        </w:rPr>
        <w:t xml:space="preserve"> 2018/19</w:t>
      </w:r>
      <w:r w:rsidRPr="003F0333">
        <w:rPr>
          <w:sz w:val="18"/>
          <w:szCs w:val="18"/>
        </w:rPr>
        <w:t xml:space="preserve"> zur Kenntnis genommen.</w:t>
      </w:r>
    </w:p>
    <w:p w:rsidR="003F0333" w:rsidRPr="003F0333" w:rsidRDefault="003F0333" w:rsidP="001B5DFB">
      <w:pPr>
        <w:ind w:left="705" w:hanging="705"/>
        <w:rPr>
          <w:sz w:val="18"/>
          <w:szCs w:val="18"/>
        </w:rPr>
      </w:pPr>
    </w:p>
    <w:p w:rsidR="003F0333" w:rsidRDefault="001B5DFB" w:rsidP="00345F68">
      <w:pPr>
        <w:ind w:left="705" w:hanging="345"/>
        <w:rPr>
          <w:sz w:val="18"/>
          <w:szCs w:val="18"/>
        </w:rPr>
      </w:pPr>
      <w:r w:rsidRPr="003F0333">
        <w:rPr>
          <w:sz w:val="18"/>
          <w:szCs w:val="18"/>
        </w:rPr>
        <w:t>Name des Kindes:</w:t>
      </w:r>
      <w:r w:rsidR="00345F68">
        <w:rPr>
          <w:sz w:val="18"/>
          <w:szCs w:val="18"/>
        </w:rPr>
        <w:t xml:space="preserve"> </w:t>
      </w:r>
      <w:r w:rsidRPr="003F0333">
        <w:rPr>
          <w:sz w:val="18"/>
          <w:szCs w:val="18"/>
        </w:rPr>
        <w:t xml:space="preserve">___________________________ Klasse: ______ </w:t>
      </w:r>
    </w:p>
    <w:p w:rsidR="001B5DFB" w:rsidRPr="003F0333" w:rsidRDefault="001B5DFB" w:rsidP="001B5DFB">
      <w:pPr>
        <w:ind w:left="705" w:hanging="705"/>
        <w:rPr>
          <w:sz w:val="18"/>
          <w:szCs w:val="18"/>
        </w:rPr>
      </w:pPr>
      <w:r w:rsidRPr="003F0333">
        <w:rPr>
          <w:sz w:val="18"/>
          <w:szCs w:val="18"/>
        </w:rPr>
        <w:t xml:space="preserve">   </w:t>
      </w:r>
    </w:p>
    <w:p w:rsidR="00A521CD" w:rsidRPr="003F0333" w:rsidRDefault="00A521CD" w:rsidP="00A521CD">
      <w:pPr>
        <w:rPr>
          <w:sz w:val="18"/>
          <w:szCs w:val="18"/>
        </w:rPr>
      </w:pPr>
    </w:p>
    <w:p w:rsidR="00A521CD" w:rsidRDefault="003F0333" w:rsidP="003F0333">
      <w:pPr>
        <w:ind w:left="7788"/>
        <w:rPr>
          <w:sz w:val="18"/>
          <w:szCs w:val="18"/>
        </w:rPr>
      </w:pPr>
      <w:r>
        <w:rPr>
          <w:sz w:val="18"/>
          <w:szCs w:val="18"/>
        </w:rPr>
        <w:t>______________________</w:t>
      </w:r>
    </w:p>
    <w:p w:rsidR="003F0333" w:rsidRPr="003F0333" w:rsidRDefault="003F0333" w:rsidP="003F0333">
      <w:pPr>
        <w:ind w:left="7788"/>
        <w:rPr>
          <w:sz w:val="18"/>
          <w:szCs w:val="18"/>
        </w:rPr>
      </w:pPr>
      <w:r>
        <w:rPr>
          <w:sz w:val="18"/>
          <w:szCs w:val="18"/>
        </w:rPr>
        <w:t>Unterschrift eines Erziehungsberechtigten</w:t>
      </w:r>
    </w:p>
    <w:sectPr w:rsidR="003F0333" w:rsidRPr="003F0333" w:rsidSect="00B42028">
      <w:pgSz w:w="11906" w:h="16838"/>
      <w:pgMar w:top="567" w:right="851" w:bottom="45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9A" w:rsidRDefault="00FF309A" w:rsidP="00080106">
      <w:r>
        <w:separator/>
      </w:r>
    </w:p>
  </w:endnote>
  <w:endnote w:type="continuationSeparator" w:id="0">
    <w:p w:rsidR="00FF309A" w:rsidRDefault="00FF309A" w:rsidP="0008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9A" w:rsidRDefault="00FF309A" w:rsidP="00080106">
      <w:r>
        <w:separator/>
      </w:r>
    </w:p>
  </w:footnote>
  <w:footnote w:type="continuationSeparator" w:id="0">
    <w:p w:rsidR="00FF309A" w:rsidRDefault="00FF309A" w:rsidP="0008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F70"/>
    <w:multiLevelType w:val="multilevel"/>
    <w:tmpl w:val="25EAE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400D1"/>
    <w:multiLevelType w:val="hybridMultilevel"/>
    <w:tmpl w:val="8FDA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D38"/>
    <w:multiLevelType w:val="hybridMultilevel"/>
    <w:tmpl w:val="20162E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64AE4"/>
    <w:multiLevelType w:val="hybridMultilevel"/>
    <w:tmpl w:val="C7E63FA4"/>
    <w:lvl w:ilvl="0" w:tplc="0407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4" w15:restartNumberingAfterBreak="0">
    <w:nsid w:val="646B3016"/>
    <w:multiLevelType w:val="hybridMultilevel"/>
    <w:tmpl w:val="08BC94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692C"/>
    <w:multiLevelType w:val="hybridMultilevel"/>
    <w:tmpl w:val="802826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CB4AAD"/>
    <w:multiLevelType w:val="hybridMultilevel"/>
    <w:tmpl w:val="0FEC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4CA9"/>
    <w:multiLevelType w:val="hybridMultilevel"/>
    <w:tmpl w:val="07744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2D"/>
    <w:rsid w:val="00004E32"/>
    <w:rsid w:val="00033DC2"/>
    <w:rsid w:val="00035D64"/>
    <w:rsid w:val="00080106"/>
    <w:rsid w:val="000930E9"/>
    <w:rsid w:val="000975CB"/>
    <w:rsid w:val="000A49A7"/>
    <w:rsid w:val="000D16B7"/>
    <w:rsid w:val="000E51E9"/>
    <w:rsid w:val="000F3722"/>
    <w:rsid w:val="00117FB1"/>
    <w:rsid w:val="00121810"/>
    <w:rsid w:val="00136AFF"/>
    <w:rsid w:val="0014649C"/>
    <w:rsid w:val="001576AF"/>
    <w:rsid w:val="001647B2"/>
    <w:rsid w:val="001A35D5"/>
    <w:rsid w:val="001B5DFB"/>
    <w:rsid w:val="001C63FE"/>
    <w:rsid w:val="001E2FC1"/>
    <w:rsid w:val="001F1CC6"/>
    <w:rsid w:val="001F5902"/>
    <w:rsid w:val="002055EE"/>
    <w:rsid w:val="00222045"/>
    <w:rsid w:val="00232F30"/>
    <w:rsid w:val="00241D2D"/>
    <w:rsid w:val="00247303"/>
    <w:rsid w:val="002522C8"/>
    <w:rsid w:val="002D6D52"/>
    <w:rsid w:val="00313C27"/>
    <w:rsid w:val="00317274"/>
    <w:rsid w:val="00345F68"/>
    <w:rsid w:val="0035376E"/>
    <w:rsid w:val="00364B9E"/>
    <w:rsid w:val="00370903"/>
    <w:rsid w:val="003D5DB5"/>
    <w:rsid w:val="003E1FFB"/>
    <w:rsid w:val="003F0333"/>
    <w:rsid w:val="003F6B25"/>
    <w:rsid w:val="0041137C"/>
    <w:rsid w:val="004124C1"/>
    <w:rsid w:val="00413A29"/>
    <w:rsid w:val="00414E3F"/>
    <w:rsid w:val="00416475"/>
    <w:rsid w:val="00430C90"/>
    <w:rsid w:val="00434357"/>
    <w:rsid w:val="004674B0"/>
    <w:rsid w:val="00492AF7"/>
    <w:rsid w:val="0049689B"/>
    <w:rsid w:val="004A493A"/>
    <w:rsid w:val="004A601B"/>
    <w:rsid w:val="004A7EA6"/>
    <w:rsid w:val="004C3E78"/>
    <w:rsid w:val="004E6440"/>
    <w:rsid w:val="005133B5"/>
    <w:rsid w:val="005567CC"/>
    <w:rsid w:val="00581546"/>
    <w:rsid w:val="005A0C4D"/>
    <w:rsid w:val="005A3C50"/>
    <w:rsid w:val="005A416B"/>
    <w:rsid w:val="006232E1"/>
    <w:rsid w:val="0064471D"/>
    <w:rsid w:val="00647A88"/>
    <w:rsid w:val="00654F93"/>
    <w:rsid w:val="00662E3F"/>
    <w:rsid w:val="006867BA"/>
    <w:rsid w:val="00693171"/>
    <w:rsid w:val="006D7903"/>
    <w:rsid w:val="006F36FC"/>
    <w:rsid w:val="00724A38"/>
    <w:rsid w:val="007419A9"/>
    <w:rsid w:val="007535FE"/>
    <w:rsid w:val="00756472"/>
    <w:rsid w:val="00760BD1"/>
    <w:rsid w:val="00781BB5"/>
    <w:rsid w:val="007A63FF"/>
    <w:rsid w:val="00812F02"/>
    <w:rsid w:val="00823CAC"/>
    <w:rsid w:val="00847FCD"/>
    <w:rsid w:val="00882344"/>
    <w:rsid w:val="008A3B89"/>
    <w:rsid w:val="008C01A0"/>
    <w:rsid w:val="00965D25"/>
    <w:rsid w:val="00983E9E"/>
    <w:rsid w:val="009960B0"/>
    <w:rsid w:val="00997AA7"/>
    <w:rsid w:val="009F3451"/>
    <w:rsid w:val="009F5DE5"/>
    <w:rsid w:val="00A521CD"/>
    <w:rsid w:val="00A84798"/>
    <w:rsid w:val="00AB246E"/>
    <w:rsid w:val="00AB5BA2"/>
    <w:rsid w:val="00B34616"/>
    <w:rsid w:val="00B42028"/>
    <w:rsid w:val="00B44FA5"/>
    <w:rsid w:val="00B75A0D"/>
    <w:rsid w:val="00BD6FB3"/>
    <w:rsid w:val="00BF4A1E"/>
    <w:rsid w:val="00BF7D91"/>
    <w:rsid w:val="00C1080E"/>
    <w:rsid w:val="00C1492A"/>
    <w:rsid w:val="00C201E9"/>
    <w:rsid w:val="00C27A55"/>
    <w:rsid w:val="00C90DFB"/>
    <w:rsid w:val="00CD007A"/>
    <w:rsid w:val="00D20101"/>
    <w:rsid w:val="00D4514E"/>
    <w:rsid w:val="00D54B41"/>
    <w:rsid w:val="00D9188D"/>
    <w:rsid w:val="00DD7E89"/>
    <w:rsid w:val="00DE2681"/>
    <w:rsid w:val="00DE574A"/>
    <w:rsid w:val="00DF1DFD"/>
    <w:rsid w:val="00E024C7"/>
    <w:rsid w:val="00E024DF"/>
    <w:rsid w:val="00E5279B"/>
    <w:rsid w:val="00E74A8D"/>
    <w:rsid w:val="00E76645"/>
    <w:rsid w:val="00E830AA"/>
    <w:rsid w:val="00EA7540"/>
    <w:rsid w:val="00EB5C4D"/>
    <w:rsid w:val="00EF3537"/>
    <w:rsid w:val="00F035D0"/>
    <w:rsid w:val="00F77D9F"/>
    <w:rsid w:val="00FA375F"/>
    <w:rsid w:val="00FA4195"/>
    <w:rsid w:val="00FC3FA4"/>
    <w:rsid w:val="00FE309C"/>
    <w:rsid w:val="00FE54C4"/>
    <w:rsid w:val="00FE7305"/>
    <w:rsid w:val="00FF22DE"/>
    <w:rsid w:val="00FF246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F887"/>
  <w15:chartTrackingRefBased/>
  <w15:docId w15:val="{98C741A1-691C-4353-8E08-1ECC385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D2D"/>
    <w:pPr>
      <w:suppressAutoHyphens/>
    </w:pPr>
    <w:rPr>
      <w:rFonts w:ascii="Arial" w:eastAsia="SimSun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41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1D2D"/>
    <w:rPr>
      <w:rFonts w:ascii="Arial" w:eastAsia="SimSun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41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1D2D"/>
    <w:rPr>
      <w:rFonts w:ascii="Arial" w:eastAsia="SimSun" w:hAnsi="Arial" w:cs="Arial"/>
      <w:sz w:val="24"/>
      <w:szCs w:val="24"/>
      <w:lang w:eastAsia="ar-SA"/>
    </w:rPr>
  </w:style>
  <w:style w:type="paragraph" w:customStyle="1" w:styleId="Text">
    <w:name w:val="Text"/>
    <w:rsid w:val="00222045"/>
    <w:pPr>
      <w:suppressAutoHyphens/>
      <w:snapToGrid w:val="0"/>
    </w:pPr>
    <w:rPr>
      <w:rFonts w:ascii="Times New Roman" w:eastAsia="Arial" w:hAnsi="Times New Roman"/>
      <w:color w:val="000000"/>
      <w:sz w:val="24"/>
      <w:lang w:eastAsia="ar-SA"/>
    </w:rPr>
  </w:style>
  <w:style w:type="character" w:styleId="Hyperlink">
    <w:name w:val="Hyperlink"/>
    <w:semiHidden/>
    <w:unhideWhenUsed/>
    <w:rsid w:val="00BD6FB3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BD6FB3"/>
    <w:pPr>
      <w:suppressAutoHyphens w:val="0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link w:val="Titel"/>
    <w:rsid w:val="00BD6FB3"/>
    <w:rPr>
      <w:rFonts w:ascii="Bookman Old Style" w:eastAsia="Times New Roman" w:hAnsi="Bookman Old Style" w:cs="Times New Roman"/>
      <w:sz w:val="4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709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D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D9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D044-6636-4259-BFD3-6AD204E5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43F28CC7</Template>
  <TotalTime>0</TotalTime>
  <Pages>2</Pages>
  <Words>838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6108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Bettag, Gabriele</dc:creator>
  <cp:keywords/>
  <cp:lastModifiedBy>Gabriele Bettag</cp:lastModifiedBy>
  <cp:revision>15</cp:revision>
  <cp:lastPrinted>2019-01-12T10:17:00Z</cp:lastPrinted>
  <dcterms:created xsi:type="dcterms:W3CDTF">2019-01-12T06:26:00Z</dcterms:created>
  <dcterms:modified xsi:type="dcterms:W3CDTF">2019-01-16T08:42:00Z</dcterms:modified>
</cp:coreProperties>
</file>