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88328" w14:textId="77777777" w:rsidR="003602CE" w:rsidRPr="0071707F" w:rsidRDefault="004024DD" w:rsidP="0071707F">
      <w:pPr>
        <w:pStyle w:val="berschrift2"/>
        <w:jc w:val="right"/>
        <w:rPr>
          <w:b w:val="0"/>
          <w:sz w:val="22"/>
          <w:szCs w:val="22"/>
          <w:vertAlign w:val="superscript"/>
        </w:rPr>
      </w:pPr>
      <w:r>
        <w:rPr>
          <w:b w:val="0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218D6" wp14:editId="07777777">
                <wp:simplePos x="0" y="0"/>
                <wp:positionH relativeFrom="column">
                  <wp:posOffset>-80645</wp:posOffset>
                </wp:positionH>
                <wp:positionV relativeFrom="paragraph">
                  <wp:posOffset>-149225</wp:posOffset>
                </wp:positionV>
                <wp:extent cx="5915025" cy="25717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CA33C9" w14:textId="77777777" w:rsidR="00F94EB2" w:rsidRPr="004024DD" w:rsidRDefault="00F94EB2" w:rsidP="007522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4DD">
                              <w:rPr>
                                <w:b/>
                              </w:rPr>
                              <w:t>Bitte alle Bücher über die ISBN- Nummer bestellen!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218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.35pt;margin-top:-11.75pt;width:465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" fillcolor="white [3201]" strokecolor="white [3212]" strokeweight=".5pt">
                <v:textbox>
                  <w:txbxContent>
                    <w:p w14:paraId="25CA33C9" w14:textId="77777777" w:rsidR="00F94EB2" w:rsidRPr="004024DD" w:rsidRDefault="00F94EB2" w:rsidP="00752243">
                      <w:pPr>
                        <w:jc w:val="center"/>
                        <w:rPr>
                          <w:b/>
                        </w:rPr>
                      </w:pPr>
                      <w:r w:rsidRPr="004024DD">
                        <w:rPr>
                          <w:b/>
                        </w:rPr>
                        <w:t>Bitte alle Bücher über die ISBN- Nummer bestellen!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93"/>
        <w:gridCol w:w="4820"/>
        <w:gridCol w:w="2126"/>
        <w:gridCol w:w="851"/>
      </w:tblGrid>
      <w:tr w:rsidR="00A90B90" w:rsidRPr="006E3DA0" w14:paraId="69056A50" w14:textId="77777777" w:rsidTr="50978D92">
        <w:trPr>
          <w:trHeight w:val="365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853E8" w14:textId="77777777" w:rsidR="00A90B90" w:rsidRPr="006E3DA0" w:rsidRDefault="00A90B90" w:rsidP="00235337">
            <w:pPr>
              <w:pStyle w:val="berschrift2"/>
              <w:rPr>
                <w:sz w:val="21"/>
                <w:szCs w:val="21"/>
                <w:u w:val="single"/>
              </w:rPr>
            </w:pPr>
            <w:r w:rsidRPr="006E3DA0">
              <w:rPr>
                <w:sz w:val="21"/>
                <w:szCs w:val="21"/>
                <w:u w:val="single"/>
              </w:rPr>
              <w:t>Fach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7BAAD" w14:textId="77777777" w:rsidR="00A90B90" w:rsidRPr="006E3DA0" w:rsidRDefault="00A90B90" w:rsidP="00235337">
            <w:pPr>
              <w:pStyle w:val="berschrift2"/>
              <w:rPr>
                <w:sz w:val="21"/>
                <w:szCs w:val="21"/>
                <w:u w:val="single"/>
              </w:rPr>
            </w:pPr>
            <w:r w:rsidRPr="006E3DA0">
              <w:rPr>
                <w:sz w:val="21"/>
                <w:szCs w:val="21"/>
                <w:u w:val="single"/>
              </w:rPr>
              <w:t>Titel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4BD88" w14:textId="77777777" w:rsidR="00A90B90" w:rsidRPr="006E3DA0" w:rsidRDefault="00A90B90" w:rsidP="00235337">
            <w:pPr>
              <w:pStyle w:val="berschrift2"/>
              <w:rPr>
                <w:sz w:val="21"/>
                <w:szCs w:val="21"/>
                <w:u w:val="single"/>
              </w:rPr>
            </w:pPr>
            <w:r w:rsidRPr="006E3DA0">
              <w:rPr>
                <w:sz w:val="21"/>
                <w:szCs w:val="21"/>
                <w:u w:val="single"/>
              </w:rPr>
              <w:t>ISBN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39FF5" w14:textId="77777777" w:rsidR="00A90B90" w:rsidRPr="006E3DA0" w:rsidRDefault="00A90B90" w:rsidP="00235337">
            <w:pPr>
              <w:pStyle w:val="berschrift2"/>
              <w:rPr>
                <w:sz w:val="21"/>
                <w:szCs w:val="21"/>
                <w:u w:val="single"/>
              </w:rPr>
            </w:pPr>
            <w:r w:rsidRPr="006E3DA0">
              <w:rPr>
                <w:sz w:val="21"/>
                <w:szCs w:val="21"/>
                <w:u w:val="single"/>
              </w:rPr>
              <w:t>Preis</w:t>
            </w:r>
          </w:p>
        </w:tc>
      </w:tr>
      <w:tr w:rsidR="00A90B90" w:rsidRPr="006E3DA0" w14:paraId="32100AB3" w14:textId="77777777" w:rsidTr="0028773D">
        <w:trPr>
          <w:trHeight w:val="428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FBBED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Deutsch</w:t>
            </w:r>
          </w:p>
          <w:p w14:paraId="4556C589" w14:textId="5D5C6934" w:rsidR="00A90B90" w:rsidRPr="00FE6A75" w:rsidRDefault="0028773D" w:rsidP="0028773D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FE6A75">
              <w:rPr>
                <w:sz w:val="20"/>
                <w:szCs w:val="20"/>
                <w:vertAlign w:val="superscript"/>
              </w:rPr>
              <w:t>bereits vorhanden!!!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63AC6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Von A bis Zett (Neubearbeitung) </w:t>
            </w:r>
          </w:p>
          <w:p w14:paraId="02340D57" w14:textId="77777777" w:rsidR="00A90B90" w:rsidRPr="00FE6A75" w:rsidRDefault="00A90B90" w:rsidP="00235337">
            <w:pPr>
              <w:pStyle w:val="berschrift2"/>
              <w:rPr>
                <w:b w:val="0"/>
                <w:i/>
                <w:iCs/>
                <w:sz w:val="20"/>
              </w:rPr>
            </w:pPr>
            <w:r w:rsidRPr="00FE6A75">
              <w:rPr>
                <w:b w:val="0"/>
                <w:i/>
                <w:iCs/>
                <w:sz w:val="20"/>
              </w:rPr>
              <w:t>Wörterbuch mit Bild-Wort-Lexikon Englisch *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0A1AA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978-3-06-083101-2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96435" w14:textId="77777777" w:rsidR="00A90B90" w:rsidRPr="00FE6A75" w:rsidRDefault="00E53A61" w:rsidP="005968AC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12,</w:t>
            </w:r>
            <w:r w:rsidR="00E07461" w:rsidRPr="00FE6A75">
              <w:rPr>
                <w:b w:val="0"/>
                <w:sz w:val="20"/>
              </w:rPr>
              <w:t>50</w:t>
            </w:r>
          </w:p>
        </w:tc>
      </w:tr>
      <w:tr w:rsidR="00A90B90" w:rsidRPr="006E3DA0" w14:paraId="1ADB5C13" w14:textId="77777777" w:rsidTr="50978D92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46B2A" w14:textId="77777777" w:rsidR="00A90B90" w:rsidRPr="00FE6A75" w:rsidRDefault="00A90B90" w:rsidP="006A450F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Deutsch</w:t>
            </w:r>
            <w:r w:rsidR="004024DD" w:rsidRPr="00FE6A75">
              <w:rPr>
                <w:b w:val="0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ADFB6" w14:textId="77777777" w:rsidR="00A90B90" w:rsidRPr="00FE6A75" w:rsidRDefault="00A90B90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Jo-Jo Sprachbuch 3</w:t>
            </w:r>
            <w:r w:rsidR="004024DD" w:rsidRPr="00FE6A75">
              <w:rPr>
                <w:b w:val="0"/>
                <w:sz w:val="20"/>
              </w:rPr>
              <w:t xml:space="preserve"> Arbeitsheft</w:t>
            </w:r>
            <w:r w:rsidR="00B3746B" w:rsidRPr="00FE6A75">
              <w:rPr>
                <w:b w:val="0"/>
                <w:sz w:val="20"/>
              </w:rPr>
              <w:t xml:space="preserve"> (</w:t>
            </w:r>
            <w:proofErr w:type="spellStart"/>
            <w:r w:rsidR="00B3746B" w:rsidRPr="00FE6A75">
              <w:rPr>
                <w:b w:val="0"/>
                <w:sz w:val="20"/>
              </w:rPr>
              <w:t>Neubearb</w:t>
            </w:r>
            <w:proofErr w:type="spellEnd"/>
            <w:r w:rsidR="00B3746B" w:rsidRPr="00FE6A75">
              <w:rPr>
                <w:b w:val="0"/>
                <w:sz w:val="20"/>
              </w:rPr>
              <w:t>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28F16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978-3-06-08</w:t>
            </w:r>
            <w:r w:rsidR="00B3746B" w:rsidRPr="00FE6A75">
              <w:rPr>
                <w:b w:val="0"/>
                <w:sz w:val="20"/>
              </w:rPr>
              <w:t>3628</w:t>
            </w:r>
            <w:r w:rsidRPr="00FE6A75">
              <w:rPr>
                <w:b w:val="0"/>
                <w:sz w:val="20"/>
              </w:rPr>
              <w:t>-</w:t>
            </w:r>
            <w:r w:rsidR="00B3746B" w:rsidRPr="00FE6A75">
              <w:rPr>
                <w:b w:val="0"/>
                <w:sz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D8642" w14:textId="77777777" w:rsidR="00A90B90" w:rsidRPr="00FE6A75" w:rsidRDefault="00B3746B" w:rsidP="005968AC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8,99</w:t>
            </w:r>
          </w:p>
        </w:tc>
      </w:tr>
      <w:tr w:rsidR="00A90B90" w:rsidRPr="006E3DA0" w14:paraId="238DFE80" w14:textId="77777777" w:rsidTr="50978D92">
        <w:trPr>
          <w:trHeight w:val="379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02B2C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Deutsch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2F2C3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Rechtschreiben 3 </w:t>
            </w:r>
          </w:p>
          <w:p w14:paraId="16D43BB9" w14:textId="77777777" w:rsidR="00A90B90" w:rsidRPr="00FE6A75" w:rsidRDefault="00A90B90" w:rsidP="00235337">
            <w:pPr>
              <w:pStyle w:val="berschrift2"/>
              <w:rPr>
                <w:b w:val="0"/>
                <w:i/>
                <w:iCs/>
                <w:sz w:val="20"/>
              </w:rPr>
            </w:pPr>
            <w:r w:rsidRPr="00FE6A75">
              <w:rPr>
                <w:b w:val="0"/>
                <w:i/>
                <w:iCs/>
                <w:sz w:val="20"/>
              </w:rPr>
              <w:t xml:space="preserve">Das Selbstlernheft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8140B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978-3-939965-55-8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A491B" w14:textId="77777777" w:rsidR="00A90B90" w:rsidRPr="00FE6A75" w:rsidRDefault="00A90B90" w:rsidP="005968AC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7,20</w:t>
            </w:r>
          </w:p>
        </w:tc>
      </w:tr>
      <w:tr w:rsidR="00A90B90" w:rsidRPr="006E3DA0" w14:paraId="253D170A" w14:textId="77777777" w:rsidTr="50978D92">
        <w:trPr>
          <w:trHeight w:val="365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4E291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Deutsch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99A2B" w14:textId="77777777" w:rsidR="00A90B90" w:rsidRPr="00FE6A75" w:rsidRDefault="004024DD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Jo-Jo Lesebuch 3</w:t>
            </w:r>
            <w:r w:rsidR="00B3746B" w:rsidRPr="00FE6A75">
              <w:rPr>
                <w:b w:val="0"/>
                <w:sz w:val="20"/>
              </w:rPr>
              <w:t xml:space="preserve"> (</w:t>
            </w:r>
            <w:proofErr w:type="spellStart"/>
            <w:r w:rsidR="00B3746B" w:rsidRPr="00FE6A75">
              <w:rPr>
                <w:b w:val="0"/>
                <w:sz w:val="20"/>
              </w:rPr>
              <w:t>Neubearb</w:t>
            </w:r>
            <w:proofErr w:type="spellEnd"/>
            <w:r w:rsidR="00B3746B" w:rsidRPr="00FE6A75">
              <w:rPr>
                <w:b w:val="0"/>
                <w:sz w:val="20"/>
              </w:rPr>
              <w:t>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0E931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978-3-06-08</w:t>
            </w:r>
            <w:r w:rsidR="00B3746B" w:rsidRPr="00FE6A75">
              <w:rPr>
                <w:b w:val="0"/>
                <w:sz w:val="20"/>
              </w:rPr>
              <w:t>0832</w:t>
            </w:r>
            <w:r w:rsidRPr="00FE6A75">
              <w:rPr>
                <w:b w:val="0"/>
                <w:sz w:val="20"/>
              </w:rPr>
              <w:t>-</w:t>
            </w:r>
            <w:r w:rsidR="00B3746B" w:rsidRPr="00FE6A75">
              <w:rPr>
                <w:b w:val="0"/>
                <w:sz w:val="20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41EC1" w14:textId="77777777" w:rsidR="00A90B90" w:rsidRPr="00FE6A75" w:rsidRDefault="00E53A61" w:rsidP="005968AC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1</w:t>
            </w:r>
            <w:r w:rsidR="00B3746B" w:rsidRPr="00FE6A75">
              <w:rPr>
                <w:b w:val="0"/>
                <w:sz w:val="20"/>
              </w:rPr>
              <w:t>8,99</w:t>
            </w:r>
          </w:p>
        </w:tc>
      </w:tr>
      <w:tr w:rsidR="00A90B90" w:rsidRPr="006E3DA0" w14:paraId="44F1C4D9" w14:textId="77777777" w:rsidTr="50978D92">
        <w:trPr>
          <w:trHeight w:val="379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BC402" w14:textId="77777777" w:rsidR="00A90B90" w:rsidRPr="00FE6A75" w:rsidRDefault="00A90B90" w:rsidP="00CF36EF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Deutsch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26A2E" w14:textId="77777777" w:rsidR="00A90B90" w:rsidRPr="00FE6A75" w:rsidRDefault="00A90B90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Jo-Jo Sprachbuch 3</w:t>
            </w:r>
            <w:r w:rsidR="00B3746B" w:rsidRPr="00FE6A75">
              <w:rPr>
                <w:b w:val="0"/>
                <w:sz w:val="20"/>
              </w:rPr>
              <w:t xml:space="preserve"> (</w:t>
            </w:r>
            <w:proofErr w:type="spellStart"/>
            <w:r w:rsidR="00B3746B" w:rsidRPr="00FE6A75">
              <w:rPr>
                <w:b w:val="0"/>
                <w:sz w:val="20"/>
              </w:rPr>
              <w:t>Neubearb</w:t>
            </w:r>
            <w:proofErr w:type="spellEnd"/>
            <w:r w:rsidR="00B3746B" w:rsidRPr="00FE6A75">
              <w:rPr>
                <w:b w:val="0"/>
                <w:sz w:val="20"/>
              </w:rPr>
              <w:t>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1340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978-3-06-08</w:t>
            </w:r>
            <w:r w:rsidR="00B3746B" w:rsidRPr="00FE6A75">
              <w:rPr>
                <w:b w:val="0"/>
                <w:sz w:val="20"/>
              </w:rPr>
              <w:t>3626</w:t>
            </w:r>
            <w:r w:rsidRPr="00FE6A75">
              <w:rPr>
                <w:b w:val="0"/>
                <w:sz w:val="20"/>
              </w:rPr>
              <w:t>-</w:t>
            </w:r>
            <w:r w:rsidR="00B3746B" w:rsidRPr="00FE6A75">
              <w:rPr>
                <w:b w:val="0"/>
                <w:sz w:val="20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3FBD9" w14:textId="77777777" w:rsidR="00A90B90" w:rsidRPr="00FE6A75" w:rsidRDefault="00A90B90" w:rsidP="005968AC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1</w:t>
            </w:r>
            <w:r w:rsidR="00B3746B" w:rsidRPr="00FE6A75">
              <w:rPr>
                <w:b w:val="0"/>
                <w:sz w:val="20"/>
              </w:rPr>
              <w:t>7,25</w:t>
            </w:r>
          </w:p>
        </w:tc>
      </w:tr>
      <w:tr w:rsidR="50978D92" w14:paraId="26BC3A87" w14:textId="77777777" w:rsidTr="0028773D">
        <w:trPr>
          <w:trHeight w:val="37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013F3" w14:textId="32CDF7DD" w:rsidR="50978D92" w:rsidRPr="00FE6A75" w:rsidRDefault="50978D92" w:rsidP="50978D92">
            <w:pPr>
              <w:pStyle w:val="berschrift2"/>
              <w:rPr>
                <w:b w:val="0"/>
                <w:bCs w:val="0"/>
                <w:sz w:val="20"/>
              </w:rPr>
            </w:pPr>
            <w:r w:rsidRPr="00FE6A75">
              <w:rPr>
                <w:b w:val="0"/>
                <w:bCs w:val="0"/>
                <w:sz w:val="20"/>
              </w:rPr>
              <w:t>Deutsch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10AD6" w14:textId="7F9D4BB8" w:rsidR="50978D92" w:rsidRPr="00FE6A75" w:rsidRDefault="50978D92" w:rsidP="50978D92">
            <w:pPr>
              <w:pStyle w:val="berschrift2"/>
              <w:rPr>
                <w:b w:val="0"/>
                <w:bCs w:val="0"/>
                <w:sz w:val="20"/>
              </w:rPr>
            </w:pPr>
            <w:r w:rsidRPr="00FE6A75">
              <w:rPr>
                <w:b w:val="0"/>
                <w:bCs w:val="0"/>
                <w:sz w:val="20"/>
              </w:rPr>
              <w:t>Grammatik-Stars Übungsheft mit Lösungsheft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57975" w14:textId="58A4673E" w:rsidR="50978D92" w:rsidRPr="00FE6A75" w:rsidRDefault="50978D92" w:rsidP="50978D92">
            <w:pPr>
              <w:jc w:val="center"/>
              <w:rPr>
                <w:sz w:val="20"/>
                <w:szCs w:val="20"/>
              </w:rPr>
            </w:pPr>
            <w:r w:rsidRPr="00FE6A75">
              <w:rPr>
                <w:sz w:val="20"/>
                <w:szCs w:val="20"/>
              </w:rPr>
              <w:t>978-3-637-01076-5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A06FB" w14:textId="1DD8FAE6" w:rsidR="50978D92" w:rsidRPr="00FE6A75" w:rsidRDefault="50978D92" w:rsidP="50978D92">
            <w:pPr>
              <w:pStyle w:val="berschrift2"/>
              <w:jc w:val="center"/>
              <w:rPr>
                <w:b w:val="0"/>
                <w:bCs w:val="0"/>
                <w:sz w:val="20"/>
              </w:rPr>
            </w:pPr>
            <w:r w:rsidRPr="00FE6A75">
              <w:rPr>
                <w:b w:val="0"/>
                <w:bCs w:val="0"/>
                <w:sz w:val="20"/>
              </w:rPr>
              <w:t>6,50</w:t>
            </w:r>
          </w:p>
        </w:tc>
      </w:tr>
      <w:tr w:rsidR="00A90B90" w:rsidRPr="006E3DA0" w14:paraId="3201F102" w14:textId="77777777" w:rsidTr="50978D92">
        <w:trPr>
          <w:trHeight w:val="379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A93DB" w14:textId="77777777" w:rsidR="00A90B90" w:rsidRPr="00FE6A75" w:rsidRDefault="00A90B90" w:rsidP="00DD174F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Sachunterricht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C817B" w14:textId="77777777" w:rsidR="00A90B90" w:rsidRPr="00FE6A75" w:rsidRDefault="00A90B90" w:rsidP="00DD174F">
            <w:pPr>
              <w:pStyle w:val="berschrift2"/>
              <w:rPr>
                <w:b w:val="0"/>
                <w:sz w:val="20"/>
              </w:rPr>
            </w:pPr>
            <w:proofErr w:type="spellStart"/>
            <w:r w:rsidRPr="00FE6A75">
              <w:rPr>
                <w:b w:val="0"/>
                <w:sz w:val="20"/>
              </w:rPr>
              <w:t>Diercke</w:t>
            </w:r>
            <w:proofErr w:type="spellEnd"/>
          </w:p>
          <w:p w14:paraId="4608CAD6" w14:textId="77777777" w:rsidR="00A90B90" w:rsidRPr="00FE6A75" w:rsidRDefault="00A90B90" w:rsidP="0044754F">
            <w:pPr>
              <w:pStyle w:val="berschrift2"/>
              <w:rPr>
                <w:b w:val="0"/>
                <w:i/>
                <w:iCs/>
                <w:sz w:val="20"/>
              </w:rPr>
            </w:pPr>
            <w:r w:rsidRPr="00FE6A75">
              <w:rPr>
                <w:b w:val="0"/>
                <w:sz w:val="20"/>
              </w:rPr>
              <w:t>Grundschulatlas RLP</w:t>
            </w:r>
            <w:r w:rsidRPr="00FE6A75">
              <w:rPr>
                <w:b w:val="0"/>
                <w:i/>
                <w:iCs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1AEB7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978-3-14-100034-4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6A6F3" w14:textId="77777777" w:rsidR="00A90B90" w:rsidRPr="00FE6A75" w:rsidRDefault="00A90B90" w:rsidP="005968AC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14,</w:t>
            </w:r>
            <w:r w:rsidR="00E07461" w:rsidRPr="00FE6A75">
              <w:rPr>
                <w:b w:val="0"/>
                <w:sz w:val="20"/>
              </w:rPr>
              <w:t>95</w:t>
            </w:r>
          </w:p>
        </w:tc>
      </w:tr>
      <w:tr w:rsidR="00A90B90" w:rsidRPr="006E3DA0" w14:paraId="1E4F5666" w14:textId="77777777" w:rsidTr="50978D92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09661" w14:textId="77777777" w:rsidR="00A90B90" w:rsidRPr="00FE6A75" w:rsidRDefault="00A90B90" w:rsidP="006C14D3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Mathematik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7DAEB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Denken und Rechnen 3 </w:t>
            </w:r>
            <w:r w:rsidR="00E07461" w:rsidRPr="00FE6A75">
              <w:rPr>
                <w:b w:val="0"/>
                <w:sz w:val="20"/>
              </w:rPr>
              <w:t>(2017)</w:t>
            </w:r>
          </w:p>
          <w:p w14:paraId="080A328D" w14:textId="77777777" w:rsidR="00A90B90" w:rsidRPr="00FE6A75" w:rsidRDefault="00A90B90" w:rsidP="006E3DA0">
            <w:pPr>
              <w:rPr>
                <w:sz w:val="20"/>
                <w:szCs w:val="20"/>
                <w:lang w:eastAsia="de-DE"/>
              </w:rPr>
            </w:pPr>
            <w:r w:rsidRPr="00FE6A75">
              <w:rPr>
                <w:sz w:val="20"/>
                <w:szCs w:val="20"/>
                <w:lang w:eastAsia="de-DE"/>
              </w:rPr>
              <w:t>Mathebuch</w:t>
            </w:r>
            <w:r w:rsidR="00423230" w:rsidRPr="00FE6A75">
              <w:rPr>
                <w:sz w:val="20"/>
                <w:szCs w:val="20"/>
                <w:lang w:eastAsia="de-DE"/>
              </w:rPr>
              <w:t xml:space="preserve"> Verlag: Westermann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6D8D1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978-3-14-</w:t>
            </w:r>
            <w:r w:rsidR="00E07461" w:rsidRPr="00FE6A75">
              <w:rPr>
                <w:b w:val="0"/>
                <w:sz w:val="20"/>
              </w:rPr>
              <w:t>126323-7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88996" w14:textId="77777777" w:rsidR="00A90B90" w:rsidRPr="00FE6A75" w:rsidRDefault="00E07461" w:rsidP="005968AC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18,</w:t>
            </w:r>
            <w:r w:rsidR="00B3746B" w:rsidRPr="00FE6A75">
              <w:rPr>
                <w:b w:val="0"/>
                <w:sz w:val="20"/>
              </w:rPr>
              <w:t>95</w:t>
            </w:r>
          </w:p>
        </w:tc>
      </w:tr>
      <w:tr w:rsidR="00A90B90" w:rsidRPr="006E3DA0" w14:paraId="19ABF0BD" w14:textId="77777777" w:rsidTr="50978D92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C53EB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Mathematik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81875" w14:textId="77777777" w:rsidR="00A90B90" w:rsidRPr="00FE6A75" w:rsidRDefault="004024DD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Denken und Rechnen 3 </w:t>
            </w:r>
            <w:r w:rsidR="00E07461" w:rsidRPr="00FE6A75">
              <w:rPr>
                <w:b w:val="0"/>
                <w:sz w:val="20"/>
              </w:rPr>
              <w:t>(2017)</w:t>
            </w:r>
          </w:p>
          <w:p w14:paraId="37800279" w14:textId="77777777" w:rsidR="00A90B90" w:rsidRPr="00FE6A75" w:rsidRDefault="00A90B90" w:rsidP="006E3DA0">
            <w:pPr>
              <w:rPr>
                <w:sz w:val="20"/>
                <w:szCs w:val="20"/>
                <w:lang w:eastAsia="de-DE"/>
              </w:rPr>
            </w:pPr>
            <w:r w:rsidRPr="00FE6A75">
              <w:rPr>
                <w:sz w:val="20"/>
                <w:szCs w:val="20"/>
                <w:lang w:eastAsia="de-DE"/>
              </w:rPr>
              <w:t>Arbeitsheft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5BE58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</w:t>
            </w:r>
            <w:r w:rsidR="00E07461" w:rsidRPr="00FE6A75">
              <w:rPr>
                <w:b w:val="0"/>
                <w:sz w:val="20"/>
              </w:rPr>
              <w:t>3-14-126423-4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79CCC" w14:textId="77777777" w:rsidR="00A90B90" w:rsidRPr="00FE6A75" w:rsidRDefault="00B3746B" w:rsidP="005968AC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8,25</w:t>
            </w:r>
          </w:p>
        </w:tc>
      </w:tr>
      <w:tr w:rsidR="50978D92" w14:paraId="7299E6CA" w14:textId="77777777" w:rsidTr="0028773D">
        <w:trPr>
          <w:trHeight w:val="386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83A83" w14:textId="3159366F" w:rsidR="50978D92" w:rsidRPr="00FE6A75" w:rsidRDefault="50978D92" w:rsidP="50978D92">
            <w:pPr>
              <w:pStyle w:val="berschrift2"/>
              <w:rPr>
                <w:b w:val="0"/>
                <w:bCs w:val="0"/>
                <w:sz w:val="20"/>
              </w:rPr>
            </w:pPr>
            <w:r w:rsidRPr="00FE6A75">
              <w:rPr>
                <w:b w:val="0"/>
                <w:bCs w:val="0"/>
                <w:sz w:val="20"/>
              </w:rPr>
              <w:t>Mathematik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38FE6" w14:textId="393D489D" w:rsidR="50978D92" w:rsidRPr="00FE6A75" w:rsidRDefault="50978D92" w:rsidP="50978D92">
            <w:pPr>
              <w:pStyle w:val="berschrift2"/>
              <w:rPr>
                <w:b w:val="0"/>
                <w:bCs w:val="0"/>
                <w:sz w:val="20"/>
              </w:rPr>
            </w:pPr>
            <w:r w:rsidRPr="00FE6A75">
              <w:rPr>
                <w:b w:val="0"/>
                <w:bCs w:val="0"/>
                <w:sz w:val="20"/>
              </w:rPr>
              <w:t>Denken und Rechnen-Trainingsheft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217C9" w14:textId="1DCC4E4F" w:rsidR="50978D92" w:rsidRPr="00FE6A75" w:rsidRDefault="50978D92" w:rsidP="50978D92">
            <w:pPr>
              <w:jc w:val="center"/>
              <w:rPr>
                <w:sz w:val="20"/>
                <w:szCs w:val="20"/>
              </w:rPr>
            </w:pPr>
            <w:r w:rsidRPr="00FE6A75">
              <w:rPr>
                <w:sz w:val="20"/>
                <w:szCs w:val="20"/>
              </w:rPr>
              <w:t>978-3-14-126723-5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85AB4" w14:textId="4ABA232B" w:rsidR="50978D92" w:rsidRPr="00FE6A75" w:rsidRDefault="50978D92" w:rsidP="50978D92">
            <w:pPr>
              <w:pStyle w:val="berschrift2"/>
              <w:jc w:val="center"/>
              <w:rPr>
                <w:b w:val="0"/>
                <w:bCs w:val="0"/>
                <w:sz w:val="20"/>
              </w:rPr>
            </w:pPr>
            <w:r w:rsidRPr="00FE6A75">
              <w:rPr>
                <w:b w:val="0"/>
                <w:bCs w:val="0"/>
                <w:sz w:val="20"/>
              </w:rPr>
              <w:t>5,95</w:t>
            </w:r>
          </w:p>
        </w:tc>
      </w:tr>
      <w:tr w:rsidR="00A90B90" w:rsidRPr="006E3DA0" w14:paraId="72E667FC" w14:textId="77777777" w:rsidTr="50978D92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D3ED0" w14:textId="77777777" w:rsidR="00A90B90" w:rsidRPr="00FE6A75" w:rsidRDefault="00A90B90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Ethik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EE093" w14:textId="77777777" w:rsidR="00A90B90" w:rsidRPr="00FE6A75" w:rsidRDefault="00A90B90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Wege finden </w:t>
            </w:r>
            <w:r w:rsidR="004E7F57" w:rsidRPr="00FE6A75">
              <w:rPr>
                <w:b w:val="0"/>
                <w:sz w:val="20"/>
              </w:rPr>
              <w:t xml:space="preserve">3 </w:t>
            </w:r>
          </w:p>
          <w:p w14:paraId="401956DC" w14:textId="77777777" w:rsidR="00A90B90" w:rsidRPr="00FE6A75" w:rsidRDefault="00A90B90" w:rsidP="004024DD">
            <w:pPr>
              <w:rPr>
                <w:sz w:val="20"/>
                <w:szCs w:val="20"/>
                <w:lang w:eastAsia="de-DE"/>
              </w:rPr>
            </w:pPr>
            <w:r w:rsidRPr="00FE6A75">
              <w:rPr>
                <w:sz w:val="20"/>
                <w:szCs w:val="20"/>
                <w:lang w:eastAsia="de-DE"/>
              </w:rPr>
              <w:t>Arbeitsheft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755C3" w14:textId="77777777" w:rsidR="00A90B90" w:rsidRPr="00FE6A75" w:rsidRDefault="00E07461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978-3-12-007502-8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9A672" w14:textId="77777777" w:rsidR="00A90B90" w:rsidRPr="00FE6A75" w:rsidRDefault="00B3746B" w:rsidP="005968AC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8,2</w:t>
            </w:r>
            <w:r w:rsidR="00E07461" w:rsidRPr="00FE6A75">
              <w:rPr>
                <w:b w:val="0"/>
                <w:sz w:val="20"/>
              </w:rPr>
              <w:t>5</w:t>
            </w:r>
          </w:p>
        </w:tc>
      </w:tr>
      <w:tr w:rsidR="004217D1" w:rsidRPr="006E3DA0" w14:paraId="511173ED" w14:textId="77777777" w:rsidTr="50978D92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2E8B7" w14:textId="77777777" w:rsidR="004217D1" w:rsidRPr="00FE6A75" w:rsidRDefault="004217D1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Englisch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A81D1" w14:textId="55F7A2EF" w:rsidR="00423230" w:rsidRPr="00FE6A75" w:rsidRDefault="004217D1" w:rsidP="00423230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Sally 3 </w:t>
            </w:r>
            <w:proofErr w:type="spellStart"/>
            <w:r w:rsidR="00423230" w:rsidRPr="00FE6A75">
              <w:rPr>
                <w:b w:val="0"/>
                <w:sz w:val="20"/>
              </w:rPr>
              <w:t>Activity</w:t>
            </w:r>
            <w:proofErr w:type="spellEnd"/>
            <w:r w:rsidR="00423230" w:rsidRPr="00FE6A75">
              <w:rPr>
                <w:b w:val="0"/>
                <w:sz w:val="20"/>
              </w:rPr>
              <w:t xml:space="preserve"> Book</w:t>
            </w:r>
            <w:r w:rsidR="006A33EB">
              <w:rPr>
                <w:b w:val="0"/>
                <w:sz w:val="20"/>
              </w:rPr>
              <w:t xml:space="preserve"> (Neubearbeitung)</w:t>
            </w:r>
            <w:bookmarkStart w:id="0" w:name="_GoBack"/>
            <w:bookmarkEnd w:id="0"/>
          </w:p>
          <w:p w14:paraId="48B6F3F3" w14:textId="77777777" w:rsidR="004217D1" w:rsidRPr="00FE6A75" w:rsidRDefault="00423230" w:rsidP="00423230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 Verlag:  Oldenburg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84490" w14:textId="77777777" w:rsidR="00350A7A" w:rsidRPr="00FE6A75" w:rsidRDefault="00350A7A" w:rsidP="00B3746B">
            <w:pPr>
              <w:pStyle w:val="berschrift2"/>
              <w:jc w:val="center"/>
              <w:rPr>
                <w:sz w:val="20"/>
              </w:rPr>
            </w:pPr>
            <w:r w:rsidRPr="00FE6A75">
              <w:rPr>
                <w:b w:val="0"/>
                <w:sz w:val="20"/>
              </w:rPr>
              <w:t>978-3-637-0</w:t>
            </w:r>
            <w:r w:rsidR="00B3746B" w:rsidRPr="00FE6A75">
              <w:rPr>
                <w:b w:val="0"/>
                <w:sz w:val="20"/>
              </w:rPr>
              <w:t>1409</w:t>
            </w:r>
            <w:r w:rsidRPr="00FE6A75">
              <w:rPr>
                <w:b w:val="0"/>
                <w:sz w:val="20"/>
              </w:rPr>
              <w:t>-</w:t>
            </w:r>
            <w:r w:rsidR="00B3746B" w:rsidRPr="00FE6A75">
              <w:rPr>
                <w:b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39E0B" w14:textId="77777777" w:rsidR="004217D1" w:rsidRPr="00FE6A75" w:rsidRDefault="00B3746B" w:rsidP="004024DD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8,75</w:t>
            </w:r>
          </w:p>
        </w:tc>
      </w:tr>
    </w:tbl>
    <w:p w14:paraId="672A6659" w14:textId="77777777" w:rsidR="003602CE" w:rsidRPr="006E3DA0" w:rsidRDefault="003602CE" w:rsidP="00C54E63">
      <w:pPr>
        <w:pStyle w:val="berschrift2"/>
        <w:rPr>
          <w:b w:val="0"/>
          <w:szCs w:val="24"/>
          <w:u w:val="single"/>
        </w:rPr>
        <w:sectPr w:rsidR="003602CE" w:rsidRPr="006E3DA0" w:rsidSect="00EE76D6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1F0949"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</w:p>
    <w:p w14:paraId="0FEE939D" w14:textId="77777777" w:rsidR="003602CE" w:rsidRDefault="003602CE" w:rsidP="00C54E63">
      <w:pPr>
        <w:pStyle w:val="berschrift2"/>
        <w:rPr>
          <w:sz w:val="20"/>
          <w:u w:val="single"/>
        </w:rPr>
      </w:pPr>
      <w:r w:rsidRPr="0043078F">
        <w:rPr>
          <w:sz w:val="20"/>
          <w:u w:val="single"/>
        </w:rPr>
        <w:t>Sonstige Unterrichtsmaterialien</w:t>
      </w:r>
    </w:p>
    <w:p w14:paraId="27E1E322" w14:textId="77777777" w:rsidR="003602CE" w:rsidRPr="00DD174F" w:rsidRDefault="003602CE" w:rsidP="00C54E63">
      <w:pPr>
        <w:pStyle w:val="berschrift2"/>
        <w:rPr>
          <w:b w:val="0"/>
          <w:sz w:val="20"/>
          <w:u w:val="single"/>
        </w:rPr>
      </w:pPr>
      <w:r w:rsidRPr="00DD174F">
        <w:rPr>
          <w:b w:val="0"/>
          <w:sz w:val="20"/>
        </w:rPr>
        <w:t>(müssen selbst bezahlt werden):</w:t>
      </w:r>
    </w:p>
    <w:p w14:paraId="0A37501D" w14:textId="77777777" w:rsidR="003602CE" w:rsidRDefault="003602CE" w:rsidP="00C54E63">
      <w:pPr>
        <w:spacing w:line="240" w:lineRule="auto"/>
        <w:rPr>
          <w:rFonts w:ascii="Arial" w:hAnsi="Arial" w:cs="Arial"/>
          <w:sz w:val="18"/>
          <w:szCs w:val="18"/>
        </w:rPr>
      </w:pPr>
    </w:p>
    <w:p w14:paraId="7C8DEC54" w14:textId="77777777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b/>
          <w:sz w:val="20"/>
          <w:szCs w:val="20"/>
        </w:rPr>
        <w:t>Deutsch</w:t>
      </w:r>
      <w:r w:rsidRPr="00752243">
        <w:rPr>
          <w:rFonts w:ascii="Arial" w:hAnsi="Arial" w:cs="Arial"/>
          <w:sz w:val="20"/>
          <w:szCs w:val="20"/>
        </w:rPr>
        <w:t>:</w:t>
      </w:r>
    </w:p>
    <w:p w14:paraId="1E874FD0" w14:textId="77777777" w:rsidR="00E07461" w:rsidRPr="00752243" w:rsidRDefault="00B3746B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3</w:t>
      </w:r>
      <w:r w:rsidR="003602CE" w:rsidRPr="00752243">
        <w:rPr>
          <w:rFonts w:ascii="Arial" w:hAnsi="Arial" w:cs="Arial"/>
          <w:sz w:val="20"/>
          <w:szCs w:val="20"/>
        </w:rPr>
        <w:t xml:space="preserve"> DIN A4 Hefte, Lineatur 3</w:t>
      </w:r>
      <w:r w:rsidR="00E07461" w:rsidRPr="00752243">
        <w:rPr>
          <w:rFonts w:ascii="Arial" w:hAnsi="Arial" w:cs="Arial"/>
          <w:sz w:val="20"/>
          <w:szCs w:val="20"/>
        </w:rPr>
        <w:t xml:space="preserve"> mit Linienrand </w:t>
      </w:r>
      <w:r w:rsidR="004E7F57" w:rsidRPr="00752243">
        <w:rPr>
          <w:rFonts w:ascii="Arial" w:hAnsi="Arial" w:cs="Arial"/>
          <w:sz w:val="20"/>
          <w:szCs w:val="20"/>
        </w:rPr>
        <w:t xml:space="preserve">(Umschlag </w:t>
      </w:r>
      <w:r w:rsidRPr="00752243">
        <w:rPr>
          <w:rFonts w:ascii="Arial" w:hAnsi="Arial" w:cs="Arial"/>
          <w:sz w:val="20"/>
          <w:szCs w:val="20"/>
        </w:rPr>
        <w:t>2</w:t>
      </w:r>
      <w:r w:rsidR="004E7F57" w:rsidRPr="00752243">
        <w:rPr>
          <w:rFonts w:ascii="Arial" w:hAnsi="Arial" w:cs="Arial"/>
          <w:sz w:val="20"/>
          <w:szCs w:val="20"/>
        </w:rPr>
        <w:t>x rot)</w:t>
      </w:r>
    </w:p>
    <w:p w14:paraId="11BB847A" w14:textId="77777777" w:rsidR="003602CE" w:rsidRPr="00752243" w:rsidRDefault="00E07461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1 DIN A4 Heft, Lineatur 3 mit weißem Rand.</w:t>
      </w:r>
      <w:r w:rsidR="004E7F57" w:rsidRPr="00752243">
        <w:rPr>
          <w:rFonts w:ascii="Arial" w:hAnsi="Arial" w:cs="Arial"/>
          <w:sz w:val="20"/>
          <w:szCs w:val="20"/>
        </w:rPr>
        <w:t xml:space="preserve"> (Umschlag 1 x lila)</w:t>
      </w:r>
      <w:r w:rsidR="003602CE" w:rsidRPr="00752243">
        <w:rPr>
          <w:rFonts w:ascii="Arial" w:hAnsi="Arial" w:cs="Arial"/>
          <w:sz w:val="20"/>
          <w:szCs w:val="20"/>
        </w:rPr>
        <w:t xml:space="preserve"> </w:t>
      </w:r>
    </w:p>
    <w:p w14:paraId="5DAB6C7B" w14:textId="77777777" w:rsidR="004E7F57" w:rsidRPr="00752243" w:rsidRDefault="004E7F57" w:rsidP="00C54E63">
      <w:pPr>
        <w:spacing w:line="240" w:lineRule="auto"/>
        <w:rPr>
          <w:rFonts w:ascii="Arial" w:hAnsi="Arial" w:cs="Arial"/>
          <w:sz w:val="20"/>
          <w:szCs w:val="20"/>
        </w:rPr>
      </w:pPr>
    </w:p>
    <w:p w14:paraId="042AACC6" w14:textId="77777777" w:rsidR="003602CE" w:rsidRPr="00752243" w:rsidRDefault="003602CE" w:rsidP="00C54E6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52243">
        <w:rPr>
          <w:rFonts w:ascii="Arial" w:hAnsi="Arial" w:cs="Arial"/>
          <w:b/>
          <w:sz w:val="20"/>
          <w:szCs w:val="20"/>
        </w:rPr>
        <w:t>Mathe:</w:t>
      </w:r>
    </w:p>
    <w:p w14:paraId="0AB1E840" w14:textId="77777777" w:rsidR="003602CE" w:rsidRPr="00752243" w:rsidRDefault="00B3746B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3</w:t>
      </w:r>
      <w:r w:rsidR="003602CE" w:rsidRPr="00752243">
        <w:rPr>
          <w:rFonts w:ascii="Arial" w:hAnsi="Arial" w:cs="Arial"/>
          <w:sz w:val="20"/>
          <w:szCs w:val="20"/>
        </w:rPr>
        <w:t xml:space="preserve"> DIN A4 Hefte, kariert mit Linienrand (Lineatur 28) (Umschläge: </w:t>
      </w:r>
      <w:r w:rsidRPr="00752243">
        <w:rPr>
          <w:rFonts w:ascii="Arial" w:hAnsi="Arial" w:cs="Arial"/>
          <w:sz w:val="20"/>
          <w:szCs w:val="20"/>
        </w:rPr>
        <w:t xml:space="preserve">2 </w:t>
      </w:r>
      <w:r w:rsidR="003602CE" w:rsidRPr="00752243">
        <w:rPr>
          <w:rFonts w:ascii="Arial" w:hAnsi="Arial" w:cs="Arial"/>
          <w:sz w:val="20"/>
          <w:szCs w:val="20"/>
        </w:rPr>
        <w:t>x dunkelblau)</w:t>
      </w:r>
    </w:p>
    <w:p w14:paraId="02EB378F" w14:textId="77777777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</w:p>
    <w:p w14:paraId="7562FC51" w14:textId="77777777" w:rsidR="00B3746B" w:rsidRPr="00752243" w:rsidRDefault="00E07461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b/>
          <w:sz w:val="20"/>
          <w:szCs w:val="20"/>
        </w:rPr>
        <w:t>Englisch</w:t>
      </w:r>
      <w:r w:rsidRPr="00752243">
        <w:rPr>
          <w:rFonts w:ascii="Arial" w:hAnsi="Arial" w:cs="Arial"/>
          <w:sz w:val="20"/>
          <w:szCs w:val="20"/>
        </w:rPr>
        <w:t>:</w:t>
      </w:r>
    </w:p>
    <w:p w14:paraId="40DA1062" w14:textId="77777777" w:rsidR="00E07461" w:rsidRPr="00752243" w:rsidRDefault="00E07461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1 DIN A5 Vokabelheft mit zwei Spalten</w:t>
      </w:r>
    </w:p>
    <w:p w14:paraId="6A05A809" w14:textId="77777777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</w:p>
    <w:p w14:paraId="05145C8E" w14:textId="77777777" w:rsidR="00B3746B" w:rsidRPr="00752243" w:rsidRDefault="003602CE" w:rsidP="00C54E6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52243">
        <w:rPr>
          <w:rFonts w:ascii="Arial" w:hAnsi="Arial" w:cs="Arial"/>
          <w:b/>
          <w:sz w:val="20"/>
          <w:szCs w:val="20"/>
        </w:rPr>
        <w:t>7 Schnellhefter</w:t>
      </w:r>
      <w:r w:rsidR="00752243">
        <w:rPr>
          <w:rFonts w:ascii="Arial" w:hAnsi="Arial" w:cs="Arial"/>
          <w:b/>
          <w:sz w:val="20"/>
          <w:szCs w:val="20"/>
        </w:rPr>
        <w:t>:</w:t>
      </w:r>
      <w:r w:rsidRPr="00752243">
        <w:rPr>
          <w:rFonts w:ascii="Arial" w:hAnsi="Arial" w:cs="Arial"/>
          <w:b/>
          <w:sz w:val="20"/>
          <w:szCs w:val="20"/>
        </w:rPr>
        <w:t xml:space="preserve"> </w:t>
      </w:r>
    </w:p>
    <w:p w14:paraId="71FE73CD" w14:textId="77777777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(Farben: rot, blau, grün, gelb, orange, weiß, schwarz, lila)</w:t>
      </w:r>
    </w:p>
    <w:p w14:paraId="5A39BBE3" w14:textId="77777777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</w:p>
    <w:p w14:paraId="7C34808B" w14:textId="77777777" w:rsidR="003602CE" w:rsidRPr="00752243" w:rsidRDefault="003602CE" w:rsidP="00C54E6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 xml:space="preserve">1 Kieserblock mit Lineatur 3 </w:t>
      </w:r>
    </w:p>
    <w:p w14:paraId="72A3D3EC" w14:textId="7DD89562" w:rsidR="003602CE" w:rsidRPr="00FE6A75" w:rsidRDefault="00FE6A75" w:rsidP="00FE6A7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karierter Block A4</w:t>
      </w:r>
    </w:p>
    <w:p w14:paraId="3A7C4B1A" w14:textId="77777777" w:rsidR="00752243" w:rsidRDefault="003602CE" w:rsidP="006E3DA0">
      <w:pPr>
        <w:ind w:right="-498"/>
        <w:rPr>
          <w:rFonts w:ascii="Arial" w:hAnsi="Arial" w:cs="Arial"/>
          <w:b/>
          <w:sz w:val="20"/>
          <w:szCs w:val="20"/>
        </w:rPr>
      </w:pPr>
      <w:r w:rsidRPr="00752243">
        <w:rPr>
          <w:rFonts w:ascii="Arial" w:hAnsi="Arial" w:cs="Arial"/>
          <w:b/>
          <w:sz w:val="20"/>
          <w:szCs w:val="20"/>
        </w:rPr>
        <w:t xml:space="preserve">Für den Sportunterricht: </w:t>
      </w:r>
    </w:p>
    <w:p w14:paraId="0D0B940D" w14:textId="78E7DF30" w:rsidR="003602CE" w:rsidRDefault="003602CE" w:rsidP="00FE6A75">
      <w:pPr>
        <w:ind w:right="-498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Turnkleidung und Turnschuhe für drinnen (mit hellen Sohlen) und drauß</w:t>
      </w:r>
      <w:r w:rsidR="00FE6A75">
        <w:rPr>
          <w:rFonts w:ascii="Arial" w:hAnsi="Arial" w:cs="Arial"/>
          <w:sz w:val="20"/>
          <w:szCs w:val="20"/>
        </w:rPr>
        <w:t>en</w:t>
      </w:r>
    </w:p>
    <w:p w14:paraId="726A3623" w14:textId="77777777" w:rsidR="00FE6A75" w:rsidRPr="00FE6A75" w:rsidRDefault="00FE6A75" w:rsidP="00FE6A75">
      <w:pPr>
        <w:ind w:right="-498"/>
        <w:rPr>
          <w:rFonts w:ascii="Arial" w:hAnsi="Arial" w:cs="Arial"/>
          <w:sz w:val="20"/>
          <w:szCs w:val="20"/>
        </w:rPr>
      </w:pPr>
    </w:p>
    <w:p w14:paraId="513593B7" w14:textId="77777777" w:rsidR="003602CE" w:rsidRDefault="00752243" w:rsidP="00C54E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Weiter benutzt werden kann:</w:t>
      </w:r>
    </w:p>
    <w:p w14:paraId="17FBA99B" w14:textId="77777777" w:rsidR="003602CE" w:rsidRPr="00752243" w:rsidRDefault="003602CE" w:rsidP="0075224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1 Zeichenblock DIN A3</w:t>
      </w:r>
    </w:p>
    <w:p w14:paraId="192B43CC" w14:textId="77777777" w:rsidR="003602CE" w:rsidRPr="00752243" w:rsidRDefault="003602CE" w:rsidP="006E3DA0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752243">
        <w:rPr>
          <w:rFonts w:ascii="Arial" w:hAnsi="Arial" w:cs="Arial"/>
          <w:sz w:val="20"/>
          <w:szCs w:val="20"/>
        </w:rPr>
        <w:t>Malblock</w:t>
      </w:r>
      <w:proofErr w:type="spellEnd"/>
      <w:r w:rsidRPr="00752243">
        <w:rPr>
          <w:rFonts w:ascii="Arial" w:hAnsi="Arial" w:cs="Arial"/>
          <w:sz w:val="20"/>
          <w:szCs w:val="20"/>
        </w:rPr>
        <w:t xml:space="preserve"> DIN A4</w:t>
      </w:r>
    </w:p>
    <w:p w14:paraId="4428AF18" w14:textId="77777777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Karton mit</w:t>
      </w:r>
      <w:r w:rsidR="00752243" w:rsidRPr="00752243">
        <w:rPr>
          <w:rFonts w:ascii="Arial" w:hAnsi="Arial" w:cs="Arial"/>
          <w:sz w:val="20"/>
          <w:szCs w:val="20"/>
        </w:rPr>
        <w:t>:</w:t>
      </w:r>
      <w:r w:rsidRPr="00752243">
        <w:rPr>
          <w:rFonts w:ascii="Arial" w:hAnsi="Arial" w:cs="Arial"/>
          <w:sz w:val="20"/>
          <w:szCs w:val="20"/>
        </w:rPr>
        <w:t xml:space="preserve"> Wassermalfarben, Borstenpinsel (4,8,12), Haarpinsel (2,8), Wasserbehälter, Mallappen, Malkittel </w:t>
      </w:r>
    </w:p>
    <w:p w14:paraId="4BCEF73A" w14:textId="77777777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Sammelmappe DIN A3 für BTW</w:t>
      </w:r>
    </w:p>
    <w:p w14:paraId="778D912F" w14:textId="77777777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Holz- und Filzstifte, 2 Bleistifte</w:t>
      </w:r>
    </w:p>
    <w:p w14:paraId="6CE85627" w14:textId="77777777" w:rsidR="003602CE" w:rsidRPr="00752243" w:rsidRDefault="003602CE" w:rsidP="008308E4">
      <w:pPr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 xml:space="preserve">Textmarker </w:t>
      </w:r>
      <w:r w:rsidR="004E7F57" w:rsidRPr="00752243">
        <w:rPr>
          <w:rFonts w:ascii="Arial" w:hAnsi="Arial" w:cs="Arial"/>
          <w:sz w:val="20"/>
          <w:szCs w:val="20"/>
        </w:rPr>
        <w:t>(gelb, grün)</w:t>
      </w:r>
    </w:p>
    <w:p w14:paraId="545CFB63" w14:textId="77777777" w:rsidR="003602CE" w:rsidRPr="00752243" w:rsidRDefault="003602CE" w:rsidP="008308E4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Schulfüller mit Ersatzpatronen</w:t>
      </w:r>
    </w:p>
    <w:p w14:paraId="409D251D" w14:textId="77777777" w:rsidR="003602CE" w:rsidRPr="00752243" w:rsidRDefault="003602CE" w:rsidP="008308E4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 xml:space="preserve">Schere, </w:t>
      </w:r>
      <w:r w:rsidR="00E07461" w:rsidRPr="00752243">
        <w:rPr>
          <w:rFonts w:ascii="Arial" w:hAnsi="Arial" w:cs="Arial"/>
          <w:sz w:val="20"/>
          <w:szCs w:val="20"/>
        </w:rPr>
        <w:t xml:space="preserve">2 </w:t>
      </w:r>
      <w:r w:rsidRPr="00752243">
        <w:rPr>
          <w:rFonts w:ascii="Arial" w:hAnsi="Arial" w:cs="Arial"/>
          <w:sz w:val="20"/>
          <w:szCs w:val="20"/>
        </w:rPr>
        <w:t>Klebstift</w:t>
      </w:r>
      <w:r w:rsidR="00E07461" w:rsidRPr="00752243">
        <w:rPr>
          <w:rFonts w:ascii="Arial" w:hAnsi="Arial" w:cs="Arial"/>
          <w:sz w:val="20"/>
          <w:szCs w:val="20"/>
        </w:rPr>
        <w:t>e</w:t>
      </w:r>
      <w:r w:rsidRPr="00752243">
        <w:rPr>
          <w:rFonts w:ascii="Arial" w:hAnsi="Arial" w:cs="Arial"/>
          <w:sz w:val="20"/>
          <w:szCs w:val="20"/>
        </w:rPr>
        <w:t>,</w:t>
      </w:r>
      <w:r w:rsidR="004E7F57" w:rsidRPr="00752243">
        <w:rPr>
          <w:rFonts w:ascii="Arial" w:hAnsi="Arial" w:cs="Arial"/>
          <w:sz w:val="20"/>
          <w:szCs w:val="20"/>
        </w:rPr>
        <w:t xml:space="preserve"> 1 Flüssigkleber,</w:t>
      </w:r>
      <w:r w:rsidRPr="00752243">
        <w:rPr>
          <w:rFonts w:ascii="Arial" w:hAnsi="Arial" w:cs="Arial"/>
          <w:sz w:val="20"/>
          <w:szCs w:val="20"/>
        </w:rPr>
        <w:t xml:space="preserve"> Dosenspitzer, Radiergummi</w:t>
      </w:r>
    </w:p>
    <w:p w14:paraId="02AC916E" w14:textId="42792E44" w:rsidR="003602CE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Lineal 15 cm, Lineal 30</w:t>
      </w:r>
      <w:r w:rsidR="00C43A6D" w:rsidRPr="00752243">
        <w:rPr>
          <w:rFonts w:ascii="Arial" w:hAnsi="Arial" w:cs="Arial"/>
          <w:sz w:val="20"/>
          <w:szCs w:val="20"/>
        </w:rPr>
        <w:t xml:space="preserve"> </w:t>
      </w:r>
      <w:r w:rsidRPr="00752243">
        <w:rPr>
          <w:rFonts w:ascii="Arial" w:hAnsi="Arial" w:cs="Arial"/>
          <w:sz w:val="20"/>
          <w:szCs w:val="20"/>
        </w:rPr>
        <w:t>cm, Geodreieck</w:t>
      </w:r>
    </w:p>
    <w:p w14:paraId="3DF0AF62" w14:textId="5CE9BCD5" w:rsidR="00F94EB2" w:rsidRPr="00752243" w:rsidRDefault="00F94EB2" w:rsidP="00C54E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Hausaufgabenheft (wird von der Grundschule besorgt, weitere Informationen folgen)</w:t>
      </w:r>
    </w:p>
    <w:p w14:paraId="5A4A5ADA" w14:textId="77777777" w:rsidR="003602CE" w:rsidRPr="00752243" w:rsidRDefault="003602CE" w:rsidP="008308E4">
      <w:pPr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Postmappe</w:t>
      </w:r>
    </w:p>
    <w:p w14:paraId="0E27B00A" w14:textId="77777777" w:rsidR="003602CE" w:rsidRDefault="003602CE" w:rsidP="00C54E63">
      <w:pPr>
        <w:rPr>
          <w:rFonts w:ascii="Arial" w:hAnsi="Arial" w:cs="Arial"/>
          <w:sz w:val="18"/>
          <w:szCs w:val="18"/>
        </w:rPr>
        <w:sectPr w:rsidR="003602CE" w:rsidSect="00B3746B">
          <w:type w:val="continuous"/>
          <w:pgSz w:w="11906" w:h="16838"/>
          <w:pgMar w:top="1135" w:right="1133" w:bottom="284" w:left="1417" w:header="708" w:footer="708" w:gutter="0"/>
          <w:cols w:num="2" w:space="282"/>
          <w:docGrid w:linePitch="360"/>
        </w:sectPr>
      </w:pPr>
    </w:p>
    <w:p w14:paraId="2BA27C02" w14:textId="77777777" w:rsidR="003602CE" w:rsidRPr="00F832E0" w:rsidRDefault="00D7195D" w:rsidP="00C54E63">
      <w:pPr>
        <w:rPr>
          <w:rFonts w:ascii="Arial" w:hAnsi="Arial" w:cs="Arial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AE5A45" wp14:editId="07777777">
                <wp:simplePos x="0" y="0"/>
                <wp:positionH relativeFrom="column">
                  <wp:posOffset>-4445</wp:posOffset>
                </wp:positionH>
                <wp:positionV relativeFrom="paragraph">
                  <wp:posOffset>137795</wp:posOffset>
                </wp:positionV>
                <wp:extent cx="5915025" cy="827405"/>
                <wp:effectExtent l="0" t="0" r="28575" b="1079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BDFD7" w14:textId="77777777" w:rsidR="00F94EB2" w:rsidRPr="00F832E0" w:rsidRDefault="00F94EB2" w:rsidP="006F0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Bitte versehen Sie alle Hefte, Bücher und sonstige Arbeitsmittel mit dem </w:t>
                            </w: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Namen und der Klasse Ihres</w:t>
                            </w: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Kindes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auf der Vorderseite</w:t>
                            </w: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möglichst auch Turnzeug, Mäntel und Jacken!</w:t>
                            </w:r>
                          </w:p>
                          <w:p w14:paraId="71DAE6AC" w14:textId="78542BED" w:rsidR="00F94EB2" w:rsidRPr="00F832E0" w:rsidRDefault="00F94EB2" w:rsidP="006F0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Bücher der Schulbuchausleihe mit einem abnehmbaren Umschlag versehen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C1EF29D" w14:textId="77777777" w:rsidR="00F94EB2" w:rsidRPr="00D33666" w:rsidRDefault="00F94EB2" w:rsidP="006F0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Zu Beginn des Schuljahres wird von jedem Schüler 10,00 € Kopiergeld (für das ganze Schuljahr) eingesammelt.</w:t>
                            </w:r>
                          </w:p>
                          <w:p w14:paraId="60061E4C" w14:textId="77777777" w:rsidR="00F94EB2" w:rsidRDefault="00F94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E5A45" id="Textfeld 1" o:spid="_x0000_s1027" type="#_x0000_t202" style="position:absolute;margin-left:-.35pt;margin-top:10.85pt;width:465.75pt;height:6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" strokeweight=".5pt">
                <v:textbox>
                  <w:txbxContent>
                    <w:p w14:paraId="141BDFD7" w14:textId="77777777" w:rsidR="00F94EB2" w:rsidRPr="00F832E0" w:rsidRDefault="00F94EB2" w:rsidP="006F0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Bitte versehen Sie alle Hefte, Bücher und sonstige Arbeitsmittel mit dem </w:t>
                      </w: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Namen und der Klasse Ihres</w:t>
                      </w: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Kindes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auf der Vorderseite</w:t>
                      </w: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möglichst auch Turnzeug, Mäntel und Jacken!</w:t>
                      </w:r>
                    </w:p>
                    <w:p w14:paraId="71DAE6AC" w14:textId="78542BED" w:rsidR="00F94EB2" w:rsidRPr="00F832E0" w:rsidRDefault="00F94EB2" w:rsidP="006F0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Bücher der Schulbuchausleihe mit einem abnehmbaren Umschlag versehen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C1EF29D" w14:textId="77777777" w:rsidR="00F94EB2" w:rsidRPr="00D33666" w:rsidRDefault="00F94EB2" w:rsidP="006F0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Zu Beginn des Schuljahres wird von jedem Schüler 10,00 € Kopiergeld (für das ganze Schuljahr) eingesammelt.</w:t>
                      </w:r>
                    </w:p>
                    <w:p w14:paraId="60061E4C" w14:textId="77777777" w:rsidR="00F94EB2" w:rsidRDefault="00F94EB2"/>
                  </w:txbxContent>
                </v:textbox>
              </v:shape>
            </w:pict>
          </mc:Fallback>
        </mc:AlternateContent>
      </w:r>
    </w:p>
    <w:p w14:paraId="4B94D5A5" w14:textId="77777777" w:rsidR="003602CE" w:rsidRPr="00F832E0" w:rsidRDefault="003602CE" w:rsidP="00C54E63">
      <w:pPr>
        <w:rPr>
          <w:rFonts w:ascii="Arial" w:hAnsi="Arial" w:cs="Arial"/>
          <w:sz w:val="18"/>
          <w:szCs w:val="18"/>
        </w:rPr>
      </w:pPr>
    </w:p>
    <w:p w14:paraId="3DEEC669" w14:textId="77777777" w:rsidR="003602CE" w:rsidRPr="0043078F" w:rsidRDefault="003602CE" w:rsidP="00C54E63">
      <w:pPr>
        <w:rPr>
          <w:rFonts w:ascii="Arial" w:hAnsi="Arial" w:cs="Arial"/>
          <w:sz w:val="20"/>
          <w:szCs w:val="20"/>
        </w:rPr>
      </w:pPr>
    </w:p>
    <w:p w14:paraId="3656B9AB" w14:textId="77777777" w:rsidR="003602CE" w:rsidRPr="0043078F" w:rsidRDefault="003602CE" w:rsidP="00C54E63">
      <w:pPr>
        <w:rPr>
          <w:rFonts w:ascii="Arial" w:hAnsi="Arial" w:cs="Arial"/>
          <w:sz w:val="20"/>
          <w:szCs w:val="20"/>
        </w:rPr>
      </w:pPr>
    </w:p>
    <w:p w14:paraId="45FB0818" w14:textId="77777777" w:rsidR="003602CE" w:rsidRPr="0043078F" w:rsidRDefault="003602CE" w:rsidP="00C54E63">
      <w:pPr>
        <w:rPr>
          <w:rFonts w:ascii="Arial" w:hAnsi="Arial" w:cs="Arial"/>
          <w:sz w:val="20"/>
          <w:szCs w:val="20"/>
        </w:rPr>
      </w:pPr>
    </w:p>
    <w:p w14:paraId="049F31CB" w14:textId="77777777" w:rsidR="003602CE" w:rsidRDefault="003602CE" w:rsidP="00C54E63">
      <w:pPr>
        <w:rPr>
          <w:rFonts w:ascii="Arial" w:hAnsi="Arial" w:cs="Arial"/>
          <w:sz w:val="20"/>
          <w:szCs w:val="20"/>
        </w:rPr>
      </w:pPr>
    </w:p>
    <w:p w14:paraId="53128261" w14:textId="77777777" w:rsidR="00752243" w:rsidRDefault="00752243" w:rsidP="00C54E63">
      <w:pPr>
        <w:rPr>
          <w:rFonts w:ascii="Arial" w:hAnsi="Arial" w:cs="Arial"/>
          <w:sz w:val="20"/>
          <w:szCs w:val="20"/>
        </w:rPr>
      </w:pPr>
    </w:p>
    <w:p w14:paraId="06A60646" w14:textId="77777777" w:rsidR="00FE6A75" w:rsidRDefault="003602CE" w:rsidP="00C54E63">
      <w:pPr>
        <w:rPr>
          <w:rFonts w:ascii="Arial" w:hAnsi="Arial" w:cs="Arial"/>
          <w:sz w:val="20"/>
          <w:szCs w:val="20"/>
        </w:rPr>
      </w:pPr>
      <w:r w:rsidRPr="0043078F">
        <w:rPr>
          <w:rFonts w:ascii="Arial" w:hAnsi="Arial" w:cs="Arial"/>
          <w:sz w:val="20"/>
          <w:szCs w:val="20"/>
        </w:rPr>
        <w:t xml:space="preserve">Vielen Dank für Ihre Mithilfe! </w:t>
      </w:r>
    </w:p>
    <w:p w14:paraId="31181473" w14:textId="0F4A9348" w:rsidR="003602CE" w:rsidRPr="0043078F" w:rsidRDefault="00FE6A75" w:rsidP="00C54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L</w:t>
      </w:r>
      <w:r w:rsidR="003602CE" w:rsidRPr="0043078F">
        <w:rPr>
          <w:rFonts w:ascii="Arial" w:hAnsi="Arial" w:cs="Arial"/>
          <w:sz w:val="20"/>
          <w:szCs w:val="20"/>
        </w:rPr>
        <w:t>ehrer</w:t>
      </w:r>
      <w:r w:rsidR="00B3746B">
        <w:rPr>
          <w:rFonts w:ascii="Arial" w:hAnsi="Arial" w:cs="Arial"/>
          <w:sz w:val="20"/>
          <w:szCs w:val="20"/>
        </w:rPr>
        <w:t>/</w:t>
      </w:r>
      <w:r w:rsidR="003602CE">
        <w:rPr>
          <w:rFonts w:ascii="Arial" w:hAnsi="Arial" w:cs="Arial"/>
          <w:sz w:val="20"/>
          <w:szCs w:val="20"/>
        </w:rPr>
        <w:t>innen</w:t>
      </w:r>
      <w:r w:rsidR="00F86841">
        <w:rPr>
          <w:rFonts w:ascii="Arial" w:hAnsi="Arial" w:cs="Arial"/>
          <w:sz w:val="20"/>
          <w:szCs w:val="20"/>
        </w:rPr>
        <w:t xml:space="preserve"> </w:t>
      </w:r>
      <w:r w:rsidR="003602CE" w:rsidRPr="0043078F">
        <w:rPr>
          <w:rFonts w:ascii="Arial" w:hAnsi="Arial" w:cs="Arial"/>
          <w:sz w:val="20"/>
          <w:szCs w:val="20"/>
        </w:rPr>
        <w:t>der 3. Klassen</w:t>
      </w:r>
    </w:p>
    <w:sectPr w:rsidR="003602CE" w:rsidRPr="0043078F" w:rsidSect="006E3DA0">
      <w:type w:val="continuous"/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652C" w14:textId="77777777" w:rsidR="00F94EB2" w:rsidRDefault="00F94EB2" w:rsidP="00D61C33">
      <w:pPr>
        <w:spacing w:line="240" w:lineRule="auto"/>
      </w:pPr>
      <w:r>
        <w:separator/>
      </w:r>
    </w:p>
  </w:endnote>
  <w:endnote w:type="continuationSeparator" w:id="0">
    <w:p w14:paraId="4B99056E" w14:textId="77777777" w:rsidR="00F94EB2" w:rsidRDefault="00F94EB2" w:rsidP="00D6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C43A" w14:textId="77777777" w:rsidR="00F94EB2" w:rsidRDefault="00F94EB2" w:rsidP="00D61C33">
      <w:pPr>
        <w:spacing w:line="240" w:lineRule="auto"/>
      </w:pPr>
      <w:r>
        <w:separator/>
      </w:r>
    </w:p>
  </w:footnote>
  <w:footnote w:type="continuationSeparator" w:id="0">
    <w:p w14:paraId="4DDBEF00" w14:textId="77777777" w:rsidR="00F94EB2" w:rsidRDefault="00F94EB2" w:rsidP="00D61C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467FA" w14:textId="77777777" w:rsidR="00F94EB2" w:rsidRPr="00752243" w:rsidRDefault="00F94EB2" w:rsidP="00D61C33">
    <w:pPr>
      <w:pStyle w:val="Titel"/>
      <w:rPr>
        <w:rFonts w:ascii="Arial" w:hAnsi="Arial"/>
        <w:sz w:val="40"/>
        <w:szCs w:val="40"/>
      </w:rPr>
    </w:pPr>
    <w:r w:rsidRPr="00752243">
      <w:rPr>
        <w:sz w:val="40"/>
        <w:szCs w:val="40"/>
      </w:rPr>
      <w:t>Grundschule Karl-Kreuter-Schule</w:t>
    </w:r>
  </w:p>
  <w:p w14:paraId="62486C05" w14:textId="77777777" w:rsidR="00F94EB2" w:rsidRDefault="00F94E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55C"/>
    <w:multiLevelType w:val="hybridMultilevel"/>
    <w:tmpl w:val="8640E9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F3468"/>
    <w:multiLevelType w:val="hybridMultilevel"/>
    <w:tmpl w:val="7C86B3A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8C9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0B"/>
    <w:rsid w:val="00054911"/>
    <w:rsid w:val="00107776"/>
    <w:rsid w:val="00130070"/>
    <w:rsid w:val="00136CCA"/>
    <w:rsid w:val="00190B93"/>
    <w:rsid w:val="001979EE"/>
    <w:rsid w:val="001A5F5C"/>
    <w:rsid w:val="001A78CA"/>
    <w:rsid w:val="001C45FC"/>
    <w:rsid w:val="001F0949"/>
    <w:rsid w:val="00226C6E"/>
    <w:rsid w:val="00235337"/>
    <w:rsid w:val="002517EC"/>
    <w:rsid w:val="002817AD"/>
    <w:rsid w:val="0028773D"/>
    <w:rsid w:val="002A2E17"/>
    <w:rsid w:val="002C1B8D"/>
    <w:rsid w:val="002E6D4B"/>
    <w:rsid w:val="00350A7A"/>
    <w:rsid w:val="003602CE"/>
    <w:rsid w:val="004024DD"/>
    <w:rsid w:val="00420B53"/>
    <w:rsid w:val="004217D1"/>
    <w:rsid w:val="00423230"/>
    <w:rsid w:val="0043078F"/>
    <w:rsid w:val="0044754F"/>
    <w:rsid w:val="00471825"/>
    <w:rsid w:val="004C0995"/>
    <w:rsid w:val="004E7F57"/>
    <w:rsid w:val="004F0B58"/>
    <w:rsid w:val="004F0C80"/>
    <w:rsid w:val="005968AC"/>
    <w:rsid w:val="005B35EE"/>
    <w:rsid w:val="00641785"/>
    <w:rsid w:val="006513BD"/>
    <w:rsid w:val="006A33EB"/>
    <w:rsid w:val="006A450F"/>
    <w:rsid w:val="006C14D3"/>
    <w:rsid w:val="006E3DA0"/>
    <w:rsid w:val="006F0B80"/>
    <w:rsid w:val="0071707F"/>
    <w:rsid w:val="00734913"/>
    <w:rsid w:val="00752243"/>
    <w:rsid w:val="00765838"/>
    <w:rsid w:val="007B4183"/>
    <w:rsid w:val="007E6CA9"/>
    <w:rsid w:val="007F24FF"/>
    <w:rsid w:val="00800D28"/>
    <w:rsid w:val="00820ED1"/>
    <w:rsid w:val="008308E4"/>
    <w:rsid w:val="00861E9F"/>
    <w:rsid w:val="00870BC0"/>
    <w:rsid w:val="00872EDE"/>
    <w:rsid w:val="009104F3"/>
    <w:rsid w:val="0093730F"/>
    <w:rsid w:val="009E0EBE"/>
    <w:rsid w:val="00A041B8"/>
    <w:rsid w:val="00A90B90"/>
    <w:rsid w:val="00AB43EC"/>
    <w:rsid w:val="00AF3777"/>
    <w:rsid w:val="00B12118"/>
    <w:rsid w:val="00B3746B"/>
    <w:rsid w:val="00BC268D"/>
    <w:rsid w:val="00BD2C77"/>
    <w:rsid w:val="00BE2157"/>
    <w:rsid w:val="00BE5522"/>
    <w:rsid w:val="00BF007D"/>
    <w:rsid w:val="00C43A6D"/>
    <w:rsid w:val="00C54E63"/>
    <w:rsid w:val="00C8320B"/>
    <w:rsid w:val="00CF36EF"/>
    <w:rsid w:val="00D04B1E"/>
    <w:rsid w:val="00D33666"/>
    <w:rsid w:val="00D34FA2"/>
    <w:rsid w:val="00D61C33"/>
    <w:rsid w:val="00D7195D"/>
    <w:rsid w:val="00DD174F"/>
    <w:rsid w:val="00DF33F3"/>
    <w:rsid w:val="00E0222A"/>
    <w:rsid w:val="00E07461"/>
    <w:rsid w:val="00E53A61"/>
    <w:rsid w:val="00E85929"/>
    <w:rsid w:val="00E9515E"/>
    <w:rsid w:val="00EE76D6"/>
    <w:rsid w:val="00F42E78"/>
    <w:rsid w:val="00F832E0"/>
    <w:rsid w:val="00F85CE3"/>
    <w:rsid w:val="00F86841"/>
    <w:rsid w:val="00F94EB2"/>
    <w:rsid w:val="00F97F8A"/>
    <w:rsid w:val="00FE6A75"/>
    <w:rsid w:val="50978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0857A"/>
  <w15:docId w15:val="{AB2CD307-73AE-4549-933C-46B7D622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0B80"/>
    <w:pPr>
      <w:spacing w:line="276" w:lineRule="auto"/>
    </w:pPr>
    <w:rPr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54E63"/>
    <w:pPr>
      <w:keepNext/>
      <w:spacing w:line="240" w:lineRule="auto"/>
      <w:outlineLvl w:val="1"/>
    </w:pPr>
    <w:rPr>
      <w:rFonts w:ascii="Arial" w:eastAsia="Times New Roman" w:hAnsi="Arial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C54E63"/>
    <w:rPr>
      <w:rFonts w:ascii="Arial" w:hAnsi="Arial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61C3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61C33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61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61C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99"/>
    <w:qFormat/>
    <w:rsid w:val="00D61C33"/>
    <w:pPr>
      <w:spacing w:line="240" w:lineRule="auto"/>
      <w:jc w:val="center"/>
    </w:pPr>
    <w:rPr>
      <w:rFonts w:ascii="Bookman Old Style" w:eastAsia="Times New Roman" w:hAnsi="Bookman Old Style"/>
      <w:sz w:val="4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D61C33"/>
    <w:rPr>
      <w:rFonts w:ascii="Bookman Old Style" w:hAnsi="Bookman Old Style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5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30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20121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201210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577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20121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17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20121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19090"/>
            <w:bottom w:val="single" w:sz="6" w:space="0" w:color="919090"/>
            <w:right w:val="single" w:sz="6" w:space="0" w:color="919090"/>
          </w:divBdr>
          <w:divsChild>
            <w:div w:id="20121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0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0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0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0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24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20121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201210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3461ECAC</Template>
  <TotalTime>0</TotalTime>
  <Pages>1</Pages>
  <Words>263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</vt:lpstr>
    </vt:vector>
  </TitlesOfParts>
  <Company>Network10 Schulen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</dc:title>
  <dc:creator>Reiter, Gisela</dc:creator>
  <cp:lastModifiedBy>Iris Liepert</cp:lastModifiedBy>
  <cp:revision>3</cp:revision>
  <cp:lastPrinted>2019-05-20T08:08:00Z</cp:lastPrinted>
  <dcterms:created xsi:type="dcterms:W3CDTF">2019-05-15T08:26:00Z</dcterms:created>
  <dcterms:modified xsi:type="dcterms:W3CDTF">2019-05-20T08:08:00Z</dcterms:modified>
</cp:coreProperties>
</file>