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  <w:r w:rsidRPr="00F474E5">
        <w:t>Grundschule Karl-Kreuter-Schule</w:t>
      </w:r>
    </w:p>
    <w:p w:rsidR="004B4EF6" w:rsidRPr="00F474E5" w:rsidRDefault="004B4EF6" w:rsidP="004B4EF6">
      <w:pPr>
        <w:pStyle w:val="Titel"/>
        <w:rPr>
          <w:rFonts w:ascii="Arial" w:hAnsi="Arial"/>
          <w:sz w:val="20"/>
        </w:rPr>
      </w:pPr>
    </w:p>
    <w:p w:rsidR="004B4EF6" w:rsidRPr="00F474E5" w:rsidRDefault="000D31BC" w:rsidP="004B4EF6">
      <w:pPr>
        <w:jc w:val="center"/>
        <w:rPr>
          <w:sz w:val="20"/>
        </w:rPr>
      </w:pPr>
      <w:r w:rsidRPr="00F474E5">
        <w:rPr>
          <w:sz w:val="20"/>
        </w:rPr>
        <w:t>Am Brückelgraben 91</w:t>
      </w:r>
      <w:r w:rsidR="004B4EF6" w:rsidRPr="00F474E5">
        <w:rPr>
          <w:sz w:val="20"/>
        </w:rPr>
        <w:tab/>
      </w:r>
      <w:r w:rsidR="004B4EF6" w:rsidRPr="00F474E5">
        <w:rPr>
          <w:sz w:val="20"/>
        </w:rPr>
        <w:tab/>
        <w:t>67071 Ludwigshafen a. Rh.</w:t>
      </w:r>
    </w:p>
    <w:p w:rsidR="004B4EF6" w:rsidRPr="00F474E5" w:rsidRDefault="004B4EF6" w:rsidP="004B4EF6">
      <w:pPr>
        <w:jc w:val="center"/>
        <w:rPr>
          <w:sz w:val="20"/>
        </w:rPr>
      </w:pPr>
    </w:p>
    <w:p w:rsidR="000240E0" w:rsidRPr="00F474E5" w:rsidRDefault="004B4EF6" w:rsidP="004B4EF6">
      <w:pPr>
        <w:jc w:val="center"/>
        <w:rPr>
          <w:sz w:val="20"/>
        </w:rPr>
      </w:pPr>
      <w:r w:rsidRPr="00F474E5">
        <w:rPr>
          <w:sz w:val="20"/>
        </w:rPr>
        <w:t>Tel.: 0621 / 504 – 422510</w:t>
      </w:r>
      <w:r w:rsidRPr="00F474E5">
        <w:rPr>
          <w:sz w:val="20"/>
        </w:rPr>
        <w:tab/>
        <w:t>Fax: 0621 / 504 – 422598</w:t>
      </w:r>
      <w:r w:rsidRPr="00F474E5">
        <w:rPr>
          <w:sz w:val="20"/>
        </w:rPr>
        <w:tab/>
        <w:t xml:space="preserve">E-Mail: </w:t>
      </w:r>
      <w:hyperlink r:id="rId8" w:history="1">
        <w:r w:rsidR="00696160" w:rsidRPr="00F474E5">
          <w:rPr>
            <w:rStyle w:val="Hyperlink"/>
            <w:sz w:val="20"/>
          </w:rPr>
          <w:t>info@kks-lu.de</w:t>
        </w:r>
      </w:hyperlink>
      <w:r w:rsidR="000240E0" w:rsidRPr="00F474E5">
        <w:rPr>
          <w:sz w:val="20"/>
        </w:rPr>
        <w:t xml:space="preserve"> </w:t>
      </w:r>
      <w:r w:rsidR="000240E0" w:rsidRPr="00F474E5">
        <w:rPr>
          <w:sz w:val="20"/>
        </w:rPr>
        <w:tab/>
      </w:r>
    </w:p>
    <w:p w:rsidR="000240E0" w:rsidRPr="00F474E5" w:rsidRDefault="000240E0" w:rsidP="004B4EF6">
      <w:pPr>
        <w:jc w:val="center"/>
        <w:rPr>
          <w:sz w:val="20"/>
        </w:rPr>
      </w:pPr>
    </w:p>
    <w:p w:rsidR="000240E0" w:rsidRDefault="000240E0" w:rsidP="004B4EF6">
      <w:pPr>
        <w:pBdr>
          <w:bottom w:val="single" w:sz="12" w:space="1" w:color="auto"/>
        </w:pBdr>
        <w:jc w:val="center"/>
        <w:rPr>
          <w:color w:val="0000FF"/>
          <w:sz w:val="20"/>
          <w:u w:val="single"/>
        </w:rPr>
      </w:pPr>
      <w:r w:rsidRPr="00F474E5">
        <w:rPr>
          <w:sz w:val="20"/>
        </w:rPr>
        <w:t xml:space="preserve">Homepage: </w:t>
      </w:r>
      <w:hyperlink r:id="rId9" w:history="1">
        <w:r w:rsidR="00086671" w:rsidRPr="00A56D11">
          <w:rPr>
            <w:rStyle w:val="Hyperlink"/>
            <w:sz w:val="20"/>
          </w:rPr>
          <w:t>http://kks-lu.de</w:t>
        </w:r>
      </w:hyperlink>
    </w:p>
    <w:p w:rsidR="00086671" w:rsidRPr="00F474E5" w:rsidRDefault="00086671" w:rsidP="004B4EF6">
      <w:pPr>
        <w:pBdr>
          <w:bottom w:val="single" w:sz="12" w:space="1" w:color="auto"/>
        </w:pBdr>
        <w:jc w:val="center"/>
        <w:rPr>
          <w:sz w:val="20"/>
        </w:rPr>
      </w:pPr>
    </w:p>
    <w:p w:rsidR="00086671" w:rsidRPr="00DF5011" w:rsidRDefault="008754B9" w:rsidP="00B345A3">
      <w:pPr>
        <w:ind w:left="1440"/>
        <w:jc w:val="right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18. Mai</w:t>
      </w:r>
      <w:r w:rsidR="009733B2" w:rsidRPr="00DF5011">
        <w:rPr>
          <w:rFonts w:asciiTheme="minorHAnsi" w:hAnsiTheme="minorHAnsi" w:cstheme="minorHAnsi"/>
          <w:szCs w:val="24"/>
        </w:rPr>
        <w:t xml:space="preserve"> </w:t>
      </w:r>
      <w:r w:rsidR="00086671" w:rsidRPr="00DF5011">
        <w:rPr>
          <w:rFonts w:asciiTheme="minorHAnsi" w:hAnsiTheme="minorHAnsi" w:cstheme="minorHAnsi"/>
          <w:szCs w:val="24"/>
        </w:rPr>
        <w:t>2020</w:t>
      </w:r>
    </w:p>
    <w:p w:rsidR="00086671" w:rsidRPr="0021578F" w:rsidRDefault="00086671" w:rsidP="00086671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</w:p>
    <w:p w:rsidR="00A81302" w:rsidRDefault="008754B9" w:rsidP="00A8130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Weiterer Schulbetrieb </w:t>
      </w:r>
      <w:r w:rsidR="00A81302">
        <w:rPr>
          <w:rFonts w:asciiTheme="minorHAnsi" w:hAnsiTheme="minorHAnsi" w:cstheme="minorHAnsi"/>
          <w:b/>
          <w:color w:val="auto"/>
          <w:sz w:val="28"/>
          <w:szCs w:val="28"/>
        </w:rPr>
        <w:t xml:space="preserve">der 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>3. und 4. Klassen ab 25.05.2020</w:t>
      </w:r>
      <w:r w:rsidR="00A81302">
        <w:rPr>
          <w:rFonts w:asciiTheme="minorHAnsi" w:hAnsiTheme="minorHAnsi" w:cstheme="minorHAnsi"/>
          <w:b/>
          <w:color w:val="auto"/>
          <w:sz w:val="28"/>
          <w:szCs w:val="28"/>
        </w:rPr>
        <w:t>,</w:t>
      </w: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  <w:r w:rsidR="00A81302">
        <w:rPr>
          <w:rFonts w:asciiTheme="minorHAnsi" w:hAnsiTheme="minorHAnsi" w:cstheme="minorHAnsi"/>
          <w:b/>
          <w:color w:val="auto"/>
          <w:sz w:val="28"/>
          <w:szCs w:val="28"/>
        </w:rPr>
        <w:t xml:space="preserve"> </w:t>
      </w:r>
    </w:p>
    <w:p w:rsidR="00EB1E5B" w:rsidRPr="00A81302" w:rsidRDefault="00A81302" w:rsidP="00A81302">
      <w:pPr>
        <w:pStyle w:val="Default"/>
        <w:rPr>
          <w:rFonts w:asciiTheme="minorHAnsi" w:hAnsiTheme="minorHAnsi" w:cstheme="minorHAnsi"/>
          <w:b/>
          <w:color w:val="auto"/>
          <w:sz w:val="28"/>
          <w:szCs w:val="28"/>
        </w:rPr>
      </w:pPr>
      <w:r>
        <w:rPr>
          <w:rFonts w:asciiTheme="minorHAnsi" w:hAnsiTheme="minorHAnsi" w:cstheme="minorHAnsi"/>
          <w:b/>
          <w:color w:val="auto"/>
          <w:sz w:val="28"/>
          <w:szCs w:val="28"/>
        </w:rPr>
        <w:t xml:space="preserve">                                          der </w:t>
      </w:r>
      <w:r w:rsidR="008754B9" w:rsidRPr="008754B9">
        <w:rPr>
          <w:rFonts w:asciiTheme="minorHAnsi" w:hAnsiTheme="minorHAnsi" w:cstheme="minorHAnsi"/>
          <w:b/>
          <w:color w:val="auto"/>
          <w:sz w:val="28"/>
          <w:szCs w:val="28"/>
        </w:rPr>
        <w:t>1</w:t>
      </w:r>
      <w:r w:rsidR="008754B9">
        <w:rPr>
          <w:rFonts w:asciiTheme="minorHAnsi" w:hAnsiTheme="minorHAnsi" w:cstheme="minorHAnsi"/>
          <w:b/>
          <w:color w:val="auto"/>
          <w:sz w:val="28"/>
          <w:szCs w:val="28"/>
        </w:rPr>
        <w:t>. und 2. Klassen ab 08.06.2020</w:t>
      </w:r>
    </w:p>
    <w:p w:rsidR="00086671" w:rsidRPr="00DF5011" w:rsidRDefault="00086671" w:rsidP="00086671">
      <w:pPr>
        <w:pStyle w:val="Default"/>
        <w:rPr>
          <w:rFonts w:asciiTheme="minorHAnsi" w:hAnsiTheme="minorHAnsi" w:cstheme="minorHAnsi"/>
          <w:color w:val="auto"/>
        </w:rPr>
      </w:pPr>
    </w:p>
    <w:p w:rsidR="00086671" w:rsidRPr="007642EC" w:rsidRDefault="00086671" w:rsidP="000866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Liebe Eltern, </w:t>
      </w:r>
    </w:p>
    <w:p w:rsidR="00086671" w:rsidRPr="007642EC" w:rsidRDefault="00086671" w:rsidP="0008667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86201" w:rsidRPr="007642EC" w:rsidRDefault="008754B9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>wie ich Ihnen über Ihre Klassenelternsprecher bereits per Rundmail mitgeteilt habe, kommt es zu weiteren Schulö</w:t>
      </w:r>
      <w:r w:rsidR="00710424">
        <w:rPr>
          <w:rFonts w:asciiTheme="minorHAnsi" w:hAnsiTheme="minorHAnsi" w:cstheme="minorHAnsi"/>
          <w:color w:val="auto"/>
          <w:sz w:val="22"/>
          <w:szCs w:val="22"/>
        </w:rPr>
        <w:t>ffnungen. Sicherlich können es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Ihre K</w:t>
      </w:r>
      <w:r w:rsidR="00710424">
        <w:rPr>
          <w:rFonts w:asciiTheme="minorHAnsi" w:hAnsiTheme="minorHAnsi" w:cstheme="minorHAnsi"/>
          <w:color w:val="auto"/>
          <w:sz w:val="22"/>
          <w:szCs w:val="22"/>
        </w:rPr>
        <w:t>inder nach so langer Zeit nicht erwarten</w:t>
      </w:r>
      <w:r w:rsidR="006E6BEE">
        <w:rPr>
          <w:rFonts w:asciiTheme="minorHAnsi" w:hAnsiTheme="minorHAnsi" w:cstheme="minorHAnsi"/>
          <w:color w:val="auto"/>
          <w:sz w:val="22"/>
          <w:szCs w:val="22"/>
        </w:rPr>
        <w:t>,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wieder zur Schule zu gehen. 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>Wir Lehrkräfte freuen uns auf j</w:t>
      </w:r>
      <w:r w:rsidR="00710424">
        <w:rPr>
          <w:rFonts w:asciiTheme="minorHAnsi" w:hAnsiTheme="minorHAnsi" w:cstheme="minorHAnsi"/>
          <w:color w:val="auto"/>
          <w:sz w:val="22"/>
          <w:szCs w:val="22"/>
        </w:rPr>
        <w:t>eden Fall darauf, Ihr Kind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wiederzusehen. 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>Für alle berufstätigen Eltern wir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>d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dies auch eine Erleichterung sein. </w:t>
      </w:r>
    </w:p>
    <w:p w:rsidR="00A81302" w:rsidRPr="007642EC" w:rsidRDefault="00A81302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986201" w:rsidRPr="007642EC" w:rsidRDefault="008D1C59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Denn b</w:t>
      </w:r>
      <w:r w:rsidR="00986201" w:rsidRPr="007642EC">
        <w:rPr>
          <w:rFonts w:asciiTheme="minorHAnsi" w:hAnsiTheme="minorHAnsi" w:cstheme="minorHAnsi"/>
          <w:color w:val="auto"/>
          <w:sz w:val="22"/>
          <w:szCs w:val="22"/>
        </w:rPr>
        <w:t>ei der Organisation müssen die Schulen folgende Punkte</w:t>
      </w:r>
      <w:r w:rsidR="00FE2068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86201" w:rsidRPr="007642EC">
        <w:rPr>
          <w:rFonts w:asciiTheme="minorHAnsi" w:hAnsiTheme="minorHAnsi" w:cstheme="minorHAnsi"/>
          <w:color w:val="auto"/>
          <w:sz w:val="22"/>
          <w:szCs w:val="22"/>
        </w:rPr>
        <w:t>beachten:</w:t>
      </w:r>
    </w:p>
    <w:p w:rsidR="00986201" w:rsidRPr="007642EC" w:rsidRDefault="00FE2068" w:rsidP="00986201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b/>
          <w:color w:val="auto"/>
          <w:sz w:val="22"/>
          <w:szCs w:val="22"/>
        </w:rPr>
        <w:t>Sicherstellung</w:t>
      </w:r>
      <w:r w:rsidR="00986201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der </w:t>
      </w:r>
      <w:r w:rsidR="00986201" w:rsidRPr="007642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Notbetreuung </w:t>
      </w:r>
    </w:p>
    <w:p w:rsidR="00986201" w:rsidRPr="007642EC" w:rsidRDefault="00986201" w:rsidP="00986201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b/>
          <w:color w:val="auto"/>
          <w:sz w:val="22"/>
          <w:szCs w:val="22"/>
        </w:rPr>
        <w:t>Beschulung der Abschlussklassen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>, in der Grundschule der 4. Klassen</w:t>
      </w:r>
    </w:p>
    <w:p w:rsidR="00986201" w:rsidRPr="007642EC" w:rsidRDefault="00986201" w:rsidP="00986201">
      <w:pPr>
        <w:pStyle w:val="Default"/>
        <w:numPr>
          <w:ilvl w:val="0"/>
          <w:numId w:val="21"/>
        </w:numPr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>Beschulung der 1. bis 3. Klassen entsprechend der personellen und räumlichen Möglichkeiten</w:t>
      </w:r>
    </w:p>
    <w:p w:rsidR="00986201" w:rsidRPr="007642EC" w:rsidRDefault="00986201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</w:p>
    <w:p w:rsidR="00FE2068" w:rsidRPr="007642EC" w:rsidRDefault="00FE2068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Da die </w:t>
      </w:r>
      <w:r w:rsidRPr="007642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Notbetreuung 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gewährleistet sein muss, müssen wir vorausplanen können. 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>Dazu brauchen wir Ihre Mithilfe.</w:t>
      </w:r>
    </w:p>
    <w:p w:rsidR="00FE2068" w:rsidRPr="007642EC" w:rsidRDefault="00FE2068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Bei sehr hohem Betreuungsbedarf (über 30 Kinder) müssen Klassen der Stufen 1 bis 3 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nämlich 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abbestellt werden, um Lehrkräfte und Klassensäle für die Notbetreuung freizustellen. </w:t>
      </w:r>
    </w:p>
    <w:p w:rsidR="00FE2068" w:rsidRPr="007642EC" w:rsidRDefault="000C7110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Wir bitten </w:t>
      </w:r>
      <w:r w:rsidR="00FE2068" w:rsidRPr="007642EC">
        <w:rPr>
          <w:rFonts w:asciiTheme="minorHAnsi" w:hAnsiTheme="minorHAnsi" w:cstheme="minorHAnsi"/>
          <w:color w:val="auto"/>
          <w:sz w:val="22"/>
          <w:szCs w:val="22"/>
        </w:rPr>
        <w:t>Sie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daher</w:t>
      </w:r>
      <w:r w:rsidR="00FE2068" w:rsidRPr="007642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langfristig</w:t>
      </w:r>
      <w:r w:rsidR="00FE2068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zu </w:t>
      </w:r>
      <w:r w:rsidR="00FE2068" w:rsidRPr="007642EC">
        <w:rPr>
          <w:rFonts w:asciiTheme="minorHAnsi" w:hAnsiTheme="minorHAnsi" w:cstheme="minorHAnsi"/>
          <w:b/>
          <w:color w:val="auto"/>
          <w:sz w:val="22"/>
          <w:szCs w:val="22"/>
        </w:rPr>
        <w:t>planen</w:t>
      </w:r>
      <w:r w:rsidR="00FE2068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und Ihr Kind 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schon </w:t>
      </w:r>
      <w:r w:rsidR="00FE2068" w:rsidRPr="007642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eine Schulwoche vor dem Betreuungsbedarf anzumelden. 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>Sie unterstützen damit nicht nur uns, sondern auch die Eltern der Klasse, die abbestellt werden muss. Diese können</w:t>
      </w:r>
      <w:r w:rsidR="00A81302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wir frühzeitig informieren, damit sie</w:t>
      </w:r>
      <w:r w:rsidR="00ED2E3A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sich 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>auf die neue Situation einstellen</w:t>
      </w:r>
      <w:r w:rsidR="00ED2E3A" w:rsidRPr="007642EC">
        <w:rPr>
          <w:rFonts w:asciiTheme="minorHAnsi" w:hAnsiTheme="minorHAnsi" w:cstheme="minorHAnsi"/>
          <w:color w:val="auto"/>
          <w:sz w:val="22"/>
          <w:szCs w:val="22"/>
        </w:rPr>
        <w:t xml:space="preserve"> können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D09BB" w:rsidRPr="007642EC" w:rsidRDefault="007D09BB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</w:p>
    <w:p w:rsidR="000C7110" w:rsidRPr="007642EC" w:rsidRDefault="000C7110" w:rsidP="00986201">
      <w:pPr>
        <w:pStyle w:val="Default"/>
        <w:rPr>
          <w:rFonts w:asciiTheme="minorHAnsi" w:hAnsiTheme="minorHAnsi" w:cstheme="minorHAnsi"/>
          <w:color w:val="auto"/>
          <w:sz w:val="22"/>
          <w:szCs w:val="22"/>
          <w:u w:val="single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  <w:u w:val="single"/>
        </w:rPr>
        <w:t>Zur Erinnerung:</w:t>
      </w:r>
    </w:p>
    <w:p w:rsidR="00986201" w:rsidRPr="007642EC" w:rsidRDefault="00FE2068" w:rsidP="00986201">
      <w:pPr>
        <w:pStyle w:val="Default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7642EC">
        <w:rPr>
          <w:rFonts w:asciiTheme="minorHAnsi" w:hAnsiTheme="minorHAnsi" w:cstheme="minorHAnsi"/>
          <w:color w:val="auto"/>
          <w:sz w:val="22"/>
          <w:szCs w:val="22"/>
        </w:rPr>
        <w:t>Schicken Sie Ihre Anmeldung per Mail an</w:t>
      </w:r>
      <w:r w:rsidRPr="007642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hyperlink r:id="rId10" w:history="1">
        <w:r w:rsidRPr="007642EC">
          <w:rPr>
            <w:rStyle w:val="Hyperlink"/>
            <w:rFonts w:asciiTheme="minorHAnsi" w:hAnsiTheme="minorHAnsi" w:cstheme="minorHAnsi"/>
            <w:b/>
            <w:sz w:val="22"/>
            <w:szCs w:val="22"/>
          </w:rPr>
          <w:t>info@kks-lu.de</w:t>
        </w:r>
      </w:hyperlink>
      <w:r w:rsidRPr="007642EC">
        <w:rPr>
          <w:rFonts w:asciiTheme="minorHAnsi" w:hAnsiTheme="minorHAnsi" w:cstheme="minorHAnsi"/>
          <w:b/>
          <w:color w:val="auto"/>
          <w:sz w:val="22"/>
          <w:szCs w:val="22"/>
        </w:rPr>
        <w:t xml:space="preserve"> </w:t>
      </w:r>
      <w:r w:rsidRPr="007642EC">
        <w:rPr>
          <w:rFonts w:asciiTheme="minorHAnsi" w:hAnsiTheme="minorHAnsi" w:cstheme="minorHAnsi"/>
          <w:color w:val="auto"/>
          <w:sz w:val="22"/>
          <w:szCs w:val="22"/>
        </w:rPr>
        <w:t>(Mail-Adresse des Sekretariats):</w:t>
      </w:r>
    </w:p>
    <w:p w:rsidR="000C7110" w:rsidRDefault="000C7110" w:rsidP="000C7110">
      <w:pPr>
        <w:pStyle w:val="Default"/>
        <w:rPr>
          <w:rFonts w:asciiTheme="minorHAnsi" w:hAnsiTheme="minorHAnsi" w:cstheme="minorHAnsi"/>
          <w:color w:val="auto"/>
        </w:rPr>
      </w:pPr>
    </w:p>
    <w:tbl>
      <w:tblPr>
        <w:tblStyle w:val="Tabellenraster"/>
        <w:tblpPr w:leftFromText="141" w:rightFromText="141" w:vertAnchor="text" w:horzAnchor="margin" w:tblpY="-31"/>
        <w:tblW w:w="0" w:type="auto"/>
        <w:tblInd w:w="0" w:type="dxa"/>
        <w:tblLook w:val="04A0" w:firstRow="1" w:lastRow="0" w:firstColumn="1" w:lastColumn="0" w:noHBand="0" w:noVBand="1"/>
      </w:tblPr>
      <w:tblGrid>
        <w:gridCol w:w="9487"/>
      </w:tblGrid>
      <w:tr w:rsidR="007642EC" w:rsidTr="007642EC">
        <w:trPr>
          <w:trHeight w:val="5100"/>
        </w:trPr>
        <w:tc>
          <w:tcPr>
            <w:tcW w:w="9487" w:type="dxa"/>
          </w:tcPr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Anmeldung für die Notbetreuung </w:t>
            </w:r>
            <w:r w:rsidRPr="00907974">
              <w:rPr>
                <w:rFonts w:asciiTheme="minorHAnsi" w:hAnsiTheme="minorHAnsi" w:cstheme="minorHAnsi"/>
                <w:bCs/>
                <w:sz w:val="22"/>
                <w:szCs w:val="22"/>
              </w:rPr>
              <w:t>(</w:t>
            </w:r>
            <w:r w:rsidRPr="00907974">
              <w:rPr>
                <w:rFonts w:asciiTheme="minorHAnsi" w:hAnsiTheme="minorHAnsi" w:cstheme="minorHAnsi"/>
                <w:sz w:val="22"/>
                <w:szCs w:val="22"/>
              </w:rPr>
              <w:t>b</w:t>
            </w: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is eine Woche vor dem Betreuungsbedarf)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 xml:space="preserve">Ich/Wir benötige/n die Notbetreuung für mein/unser Kind 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7642EC" w:rsidRDefault="007642EC" w:rsidP="007642EC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________________________________</w:t>
            </w:r>
          </w:p>
          <w:p w:rsidR="007642EC" w:rsidRPr="007642EC" w:rsidRDefault="007642EC" w:rsidP="007642EC">
            <w:pPr>
              <w:pStyle w:val="Listenabsatz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Vorname und Name des Kindes, Klasse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7642EC" w:rsidRDefault="007642EC" w:rsidP="007642EC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am/vom ___________ bis _____________ (bitte Datum eintragen)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7642EC" w:rsidRDefault="007642EC" w:rsidP="007642EC">
            <w:pPr>
              <w:pStyle w:val="Listenabsatz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von _______________ bis _____________ (bitte Uhrzeiten eintragen)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 xml:space="preserve">Mein/Unser Kind ist in der Betreuenden Grundschule angemeldet: 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7642EC" w:rsidRDefault="007642EC" w:rsidP="007642E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Ja / Nein (Zutreffendes bitte ankreuzen)</w:t>
            </w: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7642EC" w:rsidRDefault="007642EC" w:rsidP="007642E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>Mein/Unser Kind wird am Ende der Notbetreuung abgeholt:</w:t>
            </w:r>
          </w:p>
          <w:p w:rsidR="007642EC" w:rsidRPr="007642EC" w:rsidRDefault="007642EC" w:rsidP="007642EC">
            <w:pPr>
              <w:pStyle w:val="Listenabsatz"/>
              <w:ind w:left="720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7642EC" w:rsidRPr="002B0155" w:rsidRDefault="007642EC" w:rsidP="007642EC">
            <w:pPr>
              <w:pStyle w:val="Listenabsatz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7642EC">
              <w:rPr>
                <w:rFonts w:asciiTheme="minorHAnsi" w:hAnsiTheme="minorHAnsi" w:cstheme="minorHAnsi"/>
                <w:sz w:val="22"/>
                <w:szCs w:val="22"/>
              </w:rPr>
              <w:t xml:space="preserve"> Ja / Nein (Zutreffendes bitte ankreuzen)</w:t>
            </w:r>
          </w:p>
        </w:tc>
      </w:tr>
    </w:tbl>
    <w:p w:rsidR="000C7110" w:rsidRDefault="000C7110" w:rsidP="000C7110">
      <w:pPr>
        <w:pStyle w:val="Default"/>
        <w:rPr>
          <w:rFonts w:asciiTheme="minorHAnsi" w:hAnsiTheme="minorHAnsi" w:cstheme="minorHAnsi"/>
          <w:sz w:val="23"/>
          <w:szCs w:val="23"/>
        </w:rPr>
      </w:pPr>
    </w:p>
    <w:p w:rsidR="00B84929" w:rsidRPr="007642EC" w:rsidRDefault="00B84929" w:rsidP="000C7110">
      <w:pPr>
        <w:pStyle w:val="Default"/>
        <w:rPr>
          <w:rFonts w:asciiTheme="minorHAnsi" w:hAnsiTheme="minorHAnsi" w:cstheme="minorHAnsi"/>
          <w:b/>
          <w:sz w:val="22"/>
          <w:szCs w:val="22"/>
        </w:rPr>
      </w:pPr>
      <w:r w:rsidRPr="007642EC">
        <w:rPr>
          <w:rFonts w:asciiTheme="minorHAnsi" w:hAnsiTheme="minorHAnsi" w:cstheme="minorHAnsi"/>
          <w:b/>
          <w:sz w:val="22"/>
          <w:szCs w:val="22"/>
        </w:rPr>
        <w:t>Wichtiger Hinweis aus gegebenen Anlass;</w:t>
      </w:r>
    </w:p>
    <w:p w:rsidR="002C0A81" w:rsidRPr="007642EC" w:rsidRDefault="00B84929" w:rsidP="000C7110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Weichen die tatsächlichen Betreuungszeiten von den angemeldeten ab, bitten wi</w:t>
      </w:r>
      <w:r w:rsidR="002C0A81" w:rsidRPr="007642EC">
        <w:rPr>
          <w:rFonts w:asciiTheme="minorHAnsi" w:hAnsiTheme="minorHAnsi" w:cstheme="minorHAnsi"/>
          <w:sz w:val="22"/>
          <w:szCs w:val="22"/>
        </w:rPr>
        <w:t xml:space="preserve">r um vorherige Benachrichtigung: </w:t>
      </w:r>
    </w:p>
    <w:p w:rsidR="002A1B7F" w:rsidRDefault="002C0A81" w:rsidP="002C0A81">
      <w:pPr>
        <w:pStyle w:val="Default"/>
        <w:numPr>
          <w:ilvl w:val="0"/>
          <w:numId w:val="20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Bei Änderung der Abholzeiten </w:t>
      </w:r>
      <w:r w:rsidR="00B84929" w:rsidRPr="007642EC">
        <w:rPr>
          <w:rFonts w:asciiTheme="minorHAnsi" w:hAnsiTheme="minorHAnsi" w:cstheme="minorHAnsi"/>
          <w:sz w:val="22"/>
          <w:szCs w:val="22"/>
        </w:rPr>
        <w:t>telefonisch bis 12 Uhr im S</w:t>
      </w:r>
      <w:r w:rsidRPr="007642EC">
        <w:rPr>
          <w:rFonts w:asciiTheme="minorHAnsi" w:hAnsiTheme="minorHAnsi" w:cstheme="minorHAnsi"/>
          <w:sz w:val="22"/>
          <w:szCs w:val="22"/>
        </w:rPr>
        <w:t xml:space="preserve">ekretariat </w:t>
      </w:r>
      <w:r w:rsidR="007642EC">
        <w:rPr>
          <w:rFonts w:asciiTheme="minorHAnsi" w:hAnsiTheme="minorHAnsi" w:cstheme="minorHAnsi"/>
          <w:sz w:val="22"/>
          <w:szCs w:val="22"/>
        </w:rPr>
        <w:t>(Tel. 504 4225 10</w:t>
      </w:r>
      <w:r w:rsidRPr="007642EC">
        <w:rPr>
          <w:rFonts w:asciiTheme="minorHAnsi" w:hAnsiTheme="minorHAnsi" w:cstheme="minorHAnsi"/>
          <w:sz w:val="22"/>
          <w:szCs w:val="22"/>
        </w:rPr>
        <w:t>).</w:t>
      </w:r>
      <w:r w:rsidR="002A1B7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2C0A81" w:rsidRPr="007642EC" w:rsidRDefault="002A1B7F" w:rsidP="002A1B7F">
      <w:pPr>
        <w:pStyle w:val="Default"/>
        <w:ind w:left="70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Die Kinder werden ans Schultor geschickt.</w:t>
      </w:r>
    </w:p>
    <w:p w:rsidR="00B84929" w:rsidRPr="007642EC" w:rsidRDefault="002C0A81" w:rsidP="002C0A81">
      <w:pPr>
        <w:pStyle w:val="Default"/>
        <w:numPr>
          <w:ilvl w:val="0"/>
          <w:numId w:val="20"/>
        </w:numPr>
        <w:ind w:left="709" w:hanging="283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Bei Wegfall der Frühbetreuung </w:t>
      </w:r>
      <w:r w:rsidR="00B84929" w:rsidRPr="007642EC">
        <w:rPr>
          <w:rFonts w:asciiTheme="minorHAnsi" w:hAnsiTheme="minorHAnsi" w:cstheme="minorHAnsi"/>
          <w:sz w:val="22"/>
          <w:szCs w:val="22"/>
        </w:rPr>
        <w:t>unter der Telefonnummer 504 4225 14.</w:t>
      </w:r>
    </w:p>
    <w:p w:rsidR="00B84929" w:rsidRPr="007642EC" w:rsidRDefault="00B84929" w:rsidP="000C7110">
      <w:pPr>
        <w:pStyle w:val="Default"/>
        <w:rPr>
          <w:rFonts w:asciiTheme="minorHAnsi" w:hAnsiTheme="minorHAnsi" w:cstheme="minorHAnsi"/>
          <w:sz w:val="22"/>
          <w:szCs w:val="22"/>
        </w:rPr>
      </w:pPr>
    </w:p>
    <w:p w:rsidR="000C7110" w:rsidRPr="007642EC" w:rsidRDefault="000C7110" w:rsidP="000C7110">
      <w:pPr>
        <w:pStyle w:val="Default"/>
        <w:rPr>
          <w:rFonts w:asciiTheme="minorHAnsi" w:hAnsiTheme="minorHAnsi" w:cstheme="minorHAnsi"/>
          <w:b/>
          <w:bCs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Zur Notbetreuung sind </w:t>
      </w:r>
      <w:r w:rsidRPr="007642EC">
        <w:rPr>
          <w:rFonts w:asciiTheme="minorHAnsi" w:hAnsiTheme="minorHAnsi" w:cstheme="minorHAnsi"/>
          <w:b/>
          <w:bCs/>
          <w:sz w:val="22"/>
          <w:szCs w:val="22"/>
        </w:rPr>
        <w:t>mitzubringen:</w:t>
      </w:r>
      <w:r w:rsidRPr="007642EC">
        <w:rPr>
          <w:rFonts w:asciiTheme="minorHAnsi" w:hAnsiTheme="minorHAnsi" w:cstheme="minorHAnsi"/>
          <w:sz w:val="22"/>
          <w:szCs w:val="22"/>
        </w:rPr>
        <w:tab/>
      </w:r>
    </w:p>
    <w:p w:rsidR="000C7110" w:rsidRPr="007642EC" w:rsidRDefault="000C7110" w:rsidP="000C711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Unterrichtsmaterialien und Arbeitsplan für diesen Tag</w:t>
      </w:r>
    </w:p>
    <w:p w:rsidR="000C7110" w:rsidRPr="007642EC" w:rsidRDefault="000C7110" w:rsidP="000C711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Material zur Selbstbeschäftigung (z. B. Malsachen, Rätsel, Buch)</w:t>
      </w:r>
    </w:p>
    <w:p w:rsidR="000C7110" w:rsidRPr="007642EC" w:rsidRDefault="000C7110" w:rsidP="000C711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Frühstück</w:t>
      </w:r>
    </w:p>
    <w:p w:rsidR="000C7110" w:rsidRPr="007642EC" w:rsidRDefault="000C7110" w:rsidP="000C7110">
      <w:pPr>
        <w:pStyle w:val="Listenabsatz"/>
        <w:numPr>
          <w:ilvl w:val="0"/>
          <w:numId w:val="8"/>
        </w:num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für Ganztagskinder: Lunchpaket fürs Mittagsessen, da aktuell kein Mittagessen geliefert </w:t>
      </w:r>
    </w:p>
    <w:p w:rsidR="000C7110" w:rsidRPr="007642EC" w:rsidRDefault="000C7110" w:rsidP="000C7110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wird.</w:t>
      </w:r>
    </w:p>
    <w:p w:rsidR="007D09BB" w:rsidRPr="007642EC" w:rsidRDefault="007D09BB" w:rsidP="007D09BB">
      <w:pPr>
        <w:rPr>
          <w:rFonts w:asciiTheme="minorHAnsi" w:hAnsiTheme="minorHAnsi" w:cstheme="minorHAnsi"/>
          <w:sz w:val="22"/>
          <w:szCs w:val="22"/>
        </w:rPr>
      </w:pPr>
    </w:p>
    <w:p w:rsidR="008B6B3A" w:rsidRDefault="007D09BB" w:rsidP="007D09BB">
      <w:p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So sieht die </w:t>
      </w:r>
      <w:r w:rsidRPr="008B6B3A">
        <w:rPr>
          <w:rFonts w:asciiTheme="minorHAnsi" w:hAnsiTheme="minorHAnsi" w:cstheme="minorHAnsi"/>
          <w:b/>
          <w:sz w:val="22"/>
          <w:szCs w:val="22"/>
        </w:rPr>
        <w:t>weitere Schulöffnung</w:t>
      </w:r>
      <w:r w:rsidRPr="007642EC">
        <w:rPr>
          <w:rFonts w:asciiTheme="minorHAnsi" w:hAnsiTheme="minorHAnsi" w:cstheme="minorHAnsi"/>
          <w:sz w:val="22"/>
          <w:szCs w:val="22"/>
        </w:rPr>
        <w:t xml:space="preserve"> an der Karl-Kreuter-Schule in Anlehnung an das </w:t>
      </w:r>
      <w:r w:rsidRPr="008B6B3A">
        <w:rPr>
          <w:rFonts w:asciiTheme="minorHAnsi" w:hAnsiTheme="minorHAnsi" w:cstheme="minorHAnsi"/>
          <w:b/>
          <w:sz w:val="22"/>
          <w:szCs w:val="22"/>
        </w:rPr>
        <w:t>Konzept</w:t>
      </w:r>
      <w:r w:rsidRPr="007642EC">
        <w:rPr>
          <w:rFonts w:asciiTheme="minorHAnsi" w:hAnsiTheme="minorHAnsi" w:cstheme="minorHAnsi"/>
          <w:sz w:val="22"/>
          <w:szCs w:val="22"/>
        </w:rPr>
        <w:t xml:space="preserve"> für die </w:t>
      </w:r>
    </w:p>
    <w:p w:rsidR="007D09BB" w:rsidRPr="007642EC" w:rsidRDefault="007D09BB" w:rsidP="007D09BB">
      <w:p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4. Klassen aus:</w:t>
      </w:r>
    </w:p>
    <w:p w:rsidR="007D09BB" w:rsidRPr="007642EC" w:rsidRDefault="007D09BB" w:rsidP="007D09BB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Jede Klasse wird in zwei </w:t>
      </w:r>
      <w:r w:rsidRPr="008B6B3A">
        <w:rPr>
          <w:rFonts w:asciiTheme="minorHAnsi" w:hAnsiTheme="minorHAnsi" w:cstheme="minorHAnsi"/>
          <w:b/>
          <w:sz w:val="22"/>
          <w:szCs w:val="22"/>
        </w:rPr>
        <w:t>Lerngruppen</w:t>
      </w:r>
      <w:r w:rsidRPr="007642EC">
        <w:rPr>
          <w:rFonts w:asciiTheme="minorHAnsi" w:hAnsiTheme="minorHAnsi" w:cstheme="minorHAnsi"/>
          <w:sz w:val="22"/>
          <w:szCs w:val="22"/>
        </w:rPr>
        <w:t xml:space="preserve"> aufgeteilt.</w:t>
      </w:r>
    </w:p>
    <w:p w:rsidR="007D09BB" w:rsidRPr="007642EC" w:rsidRDefault="007D09BB" w:rsidP="007D09BB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Die Lerngruppen haben im </w:t>
      </w:r>
      <w:r w:rsidRPr="008B6B3A">
        <w:rPr>
          <w:rFonts w:asciiTheme="minorHAnsi" w:hAnsiTheme="minorHAnsi" w:cstheme="minorHAnsi"/>
          <w:b/>
          <w:sz w:val="22"/>
          <w:szCs w:val="22"/>
        </w:rPr>
        <w:t>Wechsel</w:t>
      </w:r>
      <w:r w:rsidRPr="007642EC">
        <w:rPr>
          <w:rFonts w:asciiTheme="minorHAnsi" w:hAnsiTheme="minorHAnsi" w:cstheme="minorHAnsi"/>
          <w:sz w:val="22"/>
          <w:szCs w:val="22"/>
        </w:rPr>
        <w:t xml:space="preserve"> eine Woche </w:t>
      </w:r>
      <w:r w:rsidRPr="008B6B3A">
        <w:rPr>
          <w:rFonts w:asciiTheme="minorHAnsi" w:hAnsiTheme="minorHAnsi" w:cstheme="minorHAnsi"/>
          <w:b/>
          <w:sz w:val="22"/>
          <w:szCs w:val="22"/>
        </w:rPr>
        <w:t>Präsenzunterricht</w:t>
      </w:r>
      <w:r w:rsidRPr="007642EC">
        <w:rPr>
          <w:rFonts w:asciiTheme="minorHAnsi" w:hAnsiTheme="minorHAnsi" w:cstheme="minorHAnsi"/>
          <w:sz w:val="22"/>
          <w:szCs w:val="22"/>
        </w:rPr>
        <w:t xml:space="preserve"> und bekommen für eine Woche</w:t>
      </w:r>
      <w:r w:rsidR="00E84340">
        <w:rPr>
          <w:rFonts w:asciiTheme="minorHAnsi" w:hAnsiTheme="minorHAnsi" w:cstheme="minorHAnsi"/>
          <w:sz w:val="22"/>
          <w:szCs w:val="22"/>
        </w:rPr>
        <w:t xml:space="preserve"> Materialien zum selbstständigen</w:t>
      </w:r>
      <w:r w:rsidRPr="007642EC">
        <w:rPr>
          <w:rFonts w:asciiTheme="minorHAnsi" w:hAnsiTheme="minorHAnsi" w:cstheme="minorHAnsi"/>
          <w:sz w:val="22"/>
          <w:szCs w:val="22"/>
        </w:rPr>
        <w:t xml:space="preserve"> </w:t>
      </w:r>
      <w:r w:rsidRPr="008B6B3A">
        <w:rPr>
          <w:rFonts w:asciiTheme="minorHAnsi" w:hAnsiTheme="minorHAnsi" w:cstheme="minorHAnsi"/>
          <w:b/>
          <w:sz w:val="22"/>
          <w:szCs w:val="22"/>
        </w:rPr>
        <w:t>Üben zu Hause</w:t>
      </w:r>
      <w:r w:rsidRPr="007642EC">
        <w:rPr>
          <w:rFonts w:asciiTheme="minorHAnsi" w:hAnsiTheme="minorHAnsi" w:cstheme="minorHAnsi"/>
          <w:sz w:val="22"/>
          <w:szCs w:val="22"/>
        </w:rPr>
        <w:t>.</w:t>
      </w:r>
    </w:p>
    <w:p w:rsidR="007D09BB" w:rsidRPr="007642EC" w:rsidRDefault="007D09BB" w:rsidP="007D09BB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Bei </w:t>
      </w:r>
      <w:r w:rsidRPr="008B6B3A">
        <w:rPr>
          <w:rFonts w:asciiTheme="minorHAnsi" w:hAnsiTheme="minorHAnsi" w:cstheme="minorHAnsi"/>
          <w:b/>
          <w:sz w:val="22"/>
          <w:szCs w:val="22"/>
        </w:rPr>
        <w:t>Geschwisterkindern</w:t>
      </w:r>
      <w:r w:rsidRPr="007642EC">
        <w:rPr>
          <w:rFonts w:asciiTheme="minorHAnsi" w:hAnsiTheme="minorHAnsi" w:cstheme="minorHAnsi"/>
          <w:sz w:val="22"/>
          <w:szCs w:val="22"/>
        </w:rPr>
        <w:t xml:space="preserve"> wird darauf geachtet, dass diese in der </w:t>
      </w:r>
      <w:r w:rsidRPr="008B6B3A">
        <w:rPr>
          <w:rFonts w:asciiTheme="minorHAnsi" w:hAnsiTheme="minorHAnsi" w:cstheme="minorHAnsi"/>
          <w:b/>
          <w:sz w:val="22"/>
          <w:szCs w:val="22"/>
        </w:rPr>
        <w:t>gleichen Woche</w:t>
      </w:r>
      <w:r w:rsidRPr="007642EC">
        <w:rPr>
          <w:rFonts w:asciiTheme="minorHAnsi" w:hAnsiTheme="minorHAnsi" w:cstheme="minorHAnsi"/>
          <w:sz w:val="22"/>
          <w:szCs w:val="22"/>
        </w:rPr>
        <w:t xml:space="preserve"> Präsenzunterricht haben.</w:t>
      </w:r>
    </w:p>
    <w:p w:rsidR="007D09BB" w:rsidRPr="007642EC" w:rsidRDefault="007D09BB" w:rsidP="007D09BB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Der Präsenzunterricht der </w:t>
      </w:r>
      <w:r w:rsidRPr="008B6B3A">
        <w:rPr>
          <w:rFonts w:asciiTheme="minorHAnsi" w:hAnsiTheme="minorHAnsi" w:cstheme="minorHAnsi"/>
          <w:b/>
          <w:sz w:val="22"/>
          <w:szCs w:val="22"/>
        </w:rPr>
        <w:t>3. Klassen beginnt am Montag, dem 25.05.2020</w:t>
      </w:r>
      <w:r w:rsidRPr="007642EC">
        <w:rPr>
          <w:rFonts w:asciiTheme="minorHAnsi" w:hAnsiTheme="minorHAnsi" w:cstheme="minorHAnsi"/>
          <w:sz w:val="22"/>
          <w:szCs w:val="22"/>
        </w:rPr>
        <w:t>.</w:t>
      </w:r>
    </w:p>
    <w:p w:rsidR="007D09BB" w:rsidRPr="007642EC" w:rsidRDefault="007D09BB" w:rsidP="007D09BB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 xml:space="preserve">Der Präsenzunterricht der </w:t>
      </w:r>
      <w:r w:rsidRPr="008B6B3A">
        <w:rPr>
          <w:rFonts w:asciiTheme="minorHAnsi" w:hAnsiTheme="minorHAnsi" w:cstheme="minorHAnsi"/>
          <w:b/>
          <w:sz w:val="22"/>
          <w:szCs w:val="22"/>
        </w:rPr>
        <w:t xml:space="preserve">1. </w:t>
      </w:r>
      <w:r w:rsidR="008B6B3A" w:rsidRPr="008B6B3A">
        <w:rPr>
          <w:rFonts w:asciiTheme="minorHAnsi" w:hAnsiTheme="minorHAnsi" w:cstheme="minorHAnsi"/>
          <w:b/>
          <w:sz w:val="22"/>
          <w:szCs w:val="22"/>
        </w:rPr>
        <w:t>u</w:t>
      </w:r>
      <w:r w:rsidRPr="008B6B3A">
        <w:rPr>
          <w:rFonts w:asciiTheme="minorHAnsi" w:hAnsiTheme="minorHAnsi" w:cstheme="minorHAnsi"/>
          <w:b/>
          <w:sz w:val="22"/>
          <w:szCs w:val="22"/>
        </w:rPr>
        <w:t>nd 2. Klassen beginnt am Montag, dem 08.06.2020</w:t>
      </w:r>
      <w:r w:rsidR="00B84929" w:rsidRPr="008B6B3A">
        <w:rPr>
          <w:rFonts w:asciiTheme="minorHAnsi" w:hAnsiTheme="minorHAnsi" w:cstheme="minorHAnsi"/>
          <w:b/>
          <w:sz w:val="22"/>
          <w:szCs w:val="22"/>
        </w:rPr>
        <w:t>.</w:t>
      </w:r>
    </w:p>
    <w:p w:rsidR="00B84929" w:rsidRPr="003633E6" w:rsidRDefault="007D09BB" w:rsidP="002F4BD8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Zur Gewährleistung der Abstands</w:t>
      </w:r>
      <w:r w:rsidR="00B84929" w:rsidRPr="007642EC">
        <w:rPr>
          <w:rFonts w:asciiTheme="minorHAnsi" w:hAnsiTheme="minorHAnsi" w:cstheme="minorHAnsi"/>
          <w:sz w:val="22"/>
          <w:szCs w:val="22"/>
        </w:rPr>
        <w:t xml:space="preserve">regeln haben die Klassen </w:t>
      </w:r>
      <w:r w:rsidR="00B84929" w:rsidRPr="003633E6">
        <w:rPr>
          <w:rFonts w:asciiTheme="minorHAnsi" w:hAnsiTheme="minorHAnsi" w:cstheme="minorHAnsi"/>
          <w:b/>
          <w:sz w:val="22"/>
          <w:szCs w:val="22"/>
        </w:rPr>
        <w:t>versetzte Unterrichts- und Pausenzeiten in vier Unterrichtsschichten.</w:t>
      </w:r>
    </w:p>
    <w:p w:rsidR="003633E6" w:rsidRPr="003633E6" w:rsidRDefault="00B84929" w:rsidP="00B84929">
      <w:pPr>
        <w:pStyle w:val="Listenabsatz"/>
        <w:numPr>
          <w:ilvl w:val="0"/>
          <w:numId w:val="22"/>
        </w:numPr>
        <w:ind w:left="851" w:hanging="425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633E6">
        <w:rPr>
          <w:rFonts w:asciiTheme="minorHAnsi" w:hAnsiTheme="minorHAnsi" w:cstheme="minorHAnsi"/>
          <w:b/>
          <w:sz w:val="22"/>
          <w:szCs w:val="22"/>
        </w:rPr>
        <w:t>Freitags endet</w:t>
      </w:r>
      <w:r w:rsidRPr="007642EC">
        <w:rPr>
          <w:rFonts w:asciiTheme="minorHAnsi" w:hAnsiTheme="minorHAnsi" w:cstheme="minorHAnsi"/>
          <w:sz w:val="22"/>
          <w:szCs w:val="22"/>
        </w:rPr>
        <w:t xml:space="preserve"> der Unterricht der </w:t>
      </w:r>
      <w:r w:rsidRPr="003633E6">
        <w:rPr>
          <w:rFonts w:asciiTheme="minorHAnsi" w:hAnsiTheme="minorHAnsi" w:cstheme="minorHAnsi"/>
          <w:b/>
          <w:sz w:val="22"/>
          <w:szCs w:val="22"/>
        </w:rPr>
        <w:t xml:space="preserve">1. Klassen nach der 3. Unterrichtsstunde, </w:t>
      </w:r>
      <w:r w:rsidRPr="003633E6">
        <w:rPr>
          <w:rFonts w:asciiTheme="minorHAnsi" w:hAnsiTheme="minorHAnsi" w:cstheme="minorHAnsi"/>
          <w:sz w:val="22"/>
          <w:szCs w:val="22"/>
        </w:rPr>
        <w:t>der der</w:t>
      </w:r>
      <w:r w:rsidRPr="007642EC">
        <w:rPr>
          <w:rFonts w:asciiTheme="minorHAnsi" w:hAnsiTheme="minorHAnsi" w:cstheme="minorHAnsi"/>
          <w:sz w:val="22"/>
          <w:szCs w:val="22"/>
        </w:rPr>
        <w:t xml:space="preserve"> </w:t>
      </w:r>
      <w:r w:rsidRPr="003633E6">
        <w:rPr>
          <w:rFonts w:asciiTheme="minorHAnsi" w:hAnsiTheme="minorHAnsi" w:cstheme="minorHAnsi"/>
          <w:b/>
          <w:sz w:val="22"/>
          <w:szCs w:val="22"/>
        </w:rPr>
        <w:t xml:space="preserve">2. bis </w:t>
      </w:r>
    </w:p>
    <w:p w:rsidR="00B84929" w:rsidRPr="003633E6" w:rsidRDefault="00B84929" w:rsidP="003633E6">
      <w:pPr>
        <w:pStyle w:val="Listenabsatz"/>
        <w:ind w:left="851"/>
        <w:rPr>
          <w:rFonts w:asciiTheme="minorHAnsi" w:hAnsiTheme="minorHAnsi" w:cstheme="minorHAnsi"/>
          <w:b/>
          <w:i/>
          <w:iCs/>
          <w:sz w:val="22"/>
          <w:szCs w:val="22"/>
        </w:rPr>
      </w:pPr>
      <w:r w:rsidRPr="003633E6">
        <w:rPr>
          <w:rFonts w:asciiTheme="minorHAnsi" w:hAnsiTheme="minorHAnsi" w:cstheme="minorHAnsi"/>
          <w:b/>
          <w:sz w:val="22"/>
          <w:szCs w:val="22"/>
        </w:rPr>
        <w:t>4. Klassen nach der 4. Stunde.</w:t>
      </w:r>
    </w:p>
    <w:p w:rsidR="002C0A81" w:rsidRPr="007642EC" w:rsidRDefault="002C0A81" w:rsidP="002C0A81">
      <w:pPr>
        <w:pStyle w:val="Listenabsatz"/>
        <w:ind w:left="851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2C0A81" w:rsidRPr="007642EC" w:rsidRDefault="000C7110" w:rsidP="00B84929">
      <w:pPr>
        <w:pStyle w:val="Listenabsatz"/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7642EC">
        <w:rPr>
          <w:rFonts w:asciiTheme="minorHAnsi" w:hAnsiTheme="minorHAnsi" w:cstheme="minorHAnsi"/>
          <w:i/>
          <w:iCs/>
          <w:sz w:val="22"/>
          <w:szCs w:val="22"/>
        </w:rPr>
        <w:t>D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>ie Einteilung der Lerngruppen</w:t>
      </w:r>
      <w:r w:rsidR="00F51B8F" w:rsidRPr="007642EC">
        <w:rPr>
          <w:rFonts w:asciiTheme="minorHAnsi" w:hAnsiTheme="minorHAnsi" w:cstheme="minorHAnsi"/>
          <w:i/>
          <w:iCs/>
          <w:sz w:val="22"/>
          <w:szCs w:val="22"/>
        </w:rPr>
        <w:t>,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die Unterrichts- und Pausenzeiten</w:t>
      </w:r>
      <w:r w:rsidR="002F4BD8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2F4BD8" w:rsidRPr="007642EC">
        <w:rPr>
          <w:rFonts w:asciiTheme="minorHAnsi" w:hAnsiTheme="minorHAnsi" w:cstheme="minorHAnsi"/>
          <w:b/>
          <w:i/>
          <w:iCs/>
          <w:sz w:val="22"/>
          <w:szCs w:val="22"/>
        </w:rPr>
        <w:t>(diese mussten für die 4. Klassen angepasst werden)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="00F51B8F" w:rsidRPr="007642EC">
        <w:rPr>
          <w:rFonts w:asciiTheme="minorHAnsi" w:hAnsiTheme="minorHAnsi" w:cstheme="minorHAnsi"/>
          <w:i/>
          <w:iCs/>
          <w:sz w:val="22"/>
          <w:szCs w:val="22"/>
        </w:rPr>
        <w:t>sowie</w:t>
      </w:r>
      <w:r w:rsidR="006A607F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eine Liste</w:t>
      </w:r>
      <w:r w:rsidR="00F51B8F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der </w:t>
      </w:r>
      <w:r w:rsidR="00FC65AB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mitzubringenden Schulmaterialien 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>werden Ihnen für die</w:t>
      </w:r>
      <w:r w:rsidR="00F51B8F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betroffenen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Klassenstufen </w:t>
      </w:r>
      <w:r w:rsidR="00F51B8F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jeweils 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>separat mitgeteilt.</w:t>
      </w:r>
    </w:p>
    <w:p w:rsidR="00F804C8" w:rsidRPr="007642EC" w:rsidRDefault="002C0A81" w:rsidP="00B84929">
      <w:pPr>
        <w:pStyle w:val="Listenabsatz"/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Die Hygienemaßnahmen des </w:t>
      </w:r>
      <w:r w:rsidRPr="003633E6">
        <w:rPr>
          <w:rFonts w:asciiTheme="minorHAnsi" w:hAnsiTheme="minorHAnsi" w:cstheme="minorHAnsi"/>
          <w:b/>
          <w:i/>
          <w:iCs/>
          <w:sz w:val="22"/>
          <w:szCs w:val="22"/>
        </w:rPr>
        <w:t>Ministeriums</w:t>
      </w:r>
      <w:r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geben</w:t>
      </w:r>
      <w:r w:rsidR="00F804C8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</w:t>
      </w:r>
      <w:r w:rsidRPr="003633E6">
        <w:rPr>
          <w:rFonts w:asciiTheme="minorHAnsi" w:hAnsiTheme="minorHAnsi" w:cstheme="minorHAnsi"/>
          <w:b/>
          <w:i/>
          <w:iCs/>
          <w:sz w:val="22"/>
          <w:szCs w:val="22"/>
        </w:rPr>
        <w:t>Nase-Mund-Maske</w:t>
      </w:r>
      <w:r w:rsidRPr="003633E6">
        <w:rPr>
          <w:rFonts w:asciiTheme="minorHAnsi" w:hAnsiTheme="minorHAnsi" w:cstheme="minorHAnsi"/>
          <w:i/>
          <w:iCs/>
          <w:sz w:val="22"/>
          <w:szCs w:val="22"/>
        </w:rPr>
        <w:t xml:space="preserve"> für</w:t>
      </w:r>
      <w:r w:rsidRPr="003633E6">
        <w:rPr>
          <w:rFonts w:asciiTheme="minorHAnsi" w:hAnsiTheme="minorHAnsi" w:cstheme="minorHAnsi"/>
          <w:b/>
          <w:i/>
          <w:iCs/>
          <w:sz w:val="22"/>
          <w:szCs w:val="22"/>
        </w:rPr>
        <w:t xml:space="preserve"> </w:t>
      </w:r>
      <w:r w:rsidRPr="003633E6">
        <w:rPr>
          <w:rFonts w:asciiTheme="minorHAnsi" w:hAnsiTheme="minorHAnsi" w:cstheme="minorHAnsi"/>
          <w:i/>
          <w:iCs/>
          <w:sz w:val="22"/>
          <w:szCs w:val="22"/>
        </w:rPr>
        <w:t xml:space="preserve">die </w:t>
      </w:r>
      <w:r w:rsidRPr="003633E6">
        <w:rPr>
          <w:rFonts w:asciiTheme="minorHAnsi" w:hAnsiTheme="minorHAnsi" w:cstheme="minorHAnsi"/>
          <w:b/>
          <w:i/>
          <w:iCs/>
          <w:sz w:val="22"/>
          <w:szCs w:val="22"/>
        </w:rPr>
        <w:t>Hofpausen</w:t>
      </w:r>
      <w:r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 vor.</w:t>
      </w:r>
    </w:p>
    <w:p w:rsidR="002C0A81" w:rsidRPr="007642EC" w:rsidRDefault="002C0A81" w:rsidP="00B84929">
      <w:pPr>
        <w:pStyle w:val="Listenabsatz"/>
        <w:ind w:left="426"/>
        <w:rPr>
          <w:rFonts w:asciiTheme="minorHAnsi" w:hAnsiTheme="minorHAnsi" w:cstheme="minorHAnsi"/>
          <w:i/>
          <w:iCs/>
          <w:sz w:val="22"/>
          <w:szCs w:val="22"/>
        </w:rPr>
      </w:pPr>
      <w:r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Diese sollen die Kinder bereits beim Betreten des Schulgeländes tragen. Jedes Kind bekommt eine Maske vom Land Rheinland-Pfalz gestellt. Ihr Kind sollte </w:t>
      </w:r>
      <w:r w:rsidR="001C3C77">
        <w:rPr>
          <w:rFonts w:asciiTheme="minorHAnsi" w:hAnsiTheme="minorHAnsi" w:cstheme="minorHAnsi"/>
          <w:i/>
          <w:iCs/>
          <w:sz w:val="22"/>
          <w:szCs w:val="22"/>
        </w:rPr>
        <w:t xml:space="preserve">noch eine Ersatzmaske </w:t>
      </w:r>
      <w:r w:rsidR="002F4BD8" w:rsidRPr="007642EC">
        <w:rPr>
          <w:rFonts w:asciiTheme="minorHAnsi" w:hAnsiTheme="minorHAnsi" w:cstheme="minorHAnsi"/>
          <w:i/>
          <w:iCs/>
          <w:sz w:val="22"/>
          <w:szCs w:val="22"/>
        </w:rPr>
        <w:t xml:space="preserve">zum Austauschen bei Durchfeuchtung </w:t>
      </w:r>
      <w:r w:rsidR="00595A99">
        <w:rPr>
          <w:rFonts w:asciiTheme="minorHAnsi" w:hAnsiTheme="minorHAnsi" w:cstheme="minorHAnsi"/>
          <w:i/>
          <w:iCs/>
          <w:sz w:val="22"/>
          <w:szCs w:val="22"/>
        </w:rPr>
        <w:t xml:space="preserve">der getragenen Maske </w:t>
      </w:r>
      <w:r w:rsidR="002F4BD8" w:rsidRPr="007642EC">
        <w:rPr>
          <w:rFonts w:asciiTheme="minorHAnsi" w:hAnsiTheme="minorHAnsi" w:cstheme="minorHAnsi"/>
          <w:i/>
          <w:iCs/>
          <w:sz w:val="22"/>
          <w:szCs w:val="22"/>
        </w:rPr>
        <w:t>mitbringen.</w:t>
      </w:r>
    </w:p>
    <w:p w:rsidR="002F4BD8" w:rsidRPr="007642EC" w:rsidRDefault="002F4BD8" w:rsidP="002F4BD8">
      <w:pPr>
        <w:pStyle w:val="Listenabsatz"/>
        <w:ind w:left="0"/>
        <w:rPr>
          <w:rFonts w:asciiTheme="minorHAnsi" w:hAnsiTheme="minorHAnsi" w:cstheme="minorHAnsi"/>
          <w:i/>
          <w:iCs/>
          <w:sz w:val="22"/>
          <w:szCs w:val="22"/>
        </w:rPr>
      </w:pPr>
    </w:p>
    <w:p w:rsidR="002F4BD8" w:rsidRPr="007642EC" w:rsidRDefault="002F4BD8" w:rsidP="002F4BD8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2F4BD8" w:rsidRPr="007642EC" w:rsidRDefault="002F4BD8" w:rsidP="002F4BD8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7642EC">
        <w:rPr>
          <w:rFonts w:asciiTheme="minorHAnsi" w:hAnsiTheme="minorHAnsi" w:cstheme="minorHAnsi"/>
          <w:iCs/>
          <w:sz w:val="22"/>
          <w:szCs w:val="22"/>
        </w:rPr>
        <w:t>Alle Eltern, deren Kinder neu in den Schulbetrieb starten, bitte ich darum</w:t>
      </w:r>
      <w:r w:rsidR="001C3C77">
        <w:rPr>
          <w:rFonts w:asciiTheme="minorHAnsi" w:hAnsiTheme="minorHAnsi" w:cstheme="minorHAnsi"/>
          <w:iCs/>
          <w:sz w:val="22"/>
          <w:szCs w:val="22"/>
        </w:rPr>
        <w:t>,</w:t>
      </w:r>
      <w:r w:rsidRPr="007642EC">
        <w:rPr>
          <w:rFonts w:asciiTheme="minorHAnsi" w:hAnsiTheme="minorHAnsi" w:cstheme="minorHAnsi"/>
          <w:iCs/>
          <w:sz w:val="22"/>
          <w:szCs w:val="22"/>
        </w:rPr>
        <w:t xml:space="preserve"> die Hinweise im </w:t>
      </w:r>
    </w:p>
    <w:p w:rsidR="001C3C77" w:rsidRDefault="002F4BD8" w:rsidP="002F4BD8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7642EC">
        <w:rPr>
          <w:rFonts w:asciiTheme="minorHAnsi" w:hAnsiTheme="minorHAnsi" w:cstheme="minorHAnsi"/>
          <w:iCs/>
          <w:sz w:val="22"/>
          <w:szCs w:val="22"/>
        </w:rPr>
        <w:t xml:space="preserve">9. Elternrundbrief durchzulesen und zu beachten. Sie finden ihn auf unserer Homepage. </w:t>
      </w:r>
    </w:p>
    <w:p w:rsidR="002F4BD8" w:rsidRPr="007642EC" w:rsidRDefault="002F4BD8" w:rsidP="002F4BD8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  <w:bookmarkStart w:id="0" w:name="_GoBack"/>
      <w:bookmarkEnd w:id="0"/>
      <w:r w:rsidRPr="007642EC">
        <w:rPr>
          <w:rFonts w:asciiTheme="minorHAnsi" w:hAnsiTheme="minorHAnsi" w:cstheme="minorHAnsi"/>
          <w:iCs/>
          <w:sz w:val="22"/>
          <w:szCs w:val="22"/>
        </w:rPr>
        <w:t xml:space="preserve">Damit helfen Sie uns und Ihrem Kind, dass der </w:t>
      </w:r>
      <w:r w:rsidR="00595A99">
        <w:rPr>
          <w:rFonts w:asciiTheme="minorHAnsi" w:hAnsiTheme="minorHAnsi" w:cstheme="minorHAnsi"/>
          <w:iCs/>
          <w:sz w:val="22"/>
          <w:szCs w:val="22"/>
        </w:rPr>
        <w:t xml:space="preserve">neue </w:t>
      </w:r>
      <w:r w:rsidRPr="007642EC">
        <w:rPr>
          <w:rFonts w:asciiTheme="minorHAnsi" w:hAnsiTheme="minorHAnsi" w:cstheme="minorHAnsi"/>
          <w:iCs/>
          <w:sz w:val="22"/>
          <w:szCs w:val="22"/>
        </w:rPr>
        <w:t>Schulstart gelingt.</w:t>
      </w:r>
    </w:p>
    <w:p w:rsidR="002F4BD8" w:rsidRPr="007642EC" w:rsidRDefault="002F4BD8" w:rsidP="002F4BD8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B84929" w:rsidRPr="007642EC" w:rsidRDefault="00B84929" w:rsidP="00B84929">
      <w:pPr>
        <w:pStyle w:val="Listenabsatz"/>
        <w:ind w:left="426"/>
        <w:rPr>
          <w:rFonts w:asciiTheme="minorHAnsi" w:hAnsiTheme="minorHAnsi" w:cstheme="minorHAnsi"/>
          <w:i/>
          <w:iCs/>
          <w:color w:val="FF0000"/>
          <w:sz w:val="22"/>
          <w:szCs w:val="22"/>
        </w:rPr>
      </w:pPr>
    </w:p>
    <w:p w:rsidR="002C0A81" w:rsidRPr="007642EC" w:rsidRDefault="002C0A81" w:rsidP="002C0A81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7642EC">
        <w:rPr>
          <w:rFonts w:asciiTheme="minorHAnsi" w:hAnsiTheme="minorHAnsi" w:cstheme="minorHAnsi"/>
          <w:iCs/>
          <w:sz w:val="22"/>
          <w:szCs w:val="22"/>
        </w:rPr>
        <w:t>Zum Schluss noch der Hinweis für die 3. und 4. Klassen:</w:t>
      </w:r>
    </w:p>
    <w:p w:rsidR="002C0A81" w:rsidRPr="007642EC" w:rsidRDefault="002C0A81" w:rsidP="002C0A81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  <w:r w:rsidRPr="007642EC">
        <w:rPr>
          <w:rFonts w:asciiTheme="minorHAnsi" w:hAnsiTheme="minorHAnsi" w:cstheme="minorHAnsi"/>
          <w:iCs/>
          <w:sz w:val="22"/>
          <w:szCs w:val="22"/>
        </w:rPr>
        <w:t>Der</w:t>
      </w:r>
      <w:r w:rsidRPr="007642EC">
        <w:rPr>
          <w:rFonts w:asciiTheme="minorHAnsi" w:hAnsiTheme="minorHAnsi" w:cstheme="minorHAnsi"/>
          <w:b/>
          <w:iCs/>
          <w:sz w:val="22"/>
          <w:szCs w:val="22"/>
        </w:rPr>
        <w:t xml:space="preserve"> </w:t>
      </w:r>
      <w:r w:rsidR="00595A99">
        <w:rPr>
          <w:rFonts w:asciiTheme="minorHAnsi" w:hAnsiTheme="minorHAnsi" w:cstheme="minorHAnsi"/>
          <w:b/>
          <w:iCs/>
          <w:sz w:val="22"/>
          <w:szCs w:val="22"/>
        </w:rPr>
        <w:t xml:space="preserve">ganztägige </w:t>
      </w:r>
      <w:r w:rsidRPr="007642EC">
        <w:rPr>
          <w:rFonts w:asciiTheme="minorHAnsi" w:hAnsiTheme="minorHAnsi" w:cstheme="minorHAnsi"/>
          <w:b/>
          <w:iCs/>
          <w:sz w:val="22"/>
          <w:szCs w:val="22"/>
        </w:rPr>
        <w:t>Studientag</w:t>
      </w:r>
      <w:r w:rsidRPr="007642EC">
        <w:rPr>
          <w:rFonts w:asciiTheme="minorHAnsi" w:hAnsiTheme="minorHAnsi" w:cstheme="minorHAnsi"/>
          <w:iCs/>
          <w:sz w:val="22"/>
          <w:szCs w:val="22"/>
        </w:rPr>
        <w:t xml:space="preserve"> am Dienstag, dem 02.06.2020 wird </w:t>
      </w:r>
      <w:r w:rsidRPr="007642EC">
        <w:rPr>
          <w:rFonts w:asciiTheme="minorHAnsi" w:hAnsiTheme="minorHAnsi" w:cstheme="minorHAnsi"/>
          <w:b/>
          <w:iCs/>
          <w:sz w:val="22"/>
          <w:szCs w:val="22"/>
        </w:rPr>
        <w:t>nicht durchgeführt</w:t>
      </w:r>
      <w:r w:rsidRPr="007642EC">
        <w:rPr>
          <w:rFonts w:asciiTheme="minorHAnsi" w:hAnsiTheme="minorHAnsi" w:cstheme="minorHAnsi"/>
          <w:iCs/>
          <w:sz w:val="22"/>
          <w:szCs w:val="22"/>
        </w:rPr>
        <w:t xml:space="preserve">. Das bedeutet, an diesem Tag findet </w:t>
      </w:r>
      <w:r w:rsidRPr="00595A99">
        <w:rPr>
          <w:rFonts w:asciiTheme="minorHAnsi" w:hAnsiTheme="minorHAnsi" w:cstheme="minorHAnsi"/>
          <w:b/>
          <w:iCs/>
          <w:sz w:val="22"/>
          <w:szCs w:val="22"/>
        </w:rPr>
        <w:t>Präsenzunterricht</w:t>
      </w:r>
      <w:r w:rsidRPr="007642EC">
        <w:rPr>
          <w:rFonts w:asciiTheme="minorHAnsi" w:hAnsiTheme="minorHAnsi" w:cstheme="minorHAnsi"/>
          <w:iCs/>
          <w:sz w:val="22"/>
          <w:szCs w:val="22"/>
        </w:rPr>
        <w:t xml:space="preserve"> statt.</w:t>
      </w:r>
    </w:p>
    <w:p w:rsidR="002C0A81" w:rsidRPr="007642EC" w:rsidRDefault="002C0A81" w:rsidP="002C0A81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C203DF" w:rsidRPr="007642EC" w:rsidRDefault="00C203DF" w:rsidP="002C0A81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C203DF" w:rsidRPr="007642EC" w:rsidRDefault="00C203DF" w:rsidP="002C0A81">
      <w:pPr>
        <w:pStyle w:val="Listenabsatz"/>
        <w:ind w:left="0"/>
        <w:rPr>
          <w:rFonts w:asciiTheme="minorHAnsi" w:hAnsiTheme="minorHAnsi" w:cstheme="minorHAnsi"/>
          <w:iCs/>
          <w:sz w:val="22"/>
          <w:szCs w:val="22"/>
        </w:rPr>
      </w:pPr>
    </w:p>
    <w:p w:rsidR="00F804C8" w:rsidRPr="007642EC" w:rsidRDefault="00C203DF" w:rsidP="002F4BD8">
      <w:p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Mit freundlichen Grüßen</w:t>
      </w:r>
    </w:p>
    <w:p w:rsidR="00C203DF" w:rsidRPr="007642EC" w:rsidRDefault="00C203DF" w:rsidP="002F4BD8">
      <w:pPr>
        <w:rPr>
          <w:rFonts w:asciiTheme="minorHAnsi" w:hAnsiTheme="minorHAnsi" w:cstheme="minorHAnsi"/>
          <w:sz w:val="22"/>
          <w:szCs w:val="22"/>
        </w:rPr>
      </w:pPr>
    </w:p>
    <w:p w:rsidR="00C203DF" w:rsidRPr="007642EC" w:rsidRDefault="00C203DF" w:rsidP="002F4BD8">
      <w:p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gez. Gabriele Bettag</w:t>
      </w:r>
    </w:p>
    <w:p w:rsidR="00C203DF" w:rsidRPr="007642EC" w:rsidRDefault="00C203DF" w:rsidP="002F4BD8">
      <w:pPr>
        <w:rPr>
          <w:rFonts w:asciiTheme="minorHAnsi" w:hAnsiTheme="minorHAnsi" w:cstheme="minorHAnsi"/>
          <w:sz w:val="22"/>
          <w:szCs w:val="22"/>
        </w:rPr>
      </w:pPr>
      <w:r w:rsidRPr="007642EC">
        <w:rPr>
          <w:rFonts w:asciiTheme="minorHAnsi" w:hAnsiTheme="minorHAnsi" w:cstheme="minorHAnsi"/>
          <w:sz w:val="22"/>
          <w:szCs w:val="22"/>
        </w:rPr>
        <w:t>Rektorin</w:t>
      </w:r>
    </w:p>
    <w:sectPr w:rsidR="00C203DF" w:rsidRPr="007642EC" w:rsidSect="00A60773">
      <w:pgSz w:w="11906" w:h="16838"/>
      <w:pgMar w:top="567" w:right="991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1B7F" w:rsidRDefault="002A1B7F" w:rsidP="009015EB">
      <w:r>
        <w:separator/>
      </w:r>
    </w:p>
  </w:endnote>
  <w:endnote w:type="continuationSeparator" w:id="0">
    <w:p w:rsidR="002A1B7F" w:rsidRDefault="002A1B7F" w:rsidP="0090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IDFont+F3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1B7F" w:rsidRDefault="002A1B7F" w:rsidP="009015EB">
      <w:r>
        <w:separator/>
      </w:r>
    </w:p>
  </w:footnote>
  <w:footnote w:type="continuationSeparator" w:id="0">
    <w:p w:rsidR="002A1B7F" w:rsidRDefault="002A1B7F" w:rsidP="009015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613"/>
    <w:multiLevelType w:val="hybridMultilevel"/>
    <w:tmpl w:val="51186E6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6DA"/>
    <w:multiLevelType w:val="hybridMultilevel"/>
    <w:tmpl w:val="40E26DB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CF2375"/>
    <w:multiLevelType w:val="hybridMultilevel"/>
    <w:tmpl w:val="E4F40BA2"/>
    <w:lvl w:ilvl="0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2534F0"/>
    <w:multiLevelType w:val="hybridMultilevel"/>
    <w:tmpl w:val="E4E6D3F8"/>
    <w:lvl w:ilvl="0" w:tplc="0518C7AC">
      <w:start w:val="18"/>
      <w:numFmt w:val="bullet"/>
      <w:lvlText w:val="-"/>
      <w:lvlJc w:val="left"/>
      <w:pPr>
        <w:ind w:left="2796" w:hanging="360"/>
      </w:pPr>
      <w:rPr>
        <w:rFonts w:ascii="Calibri" w:eastAsia="Times New Roman" w:hAnsi="Calibri" w:cs="Calibri" w:hint="default"/>
        <w:u w:val="none"/>
      </w:rPr>
    </w:lvl>
    <w:lvl w:ilvl="1" w:tplc="04070003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11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83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556" w:hanging="360"/>
      </w:pPr>
      <w:rPr>
        <w:rFonts w:ascii="Wingdings" w:hAnsi="Wingdings" w:hint="default"/>
      </w:rPr>
    </w:lvl>
  </w:abstractNum>
  <w:abstractNum w:abstractNumId="4" w15:restartNumberingAfterBreak="0">
    <w:nsid w:val="137E0F19"/>
    <w:multiLevelType w:val="hybridMultilevel"/>
    <w:tmpl w:val="B16E7354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26EB7"/>
    <w:multiLevelType w:val="hybridMultilevel"/>
    <w:tmpl w:val="4CC822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D157A6"/>
    <w:multiLevelType w:val="hybridMultilevel"/>
    <w:tmpl w:val="907668CE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091F06"/>
    <w:multiLevelType w:val="hybridMultilevel"/>
    <w:tmpl w:val="6BF4D448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676A45"/>
    <w:multiLevelType w:val="hybridMultilevel"/>
    <w:tmpl w:val="291A16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FC2A39"/>
    <w:multiLevelType w:val="hybridMultilevel"/>
    <w:tmpl w:val="85E65B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431437"/>
    <w:multiLevelType w:val="hybridMultilevel"/>
    <w:tmpl w:val="C24ED70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9003D6"/>
    <w:multiLevelType w:val="hybridMultilevel"/>
    <w:tmpl w:val="DF4C1BF4"/>
    <w:lvl w:ilvl="0" w:tplc="FABCC76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AA03E62"/>
    <w:multiLevelType w:val="hybridMultilevel"/>
    <w:tmpl w:val="562E7A3C"/>
    <w:lvl w:ilvl="0" w:tplc="FABCC76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A05710"/>
    <w:multiLevelType w:val="hybridMultilevel"/>
    <w:tmpl w:val="91DABAB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F2B4F"/>
    <w:multiLevelType w:val="hybridMultilevel"/>
    <w:tmpl w:val="CE3A020A"/>
    <w:lvl w:ilvl="0" w:tplc="240E97BC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FE4E66"/>
    <w:multiLevelType w:val="hybridMultilevel"/>
    <w:tmpl w:val="FBCED53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B1106AF"/>
    <w:multiLevelType w:val="hybridMultilevel"/>
    <w:tmpl w:val="DD00F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D587C72"/>
    <w:multiLevelType w:val="hybridMultilevel"/>
    <w:tmpl w:val="DE0E786A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864AE4"/>
    <w:multiLevelType w:val="hybridMultilevel"/>
    <w:tmpl w:val="C7E63FA4"/>
    <w:lvl w:ilvl="0" w:tplc="04070003">
      <w:start w:val="1"/>
      <w:numFmt w:val="bullet"/>
      <w:lvlText w:val="o"/>
      <w:lvlJc w:val="left"/>
      <w:pPr>
        <w:ind w:left="226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94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66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38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0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82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54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26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986" w:hanging="360"/>
      </w:pPr>
      <w:rPr>
        <w:rFonts w:ascii="Wingdings" w:hAnsi="Wingdings" w:hint="default"/>
      </w:rPr>
    </w:lvl>
  </w:abstractNum>
  <w:abstractNum w:abstractNumId="19" w15:restartNumberingAfterBreak="0">
    <w:nsid w:val="5E9132E9"/>
    <w:multiLevelType w:val="hybridMultilevel"/>
    <w:tmpl w:val="2D28CB70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E36B36E">
      <w:numFmt w:val="bullet"/>
      <w:lvlText w:val="•"/>
      <w:lvlJc w:val="left"/>
      <w:pPr>
        <w:ind w:left="1440" w:hanging="360"/>
      </w:pPr>
      <w:rPr>
        <w:rFonts w:ascii="CIDFont+F3" w:eastAsia="Times New Roman" w:hAnsi="CIDFont+F3" w:cs="CIDFont+F3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8D2170"/>
    <w:multiLevelType w:val="hybridMultilevel"/>
    <w:tmpl w:val="AE28AB66"/>
    <w:lvl w:ilvl="0" w:tplc="FABCC7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40431"/>
    <w:multiLevelType w:val="hybridMultilevel"/>
    <w:tmpl w:val="E23233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4"/>
  </w:num>
  <w:num w:numId="3">
    <w:abstractNumId w:val="6"/>
  </w:num>
  <w:num w:numId="4">
    <w:abstractNumId w:val="20"/>
  </w:num>
  <w:num w:numId="5">
    <w:abstractNumId w:val="19"/>
  </w:num>
  <w:num w:numId="6">
    <w:abstractNumId w:val="2"/>
  </w:num>
  <w:num w:numId="7">
    <w:abstractNumId w:val="7"/>
  </w:num>
  <w:num w:numId="8">
    <w:abstractNumId w:val="4"/>
  </w:num>
  <w:num w:numId="9">
    <w:abstractNumId w:val="9"/>
  </w:num>
  <w:num w:numId="10">
    <w:abstractNumId w:val="21"/>
  </w:num>
  <w:num w:numId="11">
    <w:abstractNumId w:val="0"/>
  </w:num>
  <w:num w:numId="12">
    <w:abstractNumId w:val="5"/>
  </w:num>
  <w:num w:numId="13">
    <w:abstractNumId w:val="10"/>
  </w:num>
  <w:num w:numId="14">
    <w:abstractNumId w:val="11"/>
  </w:num>
  <w:num w:numId="15">
    <w:abstractNumId w:val="16"/>
  </w:num>
  <w:num w:numId="16">
    <w:abstractNumId w:val="18"/>
  </w:num>
  <w:num w:numId="17">
    <w:abstractNumId w:val="1"/>
  </w:num>
  <w:num w:numId="18">
    <w:abstractNumId w:val="17"/>
  </w:num>
  <w:num w:numId="19">
    <w:abstractNumId w:val="8"/>
  </w:num>
  <w:num w:numId="20">
    <w:abstractNumId w:val="3"/>
  </w:num>
  <w:num w:numId="21">
    <w:abstractNumId w:val="15"/>
  </w:num>
  <w:num w:numId="22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6"/>
    <w:rsid w:val="00007EB5"/>
    <w:rsid w:val="00017BBB"/>
    <w:rsid w:val="000240E0"/>
    <w:rsid w:val="00025369"/>
    <w:rsid w:val="00031E7F"/>
    <w:rsid w:val="00037901"/>
    <w:rsid w:val="000452BA"/>
    <w:rsid w:val="000467DF"/>
    <w:rsid w:val="0005084F"/>
    <w:rsid w:val="00076F61"/>
    <w:rsid w:val="00081EFF"/>
    <w:rsid w:val="00086671"/>
    <w:rsid w:val="00090DDD"/>
    <w:rsid w:val="000926DC"/>
    <w:rsid w:val="0009442C"/>
    <w:rsid w:val="00094F72"/>
    <w:rsid w:val="000A6378"/>
    <w:rsid w:val="000A6948"/>
    <w:rsid w:val="000B50AE"/>
    <w:rsid w:val="000B7608"/>
    <w:rsid w:val="000C1F03"/>
    <w:rsid w:val="000C7110"/>
    <w:rsid w:val="000D001C"/>
    <w:rsid w:val="000D1A5E"/>
    <w:rsid w:val="000D29BB"/>
    <w:rsid w:val="000D31BC"/>
    <w:rsid w:val="000E1FEC"/>
    <w:rsid w:val="000F3BF4"/>
    <w:rsid w:val="00100DEB"/>
    <w:rsid w:val="00112D34"/>
    <w:rsid w:val="00117E53"/>
    <w:rsid w:val="0013064F"/>
    <w:rsid w:val="00130BA3"/>
    <w:rsid w:val="00134EA0"/>
    <w:rsid w:val="00135E51"/>
    <w:rsid w:val="0013664A"/>
    <w:rsid w:val="00140E36"/>
    <w:rsid w:val="00142343"/>
    <w:rsid w:val="001539E1"/>
    <w:rsid w:val="00157CE9"/>
    <w:rsid w:val="00157DDE"/>
    <w:rsid w:val="00160991"/>
    <w:rsid w:val="001719FB"/>
    <w:rsid w:val="00171AFE"/>
    <w:rsid w:val="00171CD2"/>
    <w:rsid w:val="001801A8"/>
    <w:rsid w:val="0018135D"/>
    <w:rsid w:val="00192175"/>
    <w:rsid w:val="00192A29"/>
    <w:rsid w:val="00192A55"/>
    <w:rsid w:val="001B73D5"/>
    <w:rsid w:val="001C3C77"/>
    <w:rsid w:val="001D0916"/>
    <w:rsid w:val="001F1747"/>
    <w:rsid w:val="001F56EF"/>
    <w:rsid w:val="0021308B"/>
    <w:rsid w:val="00214081"/>
    <w:rsid w:val="0021578F"/>
    <w:rsid w:val="0021618B"/>
    <w:rsid w:val="002250E4"/>
    <w:rsid w:val="0023128F"/>
    <w:rsid w:val="00234E7C"/>
    <w:rsid w:val="002655A8"/>
    <w:rsid w:val="00270BE1"/>
    <w:rsid w:val="00271207"/>
    <w:rsid w:val="0027148D"/>
    <w:rsid w:val="0027468E"/>
    <w:rsid w:val="0027516C"/>
    <w:rsid w:val="00285B7C"/>
    <w:rsid w:val="00287148"/>
    <w:rsid w:val="002A1B7F"/>
    <w:rsid w:val="002B0155"/>
    <w:rsid w:val="002B53C6"/>
    <w:rsid w:val="002C0A81"/>
    <w:rsid w:val="002C2AD7"/>
    <w:rsid w:val="002C3053"/>
    <w:rsid w:val="002C6505"/>
    <w:rsid w:val="002F4BD8"/>
    <w:rsid w:val="00301BAC"/>
    <w:rsid w:val="0030336B"/>
    <w:rsid w:val="00310D78"/>
    <w:rsid w:val="0031168D"/>
    <w:rsid w:val="00315642"/>
    <w:rsid w:val="003161BF"/>
    <w:rsid w:val="00335E74"/>
    <w:rsid w:val="00342D84"/>
    <w:rsid w:val="00357B49"/>
    <w:rsid w:val="003633E6"/>
    <w:rsid w:val="003659C4"/>
    <w:rsid w:val="00371B95"/>
    <w:rsid w:val="003723A6"/>
    <w:rsid w:val="003747E8"/>
    <w:rsid w:val="00380D7C"/>
    <w:rsid w:val="00382100"/>
    <w:rsid w:val="0038535B"/>
    <w:rsid w:val="00393498"/>
    <w:rsid w:val="00397CAA"/>
    <w:rsid w:val="003A3F0C"/>
    <w:rsid w:val="003B4C2F"/>
    <w:rsid w:val="003C6434"/>
    <w:rsid w:val="003C7183"/>
    <w:rsid w:val="003D32E6"/>
    <w:rsid w:val="003D46D9"/>
    <w:rsid w:val="003E120A"/>
    <w:rsid w:val="003E1A36"/>
    <w:rsid w:val="003E1FE0"/>
    <w:rsid w:val="003F5071"/>
    <w:rsid w:val="00412EA2"/>
    <w:rsid w:val="00434C74"/>
    <w:rsid w:val="00441535"/>
    <w:rsid w:val="0046224E"/>
    <w:rsid w:val="00463B8B"/>
    <w:rsid w:val="0047092A"/>
    <w:rsid w:val="00474A0C"/>
    <w:rsid w:val="00474D83"/>
    <w:rsid w:val="00480BB0"/>
    <w:rsid w:val="00481C44"/>
    <w:rsid w:val="0049179C"/>
    <w:rsid w:val="00493A95"/>
    <w:rsid w:val="004964CF"/>
    <w:rsid w:val="004A2328"/>
    <w:rsid w:val="004A4B44"/>
    <w:rsid w:val="004B0919"/>
    <w:rsid w:val="004B27E8"/>
    <w:rsid w:val="004B4EF6"/>
    <w:rsid w:val="004C23DA"/>
    <w:rsid w:val="004C2596"/>
    <w:rsid w:val="004C2601"/>
    <w:rsid w:val="004C4278"/>
    <w:rsid w:val="004D148B"/>
    <w:rsid w:val="004D4E10"/>
    <w:rsid w:val="004D6FBB"/>
    <w:rsid w:val="004E1133"/>
    <w:rsid w:val="004E3996"/>
    <w:rsid w:val="004E4640"/>
    <w:rsid w:val="004F18C4"/>
    <w:rsid w:val="004F4BFC"/>
    <w:rsid w:val="00506CEA"/>
    <w:rsid w:val="00512232"/>
    <w:rsid w:val="005203F4"/>
    <w:rsid w:val="0052229C"/>
    <w:rsid w:val="00533D54"/>
    <w:rsid w:val="00540E76"/>
    <w:rsid w:val="00542466"/>
    <w:rsid w:val="005431D8"/>
    <w:rsid w:val="00544358"/>
    <w:rsid w:val="005458B6"/>
    <w:rsid w:val="005468AA"/>
    <w:rsid w:val="00550D9E"/>
    <w:rsid w:val="00552115"/>
    <w:rsid w:val="00552928"/>
    <w:rsid w:val="005709D6"/>
    <w:rsid w:val="00574F27"/>
    <w:rsid w:val="00577A95"/>
    <w:rsid w:val="00585BAE"/>
    <w:rsid w:val="00595A99"/>
    <w:rsid w:val="005A5C16"/>
    <w:rsid w:val="005B176B"/>
    <w:rsid w:val="005B63C3"/>
    <w:rsid w:val="005B6AB0"/>
    <w:rsid w:val="005C3008"/>
    <w:rsid w:val="005D2D06"/>
    <w:rsid w:val="005E2135"/>
    <w:rsid w:val="005E2C8B"/>
    <w:rsid w:val="005E493F"/>
    <w:rsid w:val="005E4D00"/>
    <w:rsid w:val="005E7421"/>
    <w:rsid w:val="005E79FF"/>
    <w:rsid w:val="00603C49"/>
    <w:rsid w:val="00604385"/>
    <w:rsid w:val="006045DB"/>
    <w:rsid w:val="006253EB"/>
    <w:rsid w:val="006312B7"/>
    <w:rsid w:val="0063279C"/>
    <w:rsid w:val="00635E38"/>
    <w:rsid w:val="0063648F"/>
    <w:rsid w:val="0064251D"/>
    <w:rsid w:val="00644684"/>
    <w:rsid w:val="00655F3C"/>
    <w:rsid w:val="00660C4A"/>
    <w:rsid w:val="00661C85"/>
    <w:rsid w:val="006654C9"/>
    <w:rsid w:val="006732AB"/>
    <w:rsid w:val="00682E16"/>
    <w:rsid w:val="00686BB4"/>
    <w:rsid w:val="006926BB"/>
    <w:rsid w:val="00696160"/>
    <w:rsid w:val="006970A6"/>
    <w:rsid w:val="00697FF5"/>
    <w:rsid w:val="006A30F8"/>
    <w:rsid w:val="006A382E"/>
    <w:rsid w:val="006A3C22"/>
    <w:rsid w:val="006A607F"/>
    <w:rsid w:val="006C7436"/>
    <w:rsid w:val="006C7E57"/>
    <w:rsid w:val="006E6BEE"/>
    <w:rsid w:val="006F262F"/>
    <w:rsid w:val="006F492C"/>
    <w:rsid w:val="006F74D9"/>
    <w:rsid w:val="00710424"/>
    <w:rsid w:val="007107A8"/>
    <w:rsid w:val="00712DF9"/>
    <w:rsid w:val="007177DC"/>
    <w:rsid w:val="00723281"/>
    <w:rsid w:val="007246C8"/>
    <w:rsid w:val="00725E23"/>
    <w:rsid w:val="00726DEC"/>
    <w:rsid w:val="00736664"/>
    <w:rsid w:val="00742FC5"/>
    <w:rsid w:val="00744129"/>
    <w:rsid w:val="00760ABA"/>
    <w:rsid w:val="007642EC"/>
    <w:rsid w:val="00775DCC"/>
    <w:rsid w:val="00782F8D"/>
    <w:rsid w:val="007832FB"/>
    <w:rsid w:val="00791EF4"/>
    <w:rsid w:val="007950E9"/>
    <w:rsid w:val="007956D0"/>
    <w:rsid w:val="007A3BD3"/>
    <w:rsid w:val="007B5F6D"/>
    <w:rsid w:val="007C0DE3"/>
    <w:rsid w:val="007C1EC3"/>
    <w:rsid w:val="007D09BB"/>
    <w:rsid w:val="007D3961"/>
    <w:rsid w:val="007D4352"/>
    <w:rsid w:val="007D579A"/>
    <w:rsid w:val="007D7779"/>
    <w:rsid w:val="007D7BDF"/>
    <w:rsid w:val="007E2F33"/>
    <w:rsid w:val="007F5708"/>
    <w:rsid w:val="00800D08"/>
    <w:rsid w:val="008019B6"/>
    <w:rsid w:val="00803C3A"/>
    <w:rsid w:val="00817AC0"/>
    <w:rsid w:val="0082415C"/>
    <w:rsid w:val="00826A78"/>
    <w:rsid w:val="00827CF1"/>
    <w:rsid w:val="00834BA1"/>
    <w:rsid w:val="00837C1C"/>
    <w:rsid w:val="008475F2"/>
    <w:rsid w:val="00856DBA"/>
    <w:rsid w:val="00862834"/>
    <w:rsid w:val="00865757"/>
    <w:rsid w:val="0086595F"/>
    <w:rsid w:val="00872B86"/>
    <w:rsid w:val="008735B5"/>
    <w:rsid w:val="008754B9"/>
    <w:rsid w:val="00880BE4"/>
    <w:rsid w:val="0088577B"/>
    <w:rsid w:val="008920AD"/>
    <w:rsid w:val="00897EAF"/>
    <w:rsid w:val="008A502E"/>
    <w:rsid w:val="008B303C"/>
    <w:rsid w:val="008B6B3A"/>
    <w:rsid w:val="008C33F4"/>
    <w:rsid w:val="008D1C59"/>
    <w:rsid w:val="008D4071"/>
    <w:rsid w:val="008D494F"/>
    <w:rsid w:val="008D5889"/>
    <w:rsid w:val="008D5CAA"/>
    <w:rsid w:val="008F2886"/>
    <w:rsid w:val="008F335D"/>
    <w:rsid w:val="008F3C04"/>
    <w:rsid w:val="009014F1"/>
    <w:rsid w:val="009015EB"/>
    <w:rsid w:val="0090286F"/>
    <w:rsid w:val="00904DE1"/>
    <w:rsid w:val="00907974"/>
    <w:rsid w:val="0090799E"/>
    <w:rsid w:val="00913B55"/>
    <w:rsid w:val="00914D47"/>
    <w:rsid w:val="009163C2"/>
    <w:rsid w:val="009233C2"/>
    <w:rsid w:val="009233FF"/>
    <w:rsid w:val="00926AA5"/>
    <w:rsid w:val="0093417C"/>
    <w:rsid w:val="00934499"/>
    <w:rsid w:val="00936308"/>
    <w:rsid w:val="009369BD"/>
    <w:rsid w:val="00940CCA"/>
    <w:rsid w:val="009465A7"/>
    <w:rsid w:val="0095256C"/>
    <w:rsid w:val="00954249"/>
    <w:rsid w:val="009560BB"/>
    <w:rsid w:val="009574B8"/>
    <w:rsid w:val="009607B5"/>
    <w:rsid w:val="0096695A"/>
    <w:rsid w:val="00972D61"/>
    <w:rsid w:val="009733B2"/>
    <w:rsid w:val="0097713C"/>
    <w:rsid w:val="00977B9F"/>
    <w:rsid w:val="00977D32"/>
    <w:rsid w:val="00980831"/>
    <w:rsid w:val="00984F0F"/>
    <w:rsid w:val="00986201"/>
    <w:rsid w:val="00991C07"/>
    <w:rsid w:val="009A1C04"/>
    <w:rsid w:val="009B62B4"/>
    <w:rsid w:val="009D5489"/>
    <w:rsid w:val="009E42B1"/>
    <w:rsid w:val="009E5FB7"/>
    <w:rsid w:val="009E66FD"/>
    <w:rsid w:val="009F0C67"/>
    <w:rsid w:val="009F3B6A"/>
    <w:rsid w:val="00A0727F"/>
    <w:rsid w:val="00A13F48"/>
    <w:rsid w:val="00A162BC"/>
    <w:rsid w:val="00A23927"/>
    <w:rsid w:val="00A37D75"/>
    <w:rsid w:val="00A40A94"/>
    <w:rsid w:val="00A441A6"/>
    <w:rsid w:val="00A5519B"/>
    <w:rsid w:val="00A60773"/>
    <w:rsid w:val="00A81302"/>
    <w:rsid w:val="00A86FBC"/>
    <w:rsid w:val="00A90881"/>
    <w:rsid w:val="00A96A5D"/>
    <w:rsid w:val="00AA11F0"/>
    <w:rsid w:val="00AA78EE"/>
    <w:rsid w:val="00AB2FF8"/>
    <w:rsid w:val="00AB626D"/>
    <w:rsid w:val="00AB6669"/>
    <w:rsid w:val="00AC1643"/>
    <w:rsid w:val="00AC2F6D"/>
    <w:rsid w:val="00AC6414"/>
    <w:rsid w:val="00AD0201"/>
    <w:rsid w:val="00AD64F5"/>
    <w:rsid w:val="00AE35A0"/>
    <w:rsid w:val="00AE7FAB"/>
    <w:rsid w:val="00AF1913"/>
    <w:rsid w:val="00AF6FD1"/>
    <w:rsid w:val="00B035C0"/>
    <w:rsid w:val="00B10AE2"/>
    <w:rsid w:val="00B1412B"/>
    <w:rsid w:val="00B268F8"/>
    <w:rsid w:val="00B31A54"/>
    <w:rsid w:val="00B345A3"/>
    <w:rsid w:val="00B3552B"/>
    <w:rsid w:val="00B60AFE"/>
    <w:rsid w:val="00B64133"/>
    <w:rsid w:val="00B6483E"/>
    <w:rsid w:val="00B70A1D"/>
    <w:rsid w:val="00B7126C"/>
    <w:rsid w:val="00B76109"/>
    <w:rsid w:val="00B81284"/>
    <w:rsid w:val="00B84929"/>
    <w:rsid w:val="00B84B39"/>
    <w:rsid w:val="00B8585B"/>
    <w:rsid w:val="00BA22D7"/>
    <w:rsid w:val="00BB10A0"/>
    <w:rsid w:val="00BB1BBA"/>
    <w:rsid w:val="00BB1F7C"/>
    <w:rsid w:val="00BC4011"/>
    <w:rsid w:val="00BC7833"/>
    <w:rsid w:val="00BD05BB"/>
    <w:rsid w:val="00BF18B0"/>
    <w:rsid w:val="00BF3E26"/>
    <w:rsid w:val="00C0233B"/>
    <w:rsid w:val="00C1498F"/>
    <w:rsid w:val="00C203DF"/>
    <w:rsid w:val="00C41264"/>
    <w:rsid w:val="00C52C4A"/>
    <w:rsid w:val="00C54AB7"/>
    <w:rsid w:val="00C55A8A"/>
    <w:rsid w:val="00C647E7"/>
    <w:rsid w:val="00C71403"/>
    <w:rsid w:val="00C7170A"/>
    <w:rsid w:val="00C772F9"/>
    <w:rsid w:val="00C7759E"/>
    <w:rsid w:val="00C83EFE"/>
    <w:rsid w:val="00C93794"/>
    <w:rsid w:val="00CA1761"/>
    <w:rsid w:val="00CB115A"/>
    <w:rsid w:val="00CB1D52"/>
    <w:rsid w:val="00CC3A94"/>
    <w:rsid w:val="00CD3B91"/>
    <w:rsid w:val="00CD6759"/>
    <w:rsid w:val="00CE352D"/>
    <w:rsid w:val="00CE563B"/>
    <w:rsid w:val="00CF56BC"/>
    <w:rsid w:val="00D07BAE"/>
    <w:rsid w:val="00D13535"/>
    <w:rsid w:val="00D34764"/>
    <w:rsid w:val="00D45347"/>
    <w:rsid w:val="00D5444D"/>
    <w:rsid w:val="00D64EF6"/>
    <w:rsid w:val="00D70008"/>
    <w:rsid w:val="00D71059"/>
    <w:rsid w:val="00D71C5D"/>
    <w:rsid w:val="00D74186"/>
    <w:rsid w:val="00D743A1"/>
    <w:rsid w:val="00D743EE"/>
    <w:rsid w:val="00D80749"/>
    <w:rsid w:val="00D82A6D"/>
    <w:rsid w:val="00D8647F"/>
    <w:rsid w:val="00D93E04"/>
    <w:rsid w:val="00DA0D6C"/>
    <w:rsid w:val="00DD12C7"/>
    <w:rsid w:val="00DE75AC"/>
    <w:rsid w:val="00DF5011"/>
    <w:rsid w:val="00E03784"/>
    <w:rsid w:val="00E052FB"/>
    <w:rsid w:val="00E054AA"/>
    <w:rsid w:val="00E05F82"/>
    <w:rsid w:val="00E13EDE"/>
    <w:rsid w:val="00E30F2B"/>
    <w:rsid w:val="00E33511"/>
    <w:rsid w:val="00E3645D"/>
    <w:rsid w:val="00E54368"/>
    <w:rsid w:val="00E6265C"/>
    <w:rsid w:val="00E65896"/>
    <w:rsid w:val="00E73FBF"/>
    <w:rsid w:val="00E76ADF"/>
    <w:rsid w:val="00E84340"/>
    <w:rsid w:val="00E91A3C"/>
    <w:rsid w:val="00E94EDA"/>
    <w:rsid w:val="00E95D4D"/>
    <w:rsid w:val="00E97904"/>
    <w:rsid w:val="00EA577E"/>
    <w:rsid w:val="00EB1E5B"/>
    <w:rsid w:val="00EB3AC1"/>
    <w:rsid w:val="00ED29A6"/>
    <w:rsid w:val="00ED2E3A"/>
    <w:rsid w:val="00EE0EA1"/>
    <w:rsid w:val="00EE0F6D"/>
    <w:rsid w:val="00EF3C4F"/>
    <w:rsid w:val="00EF65B1"/>
    <w:rsid w:val="00EF752D"/>
    <w:rsid w:val="00F061D2"/>
    <w:rsid w:val="00F06BF1"/>
    <w:rsid w:val="00F1435E"/>
    <w:rsid w:val="00F173AC"/>
    <w:rsid w:val="00F175C1"/>
    <w:rsid w:val="00F24629"/>
    <w:rsid w:val="00F25740"/>
    <w:rsid w:val="00F343FC"/>
    <w:rsid w:val="00F34D2C"/>
    <w:rsid w:val="00F40237"/>
    <w:rsid w:val="00F4402D"/>
    <w:rsid w:val="00F474E5"/>
    <w:rsid w:val="00F51B8F"/>
    <w:rsid w:val="00F54AA1"/>
    <w:rsid w:val="00F57918"/>
    <w:rsid w:val="00F664AE"/>
    <w:rsid w:val="00F67A2B"/>
    <w:rsid w:val="00F71D01"/>
    <w:rsid w:val="00F804C8"/>
    <w:rsid w:val="00F8403E"/>
    <w:rsid w:val="00F853B0"/>
    <w:rsid w:val="00F9752E"/>
    <w:rsid w:val="00FA3CCB"/>
    <w:rsid w:val="00FB0316"/>
    <w:rsid w:val="00FB723E"/>
    <w:rsid w:val="00FC187E"/>
    <w:rsid w:val="00FC1960"/>
    <w:rsid w:val="00FC53A1"/>
    <w:rsid w:val="00FC5B0A"/>
    <w:rsid w:val="00FC5F94"/>
    <w:rsid w:val="00FC65AB"/>
    <w:rsid w:val="00FD25D3"/>
    <w:rsid w:val="00FE2068"/>
    <w:rsid w:val="00FE3EF7"/>
    <w:rsid w:val="00FE646D"/>
    <w:rsid w:val="00FF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3ACF0A"/>
  <w15:chartTrackingRefBased/>
  <w15:docId w15:val="{FE3FF8AF-AF99-4081-87DA-CDCC2427E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B4EF6"/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qFormat/>
    <w:rsid w:val="009B62B4"/>
    <w:pPr>
      <w:keepNext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link w:val="berschrift2Zchn"/>
    <w:semiHidden/>
    <w:unhideWhenUsed/>
    <w:qFormat/>
    <w:rsid w:val="009B62B4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E0378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rPr>
      <w:snapToGrid w:val="0"/>
      <w:color w:val="000000"/>
      <w:sz w:val="24"/>
    </w:rPr>
  </w:style>
  <w:style w:type="paragraph" w:styleId="Titel">
    <w:name w:val="Title"/>
    <w:basedOn w:val="Standard"/>
    <w:link w:val="TitelZchn"/>
    <w:qFormat/>
    <w:rsid w:val="004B4EF6"/>
    <w:pPr>
      <w:jc w:val="center"/>
    </w:pPr>
    <w:rPr>
      <w:rFonts w:ascii="Bookman Old Style" w:hAnsi="Bookman Old Style"/>
      <w:sz w:val="48"/>
    </w:rPr>
  </w:style>
  <w:style w:type="paragraph" w:styleId="Sprechblasentext">
    <w:name w:val="Balloon Text"/>
    <w:basedOn w:val="Standard"/>
    <w:semiHidden/>
    <w:rsid w:val="008F3C04"/>
    <w:rPr>
      <w:rFonts w:ascii="Tahoma" w:hAnsi="Tahoma" w:cs="Tahoma"/>
      <w:sz w:val="16"/>
      <w:szCs w:val="16"/>
    </w:rPr>
  </w:style>
  <w:style w:type="character" w:styleId="Hyperlink">
    <w:name w:val="Hyperlink"/>
    <w:rsid w:val="000240E0"/>
    <w:rPr>
      <w:color w:val="0000FF"/>
      <w:u w:val="single"/>
    </w:rPr>
  </w:style>
  <w:style w:type="table" w:styleId="Tabellenraster">
    <w:name w:val="Table Grid"/>
    <w:basedOn w:val="NormaleTabelle"/>
    <w:rsid w:val="00DE75A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1B73D5"/>
    <w:pPr>
      <w:ind w:left="708"/>
    </w:pPr>
  </w:style>
  <w:style w:type="character" w:customStyle="1" w:styleId="berschrift1Zchn">
    <w:name w:val="Überschrift 1 Zchn"/>
    <w:link w:val="berschrift1"/>
    <w:rsid w:val="009B62B4"/>
    <w:rPr>
      <w:rFonts w:ascii="Arial" w:hAnsi="Arial"/>
      <w:b/>
      <w:bCs/>
      <w:sz w:val="28"/>
    </w:rPr>
  </w:style>
  <w:style w:type="character" w:customStyle="1" w:styleId="berschrift2Zchn">
    <w:name w:val="Überschrift 2 Zchn"/>
    <w:link w:val="berschrift2"/>
    <w:semiHidden/>
    <w:rsid w:val="009B62B4"/>
    <w:rPr>
      <w:rFonts w:ascii="Arial" w:hAnsi="Arial"/>
      <w:b/>
      <w:bCs/>
      <w:sz w:val="24"/>
    </w:rPr>
  </w:style>
  <w:style w:type="paragraph" w:styleId="Textkrper-Zeileneinzug">
    <w:name w:val="Body Text Indent"/>
    <w:basedOn w:val="Standard"/>
    <w:link w:val="Textkrper-ZeileneinzugZchn"/>
    <w:unhideWhenUsed/>
    <w:rsid w:val="009B62B4"/>
    <w:pPr>
      <w:ind w:left="720" w:hanging="720"/>
    </w:pPr>
  </w:style>
  <w:style w:type="character" w:customStyle="1" w:styleId="Textkrper-ZeileneinzugZchn">
    <w:name w:val="Textkörper-Zeileneinzug Zchn"/>
    <w:link w:val="Textkrper-Zeileneinzug"/>
    <w:rsid w:val="009B62B4"/>
    <w:rPr>
      <w:rFonts w:ascii="Arial" w:hAnsi="Arial"/>
      <w:sz w:val="24"/>
    </w:rPr>
  </w:style>
  <w:style w:type="paragraph" w:styleId="Kopfzeile">
    <w:name w:val="header"/>
    <w:basedOn w:val="Standard"/>
    <w:link w:val="Kopf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9015EB"/>
    <w:rPr>
      <w:rFonts w:ascii="Arial" w:hAnsi="Arial"/>
      <w:sz w:val="24"/>
    </w:rPr>
  </w:style>
  <w:style w:type="paragraph" w:styleId="Fuzeile">
    <w:name w:val="footer"/>
    <w:basedOn w:val="Standard"/>
    <w:link w:val="FuzeileZchn"/>
    <w:uiPriority w:val="99"/>
    <w:rsid w:val="009015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9015EB"/>
    <w:rPr>
      <w:rFonts w:ascii="Arial" w:hAnsi="Arial"/>
      <w:sz w:val="24"/>
    </w:rPr>
  </w:style>
  <w:style w:type="character" w:customStyle="1" w:styleId="TitelZchn">
    <w:name w:val="Titel Zchn"/>
    <w:basedOn w:val="Absatz-Standardschriftart"/>
    <w:link w:val="Titel"/>
    <w:rsid w:val="009233FF"/>
    <w:rPr>
      <w:rFonts w:ascii="Bookman Old Style" w:hAnsi="Bookman Old Style"/>
      <w:sz w:val="48"/>
    </w:rPr>
  </w:style>
  <w:style w:type="paragraph" w:customStyle="1" w:styleId="Default">
    <w:name w:val="Default"/>
    <w:rsid w:val="0008667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semiHidden/>
    <w:rsid w:val="00E0378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E03784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09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882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23574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072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220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609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7429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8763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214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36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7798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9275">
          <w:marLeft w:val="180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26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234212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639147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3408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20744">
          <w:marLeft w:val="116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6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7030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649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974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628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89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560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160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3249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4130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7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9952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8436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35694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318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8325">
          <w:marLeft w:val="20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83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44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9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1243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2780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369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17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3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44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748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809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5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3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54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0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s-lu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nfo@kks-lu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ks-lu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F57F1-4CCC-47CE-9A7F-67624E6B1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AE2B0A63</Template>
  <TotalTime>0</TotalTime>
  <Pages>2</Pages>
  <Words>656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Grundschule Karl-Kreuter-Schule</vt:lpstr>
    </vt:vector>
  </TitlesOfParts>
  <Company>Schulverwaltung</Company>
  <LinksUpToDate>false</LinksUpToDate>
  <CharactersWithSpaces>4825</CharactersWithSpaces>
  <SharedDoc>false</SharedDoc>
  <HLinks>
    <vt:vector size="12" baseType="variant">
      <vt:variant>
        <vt:i4>1310814</vt:i4>
      </vt:variant>
      <vt:variant>
        <vt:i4>3</vt:i4>
      </vt:variant>
      <vt:variant>
        <vt:i4>0</vt:i4>
      </vt:variant>
      <vt:variant>
        <vt:i4>5</vt:i4>
      </vt:variant>
      <vt:variant>
        <vt:lpwstr>http://kks-lu.de/</vt:lpwstr>
      </vt:variant>
      <vt:variant>
        <vt:lpwstr/>
      </vt:variant>
      <vt:variant>
        <vt:i4>7995409</vt:i4>
      </vt:variant>
      <vt:variant>
        <vt:i4>0</vt:i4>
      </vt:variant>
      <vt:variant>
        <vt:i4>0</vt:i4>
      </vt:variant>
      <vt:variant>
        <vt:i4>5</vt:i4>
      </vt:variant>
      <vt:variant>
        <vt:lpwstr>mailto:info@kks-lu.de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Grundschule Karl-Kreuter-Schule</dc:title>
  <dc:subject/>
  <dc:creator>Rektorat</dc:creator>
  <cp:keywords/>
  <cp:lastModifiedBy>Gabriele Bettag</cp:lastModifiedBy>
  <cp:revision>14</cp:revision>
  <cp:lastPrinted>2020-05-18T19:25:00Z</cp:lastPrinted>
  <dcterms:created xsi:type="dcterms:W3CDTF">2020-05-18T17:27:00Z</dcterms:created>
  <dcterms:modified xsi:type="dcterms:W3CDTF">2020-05-18T19:37:00Z</dcterms:modified>
</cp:coreProperties>
</file>