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5E9C2" w14:textId="77777777" w:rsidR="004F4AEB" w:rsidRPr="00F474E5" w:rsidRDefault="004F4AEB" w:rsidP="004F4AEB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14:paraId="2D057A64" w14:textId="77777777" w:rsidR="004F4AEB" w:rsidRPr="00F474E5" w:rsidRDefault="004F4AEB" w:rsidP="004F4AEB">
      <w:pPr>
        <w:pStyle w:val="Titel"/>
        <w:rPr>
          <w:rFonts w:ascii="Arial" w:hAnsi="Arial"/>
          <w:sz w:val="20"/>
        </w:rPr>
      </w:pPr>
    </w:p>
    <w:p w14:paraId="463509AC" w14:textId="77777777" w:rsidR="004F4AEB" w:rsidRPr="00F474E5" w:rsidRDefault="004F4AEB" w:rsidP="004F4AEB">
      <w:pPr>
        <w:spacing w:after="0" w:line="240" w:lineRule="auto"/>
        <w:jc w:val="center"/>
        <w:rPr>
          <w:sz w:val="20"/>
        </w:rPr>
      </w:pPr>
      <w:r w:rsidRPr="00F474E5">
        <w:rPr>
          <w:sz w:val="20"/>
        </w:rPr>
        <w:t xml:space="preserve">Am </w:t>
      </w:r>
      <w:proofErr w:type="spellStart"/>
      <w:r w:rsidRPr="00F474E5">
        <w:rPr>
          <w:sz w:val="20"/>
        </w:rPr>
        <w:t>Brückelgraben</w:t>
      </w:r>
      <w:proofErr w:type="spellEnd"/>
      <w:r w:rsidRPr="00F474E5">
        <w:rPr>
          <w:sz w:val="20"/>
        </w:rPr>
        <w:t xml:space="preserve"> 91</w:t>
      </w:r>
      <w:r w:rsidRPr="00F474E5">
        <w:rPr>
          <w:sz w:val="20"/>
        </w:rPr>
        <w:tab/>
      </w:r>
      <w:r w:rsidRPr="00F474E5">
        <w:rPr>
          <w:sz w:val="20"/>
        </w:rPr>
        <w:tab/>
        <w:t>67071 Ludwigshafen a. Rh.</w:t>
      </w:r>
    </w:p>
    <w:p w14:paraId="7BC0DFED" w14:textId="77777777" w:rsidR="004F4AEB" w:rsidRPr="00F474E5" w:rsidRDefault="004F4AEB" w:rsidP="004F4AEB">
      <w:pPr>
        <w:spacing w:after="0" w:line="240" w:lineRule="auto"/>
        <w:jc w:val="center"/>
        <w:rPr>
          <w:sz w:val="20"/>
        </w:rPr>
      </w:pPr>
    </w:p>
    <w:p w14:paraId="315B7C23" w14:textId="77777777" w:rsidR="004F4AEB" w:rsidRPr="00F474E5" w:rsidRDefault="004F4AEB" w:rsidP="004F4AEB">
      <w:pPr>
        <w:spacing w:after="0" w:line="240" w:lineRule="auto"/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Pr="00F474E5">
          <w:rPr>
            <w:rStyle w:val="Hyperlink"/>
            <w:sz w:val="20"/>
          </w:rPr>
          <w:t>info@kks-lu.de</w:t>
        </w:r>
      </w:hyperlink>
      <w:r w:rsidRPr="00F474E5">
        <w:rPr>
          <w:sz w:val="20"/>
        </w:rPr>
        <w:t xml:space="preserve"> </w:t>
      </w:r>
      <w:r w:rsidRPr="00F474E5">
        <w:rPr>
          <w:sz w:val="20"/>
        </w:rPr>
        <w:tab/>
      </w:r>
    </w:p>
    <w:p w14:paraId="1DB61A11" w14:textId="77777777" w:rsidR="004F4AEB" w:rsidRPr="00F474E5" w:rsidRDefault="004F4AEB" w:rsidP="004F4AEB">
      <w:pPr>
        <w:spacing w:after="0" w:line="240" w:lineRule="auto"/>
        <w:jc w:val="center"/>
        <w:rPr>
          <w:sz w:val="20"/>
        </w:rPr>
      </w:pPr>
    </w:p>
    <w:p w14:paraId="6E12BF5C" w14:textId="77777777" w:rsidR="004F4AEB" w:rsidRPr="00F474E5" w:rsidRDefault="004F4AEB" w:rsidP="004F4AEB">
      <w:pPr>
        <w:spacing w:after="0" w:line="240" w:lineRule="auto"/>
        <w:jc w:val="center"/>
        <w:rPr>
          <w:sz w:val="20"/>
        </w:rPr>
      </w:pPr>
      <w:r w:rsidRPr="00F474E5">
        <w:rPr>
          <w:sz w:val="20"/>
        </w:rPr>
        <w:t xml:space="preserve">Homepage: </w:t>
      </w:r>
      <w:r w:rsidRPr="00F474E5">
        <w:rPr>
          <w:color w:val="0000FF"/>
          <w:sz w:val="20"/>
          <w:u w:val="single"/>
        </w:rPr>
        <w:t>http://kks-lu.de</w:t>
      </w:r>
    </w:p>
    <w:p w14:paraId="60442DAC" w14:textId="77777777" w:rsidR="004F4AEB" w:rsidRPr="001D2B9A" w:rsidRDefault="004F4AEB" w:rsidP="004F4AEB">
      <w:pPr>
        <w:spacing w:after="0" w:line="240" w:lineRule="auto"/>
        <w:jc w:val="center"/>
        <w:rPr>
          <w:b/>
          <w:sz w:val="20"/>
          <w:szCs w:val="20"/>
        </w:rPr>
      </w:pPr>
      <w:r w:rsidRPr="00F474E5">
        <w:rPr>
          <w:sz w:val="20"/>
        </w:rPr>
        <w:t>_________________________________________________________________________</w:t>
      </w:r>
    </w:p>
    <w:p w14:paraId="32990610" w14:textId="77777777" w:rsidR="004F4AEB" w:rsidRPr="002C0544" w:rsidRDefault="004F4AEB" w:rsidP="004F4AEB">
      <w:pPr>
        <w:tabs>
          <w:tab w:val="left" w:pos="4111"/>
        </w:tabs>
        <w:jc w:val="right"/>
        <w:rPr>
          <w:bCs/>
          <w:sz w:val="28"/>
          <w:szCs w:val="28"/>
        </w:rPr>
      </w:pPr>
      <w:r w:rsidRPr="004D0706">
        <w:rPr>
          <w:bCs/>
          <w:noProof/>
          <w:sz w:val="24"/>
          <w:szCs w:val="24"/>
          <w:lang w:eastAsia="de-DE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04AB2160" wp14:editId="342BFFCC">
                <wp:simplePos x="0" y="0"/>
                <wp:positionH relativeFrom="margin">
                  <wp:posOffset>-210819</wp:posOffset>
                </wp:positionH>
                <wp:positionV relativeFrom="page">
                  <wp:posOffset>2671715</wp:posOffset>
                </wp:positionV>
                <wp:extent cx="864235" cy="530225"/>
                <wp:effectExtent l="0" t="38100" r="31115" b="98425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50729">
                          <a:off x="0" y="0"/>
                          <a:ext cx="864235" cy="530225"/>
                          <a:chOff x="390788" y="425909"/>
                          <a:chExt cx="1067850" cy="626283"/>
                        </a:xfrm>
                      </wpg:grpSpPr>
                      <pic:pic xmlns:pic="http://schemas.openxmlformats.org/drawingml/2006/picture">
                        <pic:nvPicPr>
                          <pic:cNvPr id="1073741825" name="Grafik 1073741825"/>
                          <pic:cNvPicPr>
                            <a:picLocks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0259" y="610812"/>
                            <a:ext cx="725190" cy="298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Grafik 1073741827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259" y="766692"/>
                            <a:ext cx="689489" cy="412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Grafik 1073741829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13088" y="425909"/>
                            <a:ext cx="20482" cy="1847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Grafik 1073741831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3010" y="576911"/>
                            <a:ext cx="14923" cy="50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Grafik 1073741833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6703" y="781724"/>
                            <a:ext cx="35593" cy="2611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Grafik 1073741835"/>
                          <pic:cNvPicPr>
                            <a:picLocks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09252" y="693410"/>
                            <a:ext cx="349388" cy="3587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Grafik 1073741837"/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16768" y="432227"/>
                            <a:ext cx="341872" cy="2779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Grafik 1073741839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0788" y="465094"/>
                            <a:ext cx="819987" cy="3316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1" name="Grafik 1073741841"/>
                          <pic:cNvPicPr>
                            <a:picLocks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079814" y="538705"/>
                            <a:ext cx="346379" cy="4712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Grafik 1073741843"/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159985" y="738506"/>
                            <a:ext cx="144576" cy="2445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Grafik 1073741845"/>
                          <pic:cNvPicPr>
                            <a:picLocks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94854" y="568769"/>
                            <a:ext cx="104070" cy="1837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Grafik 1073741847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295274" y="744143"/>
                            <a:ext cx="61899" cy="863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92768" id="officeArt object" o:spid="_x0000_s1026" style="position:absolute;margin-left:-16.6pt;margin-top:210.35pt;width:68.05pt;height:41.75pt;rotation:1584583fd;z-index:251660288;mso-wrap-distance-left:12pt;mso-wrap-distance-top:12pt;mso-wrap-distance-right:12pt;mso-wrap-distance-bottom:12pt;mso-position-horizontal-relative:margin;mso-position-vertical-relative:page;mso-width-relative:margin;mso-height-relative:margin" coordorigin="3907,4259" coordsize="10678,6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25" o:spid="_x0000_s1027" type="#_x0000_t75" style="position:absolute;left:4102;top:6108;width:725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">
                  <v:imagedata r:id="rId21" o:title=""/>
                  <v:path arrowok="t"/>
                  <o:lock v:ext="edit" aspectratio="f"/>
                </v:shape>
                <v:shape id="Grafik 1073741827" o:spid="_x0000_s1028" type="#_x0000_t75" style="position:absolute;left:4102;top:7666;width:689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">
                  <v:imagedata r:id="rId22" o:title=""/>
                  <v:path arrowok="t"/>
                  <o:lock v:ext="edit" aspectratio="f"/>
                </v:shape>
                <v:shape id="Grafik 1073741829" o:spid="_x0000_s1029" type="#_x0000_t75" style="position:absolute;left:11130;top:4259;width:205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">
                  <v:imagedata r:id="rId23" o:title=""/>
                  <v:path arrowok="t"/>
                  <o:lock v:ext="edit" aspectratio="f"/>
                </v:shape>
                <v:shape id="Grafik 1073741831" o:spid="_x0000_s1030" type="#_x0000_t75" style="position:absolute;left:11130;top:5769;width:149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">
                  <v:imagedata r:id="rId24" o:title=""/>
                  <v:path arrowok="t"/>
                  <o:lock v:ext="edit" aspectratio="f"/>
                </v:shape>
                <v:shape id="Grafik 1073741833" o:spid="_x0000_s1031" type="#_x0000_t75" style="position:absolute;left:10867;top:7817;width:355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">
                  <v:imagedata r:id="rId25" o:title=""/>
                  <v:path arrowok="t"/>
                  <o:lock v:ext="edit" aspectratio="f"/>
                </v:shape>
                <v:shape id="Grafik 1073741835" o:spid="_x0000_s1032" type="#_x0000_t75" style="position:absolute;left:11092;top:6934;width:3494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">
                  <v:imagedata r:id="rId26" o:title=""/>
                  <v:path arrowok="t"/>
                  <o:lock v:ext="edit" aspectratio="f"/>
                </v:shape>
                <v:shape id="Grafik 1073741837" o:spid="_x0000_s1033" type="#_x0000_t75" style="position:absolute;left:11167;top:4322;width:3419;height: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">
                  <v:imagedata r:id="rId27" o:title=""/>
                  <v:path arrowok="t"/>
                  <o:lock v:ext="edit" aspectratio="f"/>
                </v:shape>
                <v:shape id="Grafik 1073741839" o:spid="_x0000_s1034" type="#_x0000_t75" style="position:absolute;left:3907;top:4650;width:8200;height: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">
                  <v:imagedata r:id="rId28" o:title=""/>
                  <v:path arrowok="t"/>
                  <o:lock v:ext="edit" aspectratio="f"/>
                </v:shape>
                <v:shape id="Grafik 1073741841" o:spid="_x0000_s1035" type="#_x0000_t75" style="position:absolute;left:10798;top:5387;width:3463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">
                  <v:imagedata r:id="rId29" o:title=""/>
                  <v:path arrowok="t"/>
                  <o:lock v:ext="edit" aspectratio="f"/>
                </v:shape>
                <v:shape id="Grafik 1073741843" o:spid="_x0000_s1036" type="#_x0000_t75" style="position:absolute;left:11599;top:7385;width:1446;height:2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">
                  <v:imagedata r:id="rId30" o:title=""/>
                  <v:path arrowok="t"/>
                  <o:lock v:ext="edit" aspectratio="f"/>
                </v:shape>
                <v:shape id="Grafik 1073741845" o:spid="_x0000_s1037" type="#_x0000_t75" style="position:absolute;left:11948;top:5687;width:1041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">
                  <v:imagedata r:id="rId31" o:title=""/>
                  <v:path arrowok="t"/>
                  <o:lock v:ext="edit" aspectratio="f"/>
                </v:shape>
                <v:shape id="Grafik 1073741847" o:spid="_x0000_s1038" type="#_x0000_t75" style="position:absolute;left:12952;top:7441;width:619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">
                  <v:imagedata r:id="rId32" o:title=""/>
                  <v:path arrowok="t"/>
                  <o:lock v:ext="edit" aspectratio="f"/>
                </v:shape>
                <w10:wrap anchorx="margin" anchory="page"/>
              </v:group>
            </w:pict>
          </mc:Fallback>
        </mc:AlternateContent>
      </w:r>
      <w:r>
        <w:rPr>
          <w:bCs/>
          <w:sz w:val="28"/>
          <w:szCs w:val="28"/>
        </w:rPr>
        <w:t>Juni 2020</w:t>
      </w:r>
    </w:p>
    <w:p w14:paraId="338A60D7" w14:textId="77777777" w:rsidR="004F4AEB" w:rsidRDefault="004F4AEB" w:rsidP="004F4AEB">
      <w:pPr>
        <w:tabs>
          <w:tab w:val="left" w:pos="4111"/>
        </w:tabs>
        <w:jc w:val="center"/>
        <w:rPr>
          <w:b/>
          <w:bCs/>
          <w:sz w:val="36"/>
          <w:szCs w:val="36"/>
          <w:u w:val="single"/>
        </w:rPr>
      </w:pPr>
      <w:r w:rsidRPr="00173A9B">
        <w:rPr>
          <w:b/>
          <w:bCs/>
          <w:sz w:val="36"/>
          <w:szCs w:val="36"/>
          <w:u w:val="single"/>
        </w:rPr>
        <w:t>Ganztagsschule</w:t>
      </w:r>
      <w:r>
        <w:rPr>
          <w:b/>
          <w:bCs/>
          <w:sz w:val="36"/>
          <w:szCs w:val="36"/>
          <w:u w:val="single"/>
        </w:rPr>
        <w:t xml:space="preserve"> Schuljahr 2020/2021</w:t>
      </w:r>
    </w:p>
    <w:p w14:paraId="5EB1E774" w14:textId="77777777" w:rsidR="004F4AEB" w:rsidRPr="00173A9B" w:rsidRDefault="004F4AEB" w:rsidP="004F4AEB">
      <w:pPr>
        <w:tabs>
          <w:tab w:val="left" w:pos="4111"/>
        </w:tabs>
        <w:jc w:val="center"/>
        <w:rPr>
          <w:bCs/>
          <w:sz w:val="36"/>
          <w:szCs w:val="36"/>
        </w:rPr>
      </w:pPr>
    </w:p>
    <w:p w14:paraId="6A0934B0" w14:textId="77777777" w:rsidR="004F4AEB" w:rsidRPr="00B1652B" w:rsidRDefault="004F4AEB" w:rsidP="004F4AE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Wir suchen</w:t>
      </w:r>
      <w:r w:rsidRPr="00173A9B">
        <w:rPr>
          <w:b/>
          <w:bCs/>
          <w:sz w:val="28"/>
          <w:szCs w:val="28"/>
          <w:u w:val="single"/>
        </w:rPr>
        <w:t>:</w:t>
      </w:r>
      <w:r w:rsidRPr="00B1652B">
        <w:rPr>
          <w:sz w:val="28"/>
          <w:szCs w:val="28"/>
        </w:rPr>
        <w:t xml:space="preserve"> </w:t>
      </w:r>
    </w:p>
    <w:p w14:paraId="7E37452F" w14:textId="77777777" w:rsidR="004F4AEB" w:rsidRPr="00284638" w:rsidRDefault="004F4AEB" w:rsidP="004F4AEB">
      <w:pPr>
        <w:pStyle w:val="Listenabsatz"/>
        <w:spacing w:after="0"/>
      </w:pPr>
    </w:p>
    <w:p w14:paraId="296628F1" w14:textId="77777777" w:rsidR="004F4AEB" w:rsidRPr="00173A9B" w:rsidRDefault="004F4AEB" w:rsidP="004F4AEB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>Leiter/Innen von Arbeitsgemeinschaften z.B. für ...</w:t>
      </w:r>
    </w:p>
    <w:p w14:paraId="4F3D6B9C" w14:textId="77777777" w:rsidR="004F4AEB" w:rsidRPr="00173A9B" w:rsidRDefault="004F4AEB" w:rsidP="004F4AEB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>Sport</w:t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  <w:t>• Basteln</w:t>
      </w:r>
      <w:r w:rsidRPr="00653ABD">
        <w:rPr>
          <w:sz w:val="28"/>
          <w:szCs w:val="28"/>
        </w:rPr>
        <w:t xml:space="preserve"> </w:t>
      </w:r>
    </w:p>
    <w:p w14:paraId="02561325" w14:textId="77777777" w:rsidR="004F4AEB" w:rsidRPr="00173A9B" w:rsidRDefault="004F4AEB" w:rsidP="004F4AEB">
      <w:pPr>
        <w:pStyle w:val="Listenabsatz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>Computer</w:t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  <w:t>•</w:t>
      </w:r>
      <w:r w:rsidRPr="00653ABD">
        <w:rPr>
          <w:sz w:val="28"/>
          <w:szCs w:val="28"/>
        </w:rPr>
        <w:t xml:space="preserve"> </w:t>
      </w:r>
      <w:r w:rsidRPr="00173A9B">
        <w:rPr>
          <w:sz w:val="28"/>
          <w:szCs w:val="28"/>
        </w:rPr>
        <w:t>Schulgarten</w:t>
      </w:r>
    </w:p>
    <w:p w14:paraId="3B293341" w14:textId="77777777" w:rsidR="004F4AEB" w:rsidRPr="00173A9B" w:rsidRDefault="004F4AEB" w:rsidP="004F4AE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 w:rsidRPr="00CD0236"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700F720" wp14:editId="1B153B14">
                <wp:simplePos x="0" y="0"/>
                <wp:positionH relativeFrom="page">
                  <wp:posOffset>5021580</wp:posOffset>
                </wp:positionH>
                <wp:positionV relativeFrom="paragraph">
                  <wp:posOffset>87587</wp:posOffset>
                </wp:positionV>
                <wp:extent cx="1969135" cy="1482725"/>
                <wp:effectExtent l="76200" t="171450" r="88265" b="22225"/>
                <wp:wrapNone/>
                <wp:docPr id="107374196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95034">
                          <a:off x="0" y="0"/>
                          <a:ext cx="1969135" cy="1482725"/>
                          <a:chOff x="24647" y="20835"/>
                          <a:chExt cx="3187823" cy="2095458"/>
                        </a:xfrm>
                      </wpg:grpSpPr>
                      <pic:pic xmlns:pic="http://schemas.openxmlformats.org/drawingml/2006/picture">
                        <pic:nvPicPr>
                          <pic:cNvPr id="1073741850" name="Grafik 1073741850"/>
                          <pic:cNvPicPr>
                            <a:picLocks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661140" y="560956"/>
                            <a:ext cx="556266" cy="67794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2" name="Grafik 1073741852"/>
                          <pic:cNvPicPr>
                            <a:picLocks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471607" y="545906"/>
                            <a:ext cx="40070" cy="6684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4" name="Grafik 1073741854"/>
                          <pic:cNvPicPr>
                            <a:picLocks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140567" y="514189"/>
                            <a:ext cx="614930" cy="433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6" name="Grafik 1073741856"/>
                          <pic:cNvPicPr>
                            <a:picLocks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816524" y="543369"/>
                            <a:ext cx="430985" cy="6658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58" name="Grafik 1073741858"/>
                          <pic:cNvPicPr>
                            <a:picLocks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372407" y="282420"/>
                            <a:ext cx="2294643" cy="12312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0" name="Grafik 1073741860"/>
                          <pic:cNvPicPr>
                            <a:picLocks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2635205" y="161344"/>
                            <a:ext cx="553479" cy="37507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2" name="Grafik 1073741862"/>
                          <pic:cNvPicPr>
                            <a:picLocks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2835415" y="950290"/>
                            <a:ext cx="377057" cy="6187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4" name="Grafik 1073741864"/>
                          <pic:cNvPicPr>
                            <a:picLocks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2480587" y="1386392"/>
                            <a:ext cx="250191" cy="40084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6" name="Grafik 1073741866"/>
                          <pic:cNvPicPr>
                            <a:picLocks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2053483" y="1571962"/>
                            <a:ext cx="92523" cy="4412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68" name="Grafik 1073741868"/>
                          <pic:cNvPicPr>
                            <a:picLocks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410157" y="1659946"/>
                            <a:ext cx="93591" cy="4563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0" name="Grafik 1073741870"/>
                          <pic:cNvPicPr>
                            <a:picLocks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815473" y="1663910"/>
                            <a:ext cx="184776" cy="36516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2" name="Grafik 1073741872"/>
                          <pic:cNvPicPr>
                            <a:picLocks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46350" y="1531098"/>
                            <a:ext cx="533656" cy="28190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4" name="Grafik 1073741874"/>
                          <pic:cNvPicPr>
                            <a:picLocks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27737" y="950951"/>
                            <a:ext cx="266821" cy="2949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6" name="Grafik 1073741876"/>
                          <pic:cNvPicPr>
                            <a:picLocks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46350" y="36460"/>
                            <a:ext cx="466259" cy="5059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78" name="Grafik 1073741878"/>
                          <pic:cNvPicPr>
                            <a:picLocks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857151" y="25201"/>
                            <a:ext cx="180762" cy="2654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0" name="Grafik 1073741880"/>
                          <pic:cNvPicPr>
                            <a:picLocks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1568957" y="26812"/>
                            <a:ext cx="49763" cy="2122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2" name="Grafik 1073741882"/>
                          <pic:cNvPicPr>
                            <a:picLocks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2232802" y="20835"/>
                            <a:ext cx="174039" cy="2955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4" name="Grafik 1073741884"/>
                          <pic:cNvPicPr>
                            <a:picLocks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918552" y="1638141"/>
                            <a:ext cx="119361" cy="25415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6" name="Grafik 1073741886"/>
                          <pic:cNvPicPr>
                            <a:picLocks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1491430" y="1634176"/>
                            <a:ext cx="53946" cy="2660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88" name="Grafik 1073741888"/>
                          <pic:cNvPicPr>
                            <a:picLocks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2101972" y="1534029"/>
                            <a:ext cx="38087" cy="30871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0" name="Grafik 1073741890"/>
                          <pic:cNvPicPr>
                            <a:picLocks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2520232" y="1366569"/>
                            <a:ext cx="157025" cy="26208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2" name="Grafik 1073741892"/>
                          <pic:cNvPicPr>
                            <a:picLocks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2803698" y="928485"/>
                            <a:ext cx="311642" cy="3015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4" name="Grafik 1073741894"/>
                          <pic:cNvPicPr>
                            <a:picLocks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2597541" y="252528"/>
                            <a:ext cx="323536" cy="28983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6" name="Grafik 1073741896"/>
                          <pic:cNvPicPr>
                            <a:picLocks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2181263" y="32496"/>
                            <a:ext cx="180811" cy="27794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98" name="Grafik 1073741898"/>
                          <pic:cNvPicPr>
                            <a:picLocks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1539025" y="26172"/>
                            <a:ext cx="49775" cy="22316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0" name="Grafik 1073741900"/>
                          <pic:cNvPicPr>
                            <a:picLocks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839508" y="22868"/>
                            <a:ext cx="142901" cy="29153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2" name="Grafik 1073741902"/>
                          <pic:cNvPicPr>
                            <a:picLocks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07800" y="153415"/>
                            <a:ext cx="368583" cy="4154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4" name="Grafik 1073741904"/>
                          <pic:cNvPicPr>
                            <a:picLocks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24647" y="993080"/>
                            <a:ext cx="283787" cy="406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6" name="Grafik 1073741906"/>
                          <pic:cNvPicPr>
                            <a:picLocks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262418" y="1537045"/>
                            <a:ext cx="422649" cy="21252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08" name="Grafik 1073741908"/>
                          <pic:cNvPicPr>
                            <a:picLocks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640596" y="520095"/>
                            <a:ext cx="541633" cy="7701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0" name="Grafik 1073741910"/>
                          <pic:cNvPicPr>
                            <a:picLocks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1156173" y="508373"/>
                            <a:ext cx="642267" cy="7181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2" name="Grafik 1073741912"/>
                          <pic:cNvPicPr>
                            <a:picLocks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1447587" y="529113"/>
                            <a:ext cx="64195" cy="6793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4" name="Grafik 1073741914"/>
                          <pic:cNvPicPr>
                            <a:picLocks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1777509" y="521651"/>
                            <a:ext cx="467748" cy="7250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6" name="Grafik 1073741916"/>
                          <pic:cNvPicPr>
                            <a:picLocks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1121800" y="509509"/>
                            <a:ext cx="614714" cy="9744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18" name="Grafik 1073741918"/>
                          <pic:cNvPicPr>
                            <a:picLocks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466652" y="578830"/>
                            <a:ext cx="98497" cy="5877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0" name="Grafik 1073741920"/>
                          <pic:cNvPicPr>
                            <a:picLocks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598062" y="529327"/>
                            <a:ext cx="659174" cy="76122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2" name="Grafik 1073741922"/>
                          <pic:cNvPicPr>
                            <a:picLocks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480486" y="552587"/>
                            <a:ext cx="63023" cy="20454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4" name="Grafik 1073741924"/>
                          <pic:cNvPicPr>
                            <a:picLocks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494749" y="569243"/>
                            <a:ext cx="79320" cy="26394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6" name="Grafik 1073741926"/>
                          <pic:cNvPicPr>
                            <a:picLocks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442484" y="1088659"/>
                            <a:ext cx="67701" cy="22695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28" name="Grafik 1073741928"/>
                          <pic:cNvPicPr>
                            <a:picLocks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1453954" y="1097445"/>
                            <a:ext cx="90059" cy="2211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0" name="Grafik 1073741930"/>
                          <pic:cNvPicPr>
                            <a:picLocks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1773789" y="811467"/>
                            <a:ext cx="514159" cy="50150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2" name="Grafik 1073741932"/>
                          <pic:cNvPicPr>
                            <a:picLocks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1933563" y="902213"/>
                            <a:ext cx="295240" cy="39753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4" name="Grafik 1073741934"/>
                          <pic:cNvPicPr>
                            <a:picLocks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1835008" y="531120"/>
                            <a:ext cx="321947" cy="23179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6" name="Grafik 1073741936"/>
                          <pic:cNvPicPr>
                            <a:picLocks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406390" y="287119"/>
                            <a:ext cx="2182744" cy="12382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38" name="Grafik 1073741938"/>
                          <pic:cNvPicPr>
                            <a:picLocks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781197" y="1631402"/>
                            <a:ext cx="250070" cy="42921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0" name="Grafik 1073741940"/>
                          <pic:cNvPicPr>
                            <a:picLocks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2033675" y="1597085"/>
                            <a:ext cx="178172" cy="45344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2" name="Grafik 1073741942"/>
                          <pic:cNvPicPr>
                            <a:picLocks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2678744" y="945704"/>
                            <a:ext cx="398491" cy="7663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4" name="Grafik 1073741944"/>
                          <pic:cNvPicPr>
                            <a:picLocks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2188068" y="67926"/>
                            <a:ext cx="230109" cy="30789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6" name="Grafik 1073741946"/>
                          <pic:cNvPicPr>
                            <a:picLocks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844556" y="79186"/>
                            <a:ext cx="187421" cy="19797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48" name="Grafik 1073741948"/>
                          <pic:cNvPicPr>
                            <a:picLocks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77712" y="933483"/>
                            <a:ext cx="224219" cy="7022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0" name="Grafik 1073741950"/>
                          <pic:cNvPicPr>
                            <a:picLocks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52433" y="151135"/>
                            <a:ext cx="425082" cy="39797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2" name="Grafik 1073741952"/>
                          <pic:cNvPicPr>
                            <a:picLocks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71533" y="1014579"/>
                            <a:ext cx="283001" cy="9456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4" name="Grafik 1073741954"/>
                          <pic:cNvPicPr>
                            <a:picLocks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61973" y="1522406"/>
                            <a:ext cx="514265" cy="26120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6" name="Grafik 1073741956"/>
                          <pic:cNvPicPr>
                            <a:picLocks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1361124" y="1656296"/>
                            <a:ext cx="137557" cy="4107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58" name="Grafik 1073741958"/>
                          <pic:cNvPicPr>
                            <a:picLocks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2382816" y="1358657"/>
                            <a:ext cx="446840" cy="5336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0" name="Grafik 1073741960"/>
                          <pic:cNvPicPr>
                            <a:picLocks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2620475" y="111848"/>
                            <a:ext cx="546393" cy="46427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962" name="Grafik 1073741962"/>
                          <pic:cNvPicPr>
                            <a:picLocks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1527580" y="60797"/>
                            <a:ext cx="75514" cy="2199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05D363" id="officeArt object" o:spid="_x0000_s1026" style="position:absolute;margin-left:395.4pt;margin-top:6.9pt;width:155.05pt;height:116.75pt;rotation:759162fd;z-index:251659264;mso-wrap-distance-left:12pt;mso-wrap-distance-top:12pt;mso-wrap-distance-right:12pt;mso-wrap-distance-bottom:12pt;mso-position-horizontal-relative:page;mso-width-relative:margin;mso-height-relative:margin" coordorigin="246,208" coordsize="31878,20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">
                <v:shape id="Grafik 1073741850" o:spid="_x0000_s1027" type="#_x0000_t75" style="position:absolute;left:6611;top:5609;width:5563;height:6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">
                  <v:imagedata r:id="rId90" o:title=""/>
                  <v:path arrowok="t"/>
                  <o:lock v:ext="edit" aspectratio="f"/>
                </v:shape>
                <v:shape id="Grafik 1073741852" o:spid="_x0000_s1028" type="#_x0000_t75" style="position:absolute;left:14716;top:5459;width:400;height:6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">
                  <v:imagedata r:id="rId91" o:title=""/>
                  <v:path arrowok="t"/>
                  <o:lock v:ext="edit" aspectratio="f"/>
                </v:shape>
                <v:shape id="Grafik 1073741854" o:spid="_x0000_s1029" type="#_x0000_t75" style="position:absolute;left:11405;top:5141;width:6149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">
                  <v:imagedata r:id="rId92" o:title=""/>
                  <v:path arrowok="t"/>
                  <o:lock v:ext="edit" aspectratio="f"/>
                </v:shape>
                <v:shape id="Grafik 1073741856" o:spid="_x0000_s1030" type="#_x0000_t75" style="position:absolute;left:18165;top:5433;width:4310;height:6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">
                  <v:imagedata r:id="rId93" o:title=""/>
                  <v:path arrowok="t"/>
                  <o:lock v:ext="edit" aspectratio="f"/>
                </v:shape>
                <v:shape id="Grafik 1073741858" o:spid="_x0000_s1031" type="#_x0000_t75" style="position:absolute;left:3724;top:2824;width:22946;height:12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">
                  <v:imagedata r:id="rId94" o:title=""/>
                  <v:path arrowok="t"/>
                  <o:lock v:ext="edit" aspectratio="f"/>
                </v:shape>
                <v:shape id="Grafik 1073741860" o:spid="_x0000_s1032" type="#_x0000_t75" style="position:absolute;left:26352;top:1613;width:5534;height:3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">
                  <v:imagedata r:id="rId95" o:title=""/>
                  <v:path arrowok="t"/>
                  <o:lock v:ext="edit" aspectratio="f"/>
                </v:shape>
                <v:shape id="Grafik 1073741862" o:spid="_x0000_s1033" type="#_x0000_t75" style="position:absolute;left:28354;top:9502;width:3770;height: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">
                  <v:imagedata r:id="rId96" o:title=""/>
                  <v:path arrowok="t"/>
                  <o:lock v:ext="edit" aspectratio="f"/>
                </v:shape>
                <v:shape id="Grafik 1073741864" o:spid="_x0000_s1034" type="#_x0000_t75" style="position:absolute;left:24805;top:13863;width:2502;height:4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">
                  <v:imagedata r:id="rId97" o:title=""/>
                  <v:path arrowok="t"/>
                  <o:lock v:ext="edit" aspectratio="f"/>
                </v:shape>
                <v:shape id="Grafik 1073741866" o:spid="_x0000_s1035" type="#_x0000_t75" style="position:absolute;left:20534;top:15719;width:92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">
                  <v:imagedata r:id="rId98" o:title=""/>
                  <v:path arrowok="t"/>
                  <o:lock v:ext="edit" aspectratio="f"/>
                </v:shape>
                <v:shape id="Grafik 1073741868" o:spid="_x0000_s1036" type="#_x0000_t75" style="position:absolute;left:14101;top:16599;width:936;height:4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">
                  <v:imagedata r:id="rId99" o:title=""/>
                  <v:path arrowok="t"/>
                  <o:lock v:ext="edit" aspectratio="f"/>
                </v:shape>
                <v:shape id="Grafik 1073741870" o:spid="_x0000_s1037" type="#_x0000_t75" style="position:absolute;left:8154;top:16639;width:1848;height:3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">
                  <v:imagedata r:id="rId100" o:title=""/>
                  <v:path arrowok="t"/>
                  <o:lock v:ext="edit" aspectratio="f"/>
                </v:shape>
                <v:shape id="Grafik 1073741872" o:spid="_x0000_s1038" type="#_x0000_t75" style="position:absolute;left:463;top:15310;width:5337;height:2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">
                  <v:imagedata r:id="rId101" o:title=""/>
                  <v:path arrowok="t"/>
                  <o:lock v:ext="edit" aspectratio="f"/>
                </v:shape>
                <v:shape id="Grafik 1073741874" o:spid="_x0000_s1039" type="#_x0000_t75" style="position:absolute;left:277;top:9509;width:2668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">
                  <v:imagedata r:id="rId102" o:title=""/>
                  <v:path arrowok="t"/>
                  <o:lock v:ext="edit" aspectratio="f"/>
                </v:shape>
                <v:shape id="Grafik 1073741876" o:spid="_x0000_s1040" type="#_x0000_t75" style="position:absolute;left:463;top:364;width:4663;height: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">
                  <v:imagedata r:id="rId103" o:title=""/>
                  <v:path arrowok="t"/>
                  <o:lock v:ext="edit" aspectratio="f"/>
                </v:shape>
                <v:shape id="Grafik 1073741878" o:spid="_x0000_s1041" type="#_x0000_t75" style="position:absolute;left:8571;top:252;width:1808;height:2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">
                  <v:imagedata r:id="rId104" o:title=""/>
                  <v:path arrowok="t"/>
                  <o:lock v:ext="edit" aspectratio="f"/>
                </v:shape>
                <v:shape id="Grafik 1073741880" o:spid="_x0000_s1042" type="#_x0000_t75" style="position:absolute;left:15689;top:268;width:498;height:21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">
                  <v:imagedata r:id="rId105" o:title=""/>
                  <v:path arrowok="t"/>
                  <o:lock v:ext="edit" aspectratio="f"/>
                </v:shape>
                <v:shape id="Grafik 1073741882" o:spid="_x0000_s1043" type="#_x0000_t75" style="position:absolute;left:22328;top:208;width:1740;height:2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">
                  <v:imagedata r:id="rId106" o:title=""/>
                  <v:path arrowok="t"/>
                  <o:lock v:ext="edit" aspectratio="f"/>
                </v:shape>
                <v:shape id="Grafik 1073741884" o:spid="_x0000_s1044" type="#_x0000_t75" style="position:absolute;left:9185;top:16381;width:1194;height: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">
                  <v:imagedata r:id="rId107" o:title=""/>
                  <v:path arrowok="t"/>
                  <o:lock v:ext="edit" aspectratio="f"/>
                </v:shape>
                <v:shape id="Grafik 1073741886" o:spid="_x0000_s1045" type="#_x0000_t75" style="position:absolute;left:14914;top:16341;width:539;height:2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">
                  <v:imagedata r:id="rId108" o:title=""/>
                  <v:path arrowok="t"/>
                  <o:lock v:ext="edit" aspectratio="f"/>
                </v:shape>
                <v:shape id="Grafik 1073741888" o:spid="_x0000_s1046" type="#_x0000_t75" style="position:absolute;left:21019;top:15340;width:381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">
                  <v:imagedata r:id="rId109" o:title=""/>
                  <v:path arrowok="t"/>
                  <o:lock v:ext="edit" aspectratio="f"/>
                </v:shape>
                <v:shape id="Grafik 1073741890" o:spid="_x0000_s1047" type="#_x0000_t75" style="position:absolute;left:25202;top:13665;width:1570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">
                  <v:imagedata r:id="rId110" o:title=""/>
                  <v:path arrowok="t"/>
                  <o:lock v:ext="edit" aspectratio="f"/>
                </v:shape>
                <v:shape id="Grafik 1073741892" o:spid="_x0000_s1048" type="#_x0000_t75" style="position:absolute;left:28036;top:9284;width:3117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">
                  <v:imagedata r:id="rId111" o:title=""/>
                  <v:path arrowok="t"/>
                  <o:lock v:ext="edit" aspectratio="f"/>
                </v:shape>
                <v:shape id="Grafik 1073741894" o:spid="_x0000_s1049" type="#_x0000_t75" style="position:absolute;left:25975;top:2525;width:3235;height:2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">
                  <v:imagedata r:id="rId112" o:title=""/>
                  <v:path arrowok="t"/>
                  <o:lock v:ext="edit" aspectratio="f"/>
                </v:shape>
                <v:shape id="Grafik 1073741896" o:spid="_x0000_s1050" type="#_x0000_t75" style="position:absolute;left:21812;top:324;width:1808;height: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">
                  <v:imagedata r:id="rId113" o:title=""/>
                  <v:path arrowok="t"/>
                  <o:lock v:ext="edit" aspectratio="f"/>
                </v:shape>
                <v:shape id="Grafik 1073741898" o:spid="_x0000_s1051" type="#_x0000_t75" style="position:absolute;left:15390;top:261;width:498;height:2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">
                  <v:imagedata r:id="rId114" o:title=""/>
                  <v:path arrowok="t"/>
                  <o:lock v:ext="edit" aspectratio="f"/>
                </v:shape>
                <v:shape id="Grafik 1073741900" o:spid="_x0000_s1052" type="#_x0000_t75" style="position:absolute;left:8395;top:228;width:1429;height:2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">
                  <v:imagedata r:id="rId115" o:title=""/>
                  <v:path arrowok="t"/>
                  <o:lock v:ext="edit" aspectratio="f"/>
                </v:shape>
                <v:shape id="Grafik 1073741902" o:spid="_x0000_s1053" type="#_x0000_t75" style="position:absolute;left:1078;top:1534;width:3685;height:4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">
                  <v:imagedata r:id="rId116" o:title=""/>
                  <v:path arrowok="t"/>
                  <o:lock v:ext="edit" aspectratio="f"/>
                </v:shape>
                <v:shape id="Grafik 1073741904" o:spid="_x0000_s1054" type="#_x0000_t75" style="position:absolute;left:246;top:9930;width:2838;height: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">
                  <v:imagedata r:id="rId117" o:title=""/>
                  <v:path arrowok="t"/>
                  <o:lock v:ext="edit" aspectratio="f"/>
                </v:shape>
                <v:shape id="Grafik 1073741906" o:spid="_x0000_s1055" type="#_x0000_t75" style="position:absolute;left:2624;top:15370;width:4226;height:2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">
                  <v:imagedata r:id="rId118" o:title=""/>
                  <v:path arrowok="t"/>
                  <o:lock v:ext="edit" aspectratio="f"/>
                </v:shape>
                <v:shape id="Grafik 1073741908" o:spid="_x0000_s1056" type="#_x0000_t75" style="position:absolute;left:6405;top:5200;width:5417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">
                  <v:imagedata r:id="rId119" o:title=""/>
                  <v:path arrowok="t"/>
                  <o:lock v:ext="edit" aspectratio="f"/>
                </v:shape>
                <v:shape id="Grafik 1073741910" o:spid="_x0000_s1057" type="#_x0000_t75" style="position:absolute;left:11561;top:5083;width:642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">
                  <v:imagedata r:id="rId120" o:title=""/>
                  <v:path arrowok="t"/>
                  <o:lock v:ext="edit" aspectratio="f"/>
                </v:shape>
                <v:shape id="Grafik 1073741912" o:spid="_x0000_s1058" type="#_x0000_t75" style="position:absolute;left:14475;top:5291;width:642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">
                  <v:imagedata r:id="rId121" o:title=""/>
                  <v:path arrowok="t"/>
                  <o:lock v:ext="edit" aspectratio="f"/>
                </v:shape>
                <v:shape id="Grafik 1073741914" o:spid="_x0000_s1059" type="#_x0000_t75" style="position:absolute;left:17775;top:5216;width:4677;height:7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">
                  <v:imagedata r:id="rId122" o:title=""/>
                  <v:path arrowok="t"/>
                  <o:lock v:ext="edit" aspectratio="f"/>
                </v:shape>
                <v:shape id="Grafik 1073741916" o:spid="_x0000_s1060" type="#_x0000_t75" style="position:absolute;left:11218;top:5095;width:6147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">
                  <v:imagedata r:id="rId123" o:title=""/>
                  <v:path arrowok="t"/>
                  <o:lock v:ext="edit" aspectratio="f"/>
                </v:shape>
                <v:shape id="Grafik 1073741918" o:spid="_x0000_s1061" type="#_x0000_t75" style="position:absolute;left:14666;top:5788;width:985;height:5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">
                  <v:imagedata r:id="rId124" o:title=""/>
                  <v:path arrowok="t"/>
                  <o:lock v:ext="edit" aspectratio="f"/>
                </v:shape>
                <v:shape id="Grafik 1073741920" o:spid="_x0000_s1062" type="#_x0000_t75" style="position:absolute;left:5980;top:5293;width:6592;height:7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">
                  <v:imagedata r:id="rId125" o:title=""/>
                  <v:path arrowok="t"/>
                  <o:lock v:ext="edit" aspectratio="f"/>
                </v:shape>
                <v:shape id="Grafik 1073741922" o:spid="_x0000_s1063" type="#_x0000_t75" style="position:absolute;left:14804;top:5525;width:631;height:2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">
                  <v:imagedata r:id="rId126" o:title=""/>
                  <v:path arrowok="t"/>
                  <o:lock v:ext="edit" aspectratio="f"/>
                </v:shape>
                <v:shape id="Grafik 1073741924" o:spid="_x0000_s1064" type="#_x0000_t75" style="position:absolute;left:14947;top:5692;width:793;height:2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">
                  <v:imagedata r:id="rId127" o:title=""/>
                  <v:path arrowok="t"/>
                  <o:lock v:ext="edit" aspectratio="f"/>
                </v:shape>
                <v:shape id="Grafik 1073741926" o:spid="_x0000_s1065" type="#_x0000_t75" style="position:absolute;left:14424;top:10886;width:677;height:2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">
                  <v:imagedata r:id="rId128" o:title=""/>
                  <v:path arrowok="t"/>
                  <o:lock v:ext="edit" aspectratio="f"/>
                </v:shape>
                <v:shape id="Grafik 1073741928" o:spid="_x0000_s1066" type="#_x0000_t75" style="position:absolute;left:14539;top:10974;width:901;height:2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">
                  <v:imagedata r:id="rId129" o:title=""/>
                  <v:path arrowok="t"/>
                  <o:lock v:ext="edit" aspectratio="f"/>
                </v:shape>
                <v:shape id="Grafik 1073741930" o:spid="_x0000_s1067" type="#_x0000_t75" style="position:absolute;left:17737;top:8114;width:5142;height:5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">
                  <v:imagedata r:id="rId130" o:title=""/>
                  <v:path arrowok="t"/>
                  <o:lock v:ext="edit" aspectratio="f"/>
                </v:shape>
                <v:shape id="Grafik 1073741932" o:spid="_x0000_s1068" type="#_x0000_t75" style="position:absolute;left:19335;top:9022;width:2953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">
                  <v:imagedata r:id="rId131" o:title=""/>
                  <v:path arrowok="t"/>
                  <o:lock v:ext="edit" aspectratio="f"/>
                </v:shape>
                <v:shape id="Grafik 1073741934" o:spid="_x0000_s1069" type="#_x0000_t75" style="position:absolute;left:18350;top:5311;width:3219;height:2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">
                  <v:imagedata r:id="rId132" o:title=""/>
                  <v:path arrowok="t"/>
                  <o:lock v:ext="edit" aspectratio="f"/>
                </v:shape>
                <v:shape id="Grafik 1073741936" o:spid="_x0000_s1070" type="#_x0000_t75" style="position:absolute;left:4063;top:2871;width:21828;height:1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">
                  <v:imagedata r:id="rId133" o:title=""/>
                  <v:path arrowok="t"/>
                  <o:lock v:ext="edit" aspectratio="f"/>
                </v:shape>
                <v:shape id="Grafik 1073741938" o:spid="_x0000_s1071" type="#_x0000_t75" style="position:absolute;left:7811;top:16314;width:2501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">
                  <v:imagedata r:id="rId134" o:title=""/>
                  <v:path arrowok="t"/>
                  <o:lock v:ext="edit" aspectratio="f"/>
                </v:shape>
                <v:shape id="Grafik 1073741940" o:spid="_x0000_s1072" type="#_x0000_t75" style="position:absolute;left:20336;top:15970;width:1782;height:4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">
                  <v:imagedata r:id="rId135" o:title=""/>
                  <v:path arrowok="t"/>
                  <o:lock v:ext="edit" aspectratio="f"/>
                </v:shape>
                <v:shape id="Grafik 1073741942" o:spid="_x0000_s1073" type="#_x0000_t75" style="position:absolute;left:26787;top:9457;width:3985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">
                  <v:imagedata r:id="rId136" o:title=""/>
                  <v:path arrowok="t"/>
                  <o:lock v:ext="edit" aspectratio="f"/>
                </v:shape>
                <v:shape id="Grafik 1073741944" o:spid="_x0000_s1074" type="#_x0000_t75" style="position:absolute;left:21880;top:679;width:2301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">
                  <v:imagedata r:id="rId137" o:title=""/>
                  <v:path arrowok="t"/>
                  <o:lock v:ext="edit" aspectratio="f"/>
                </v:shape>
                <v:shape id="Grafik 1073741946" o:spid="_x0000_s1075" type="#_x0000_t75" style="position:absolute;left:8445;top:791;width:1874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">
                  <v:imagedata r:id="rId138" o:title=""/>
                  <v:path arrowok="t"/>
                  <o:lock v:ext="edit" aspectratio="f"/>
                </v:shape>
                <v:shape id="Grafik 1073741948" o:spid="_x0000_s1076" type="#_x0000_t75" style="position:absolute;left:777;top:9334;width:2242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">
                  <v:imagedata r:id="rId139" o:title=""/>
                  <v:path arrowok="t"/>
                  <o:lock v:ext="edit" aspectratio="f"/>
                </v:shape>
                <v:shape id="Grafik 1073741950" o:spid="_x0000_s1077" type="#_x0000_t75" style="position:absolute;left:524;top:1511;width:4251;height:3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">
                  <v:imagedata r:id="rId140" o:title=""/>
                  <v:path arrowok="t"/>
                  <o:lock v:ext="edit" aspectratio="f"/>
                </v:shape>
                <v:shape id="Grafik 1073741952" o:spid="_x0000_s1078" type="#_x0000_t75" style="position:absolute;left:715;top:10145;width:2830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">
                  <v:imagedata r:id="rId141" o:title=""/>
                  <v:path arrowok="t"/>
                  <o:lock v:ext="edit" aspectratio="f"/>
                </v:shape>
                <v:shape id="Grafik 1073741954" o:spid="_x0000_s1079" type="#_x0000_t75" style="position:absolute;left:619;top:15224;width:5143;height:2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">
                  <v:imagedata r:id="rId142" o:title=""/>
                  <v:path arrowok="t"/>
                  <o:lock v:ext="edit" aspectratio="f"/>
                </v:shape>
                <v:shape id="Grafik 1073741956" o:spid="_x0000_s1080" type="#_x0000_t75" style="position:absolute;left:13611;top:16562;width:1375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">
                  <v:imagedata r:id="rId143" o:title=""/>
                  <v:path arrowok="t"/>
                  <o:lock v:ext="edit" aspectratio="f"/>
                </v:shape>
                <v:shape id="Grafik 1073741958" o:spid="_x0000_s1081" type="#_x0000_t75" style="position:absolute;left:23828;top:13586;width:4468;height:5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">
                  <v:imagedata r:id="rId144" o:title=""/>
                  <v:path arrowok="t"/>
                  <o:lock v:ext="edit" aspectratio="f"/>
                </v:shape>
                <v:shape id="Grafik 1073741960" o:spid="_x0000_s1082" type="#_x0000_t75" style="position:absolute;left:26204;top:1118;width:5464;height:4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">
                  <v:imagedata r:id="rId145" o:title=""/>
                  <v:path arrowok="t"/>
                  <o:lock v:ext="edit" aspectratio="f"/>
                </v:shape>
                <v:shape id="Grafik 1073741962" o:spid="_x0000_s1083" type="#_x0000_t75" style="position:absolute;left:15275;top:607;width:755;height: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">
                  <v:imagedata r:id="rId14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Pr="00173A9B">
        <w:rPr>
          <w:sz w:val="28"/>
          <w:szCs w:val="28"/>
        </w:rPr>
        <w:t>Kunst</w:t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</w:r>
      <w:r w:rsidRPr="00173A9B">
        <w:rPr>
          <w:sz w:val="28"/>
          <w:szCs w:val="28"/>
        </w:rPr>
        <w:tab/>
        <w:t xml:space="preserve">• </w:t>
      </w:r>
      <w:r>
        <w:rPr>
          <w:sz w:val="28"/>
          <w:szCs w:val="28"/>
        </w:rPr>
        <w:t>…</w:t>
      </w:r>
    </w:p>
    <w:p w14:paraId="36A02307" w14:textId="77777777" w:rsidR="004F4AEB" w:rsidRDefault="004F4AEB" w:rsidP="004F4AEB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>Musik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86C88ED" w14:textId="77777777" w:rsidR="004F4AEB" w:rsidRPr="00173A9B" w:rsidRDefault="004F4AEB" w:rsidP="004F4AEB">
      <w:pPr>
        <w:pStyle w:val="Listenabsatz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40"/>
        <w:contextualSpacing w:val="0"/>
        <w:rPr>
          <w:sz w:val="28"/>
          <w:szCs w:val="28"/>
        </w:rPr>
      </w:pPr>
    </w:p>
    <w:p w14:paraId="36CDCD95" w14:textId="77777777" w:rsidR="004F4AEB" w:rsidRPr="00173A9B" w:rsidRDefault="004F4AEB" w:rsidP="004F4AEB">
      <w:pPr>
        <w:ind w:left="993"/>
        <w:rPr>
          <w:sz w:val="28"/>
          <w:szCs w:val="28"/>
        </w:rPr>
      </w:pPr>
      <w:r>
        <w:rPr>
          <w:sz w:val="28"/>
          <w:szCs w:val="28"/>
        </w:rPr>
        <w:t>… gesucht.</w:t>
      </w:r>
    </w:p>
    <w:p w14:paraId="10548CAC" w14:textId="77777777" w:rsidR="004F4AEB" w:rsidRPr="00173A9B" w:rsidRDefault="004F4AEB" w:rsidP="004F4AEB">
      <w:pPr>
        <w:ind w:left="1418" w:hanging="425"/>
        <w:rPr>
          <w:b/>
          <w:bCs/>
          <w:sz w:val="28"/>
          <w:szCs w:val="28"/>
          <w:u w:val="single"/>
        </w:rPr>
      </w:pPr>
      <w:r w:rsidRPr="00173A9B">
        <w:rPr>
          <w:b/>
          <w:bCs/>
          <w:sz w:val="28"/>
          <w:szCs w:val="28"/>
          <w:u w:val="single"/>
        </w:rPr>
        <w:t xml:space="preserve">AG-Zeiten: </w:t>
      </w:r>
    </w:p>
    <w:p w14:paraId="16A55729" w14:textId="77777777" w:rsidR="004F4AEB" w:rsidRPr="00173A9B" w:rsidRDefault="004F4AEB" w:rsidP="004F4AEB">
      <w:pPr>
        <w:ind w:left="1418" w:hanging="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vorrangig Mittwoch: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</w:t>
      </w:r>
      <w:r w:rsidRPr="00173A9B">
        <w:rPr>
          <w:b/>
          <w:bCs/>
          <w:sz w:val="28"/>
          <w:szCs w:val="28"/>
        </w:rPr>
        <w:t>13.00 – 16.00 Uhr</w:t>
      </w:r>
    </w:p>
    <w:p w14:paraId="600D8DF8" w14:textId="77777777" w:rsidR="004F4AEB" w:rsidRPr="00116F7B" w:rsidRDefault="004F4AEB" w:rsidP="004F4AEB">
      <w:pPr>
        <w:ind w:left="1418" w:hanging="425"/>
        <w:rPr>
          <w:bCs/>
          <w:sz w:val="28"/>
          <w:szCs w:val="28"/>
        </w:rPr>
      </w:pPr>
      <w:r w:rsidRPr="00116F7B">
        <w:rPr>
          <w:bCs/>
          <w:sz w:val="28"/>
          <w:szCs w:val="28"/>
        </w:rPr>
        <w:t>Montag, Dienstag, Donnerstag: 14.00 – 16.00 Uhr</w:t>
      </w:r>
    </w:p>
    <w:p w14:paraId="030C4747" w14:textId="77777777" w:rsidR="004F4AEB" w:rsidRDefault="004F4AEB" w:rsidP="004F4AEB">
      <w:pPr>
        <w:ind w:firstLine="709"/>
        <w:rPr>
          <w:b/>
          <w:bCs/>
          <w:sz w:val="28"/>
          <w:szCs w:val="28"/>
          <w:u w:val="single"/>
        </w:rPr>
      </w:pPr>
    </w:p>
    <w:p w14:paraId="09171CA7" w14:textId="77777777" w:rsidR="004F4AEB" w:rsidRPr="00173A9B" w:rsidRDefault="004F4AEB" w:rsidP="004F4AEB">
      <w:pPr>
        <w:ind w:firstLine="709"/>
        <w:rPr>
          <w:b/>
          <w:bCs/>
          <w:sz w:val="28"/>
          <w:szCs w:val="28"/>
          <w:u w:val="single"/>
        </w:rPr>
      </w:pPr>
      <w:r w:rsidRPr="00173A9B">
        <w:rPr>
          <w:b/>
          <w:bCs/>
          <w:sz w:val="28"/>
          <w:szCs w:val="28"/>
          <w:u w:val="single"/>
        </w:rPr>
        <w:t xml:space="preserve">Den Bewerber erwartet: </w:t>
      </w:r>
    </w:p>
    <w:p w14:paraId="56B2EC70" w14:textId="77777777" w:rsidR="004F4AEB" w:rsidRPr="00173A9B" w:rsidRDefault="004F4AEB" w:rsidP="004F4AEB">
      <w:pPr>
        <w:pStyle w:val="Listenabsatz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/>
        <w:contextualSpacing w:val="0"/>
        <w:rPr>
          <w:sz w:val="28"/>
          <w:szCs w:val="28"/>
        </w:rPr>
      </w:pPr>
      <w:r w:rsidRPr="00173A9B">
        <w:rPr>
          <w:sz w:val="28"/>
          <w:szCs w:val="28"/>
        </w:rPr>
        <w:t>leistungsgerechte Bezahlung</w:t>
      </w:r>
    </w:p>
    <w:p w14:paraId="2925773F" w14:textId="77777777" w:rsidR="004F4AEB" w:rsidRPr="00173A9B" w:rsidRDefault="004F4AEB" w:rsidP="004F4AEB">
      <w:pPr>
        <w:rPr>
          <w:sz w:val="28"/>
          <w:szCs w:val="28"/>
        </w:rPr>
      </w:pPr>
      <w:r w:rsidRPr="00173A9B">
        <w:rPr>
          <w:b/>
          <w:bCs/>
          <w:sz w:val="28"/>
          <w:szCs w:val="28"/>
        </w:rPr>
        <w:tab/>
      </w:r>
    </w:p>
    <w:p w14:paraId="1D5C6C07" w14:textId="77777777" w:rsidR="004F4AEB" w:rsidRPr="00116F7B" w:rsidRDefault="004F4AEB" w:rsidP="004F4AEB">
      <w:pPr>
        <w:rPr>
          <w:b/>
          <w:sz w:val="24"/>
          <w:szCs w:val="24"/>
          <w:u w:val="single"/>
        </w:rPr>
      </w:pPr>
      <w:r w:rsidRPr="001D2B9A">
        <w:rPr>
          <w:b/>
          <w:sz w:val="26"/>
          <w:szCs w:val="26"/>
          <w:u w:val="single"/>
        </w:rPr>
        <w:t>Interessiert?</w:t>
      </w:r>
      <w:r>
        <w:rPr>
          <w:b/>
          <w:sz w:val="26"/>
          <w:szCs w:val="26"/>
        </w:rPr>
        <w:t xml:space="preserve"> </w:t>
      </w:r>
      <w:r w:rsidRPr="00116F7B">
        <w:rPr>
          <w:b/>
          <w:sz w:val="24"/>
          <w:szCs w:val="24"/>
        </w:rPr>
        <w:t>Dann melden Sie sich bei uns bzw. schicken Sie eine kurze Bewerbung mit Lebenslauf, gerne auch per Mail.</w:t>
      </w:r>
    </w:p>
    <w:p w14:paraId="7DA90E99" w14:textId="77777777" w:rsidR="004F4AEB" w:rsidRDefault="004F4AEB" w:rsidP="004F4AEB">
      <w:pPr>
        <w:ind w:firstLine="350"/>
      </w:pPr>
    </w:p>
    <w:p w14:paraId="59A1FD6A" w14:textId="77777777" w:rsidR="004F4AEB" w:rsidRPr="004F4AEB" w:rsidRDefault="004F4AEB" w:rsidP="004F4AEB">
      <w:pPr>
        <w:ind w:firstLine="1"/>
        <w:rPr>
          <w:sz w:val="28"/>
          <w:szCs w:val="28"/>
        </w:rPr>
      </w:pPr>
      <w:r w:rsidRPr="004F4AEB">
        <w:rPr>
          <w:sz w:val="28"/>
          <w:szCs w:val="28"/>
        </w:rPr>
        <w:t>Mit freundlichen Grüßen</w:t>
      </w:r>
    </w:p>
    <w:p w14:paraId="3683B2D6" w14:textId="77777777" w:rsidR="004F4AEB" w:rsidRPr="004F4AEB" w:rsidRDefault="004F4AEB" w:rsidP="004F4AEB">
      <w:pPr>
        <w:ind w:firstLine="1"/>
        <w:rPr>
          <w:sz w:val="28"/>
          <w:szCs w:val="28"/>
        </w:rPr>
      </w:pPr>
      <w:r w:rsidRPr="004F4AEB">
        <w:rPr>
          <w:sz w:val="28"/>
          <w:szCs w:val="28"/>
        </w:rPr>
        <w:t>Gabriele Bettag</w:t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</w:r>
      <w:r w:rsidRPr="004F4AEB">
        <w:rPr>
          <w:sz w:val="28"/>
          <w:szCs w:val="28"/>
        </w:rPr>
        <w:tab/>
        <w:t>Katharina Knoch</w:t>
      </w:r>
    </w:p>
    <w:p w14:paraId="757081B9" w14:textId="77777777" w:rsidR="00857DD3" w:rsidRDefault="004F4AEB" w:rsidP="004F4AEB">
      <w:pPr>
        <w:ind w:firstLine="1"/>
      </w:pPr>
      <w:r>
        <w:t>Rektorin</w:t>
      </w:r>
      <w:r>
        <w:tab/>
      </w:r>
      <w:r>
        <w:tab/>
      </w:r>
      <w:r>
        <w:tab/>
      </w:r>
      <w:r>
        <w:tab/>
      </w:r>
      <w:r>
        <w:tab/>
      </w:r>
      <w:r>
        <w:tab/>
        <w:t>GTS-Koordinatorin</w:t>
      </w:r>
      <w:bookmarkStart w:id="0" w:name="_GoBack"/>
      <w:bookmarkEnd w:id="0"/>
    </w:p>
    <w:sectPr w:rsidR="00857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50345"/>
    <w:multiLevelType w:val="hybridMultilevel"/>
    <w:tmpl w:val="EAF2C2E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132D06"/>
    <w:multiLevelType w:val="hybridMultilevel"/>
    <w:tmpl w:val="A8AC668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B36A9F"/>
    <w:multiLevelType w:val="hybridMultilevel"/>
    <w:tmpl w:val="49C21140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A327EAA"/>
    <w:multiLevelType w:val="hybridMultilevel"/>
    <w:tmpl w:val="3B2C8BA6"/>
    <w:lvl w:ilvl="0" w:tplc="0407000B">
      <w:start w:val="1"/>
      <w:numFmt w:val="bullet"/>
      <w:lvlText w:val=""/>
      <w:lvlJc w:val="left"/>
      <w:pPr>
        <w:ind w:left="844" w:hanging="1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008848">
      <w:start w:val="1"/>
      <w:numFmt w:val="bullet"/>
      <w:lvlText w:val="o"/>
      <w:lvlJc w:val="left"/>
      <w:pPr>
        <w:tabs>
          <w:tab w:val="num" w:pos="1128"/>
        </w:tabs>
        <w:ind w:left="844" w:hanging="1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0CBCE0">
      <w:start w:val="1"/>
      <w:numFmt w:val="bullet"/>
      <w:lvlText w:val="▪"/>
      <w:lvlJc w:val="left"/>
      <w:pPr>
        <w:tabs>
          <w:tab w:val="num" w:pos="1784"/>
        </w:tabs>
        <w:ind w:left="1500" w:hanging="1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7C152A">
      <w:start w:val="1"/>
      <w:numFmt w:val="bullet"/>
      <w:lvlText w:val="·"/>
      <w:lvlJc w:val="left"/>
      <w:pPr>
        <w:tabs>
          <w:tab w:val="num" w:pos="2504"/>
        </w:tabs>
        <w:ind w:left="2220" w:hanging="1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2AF678">
      <w:start w:val="1"/>
      <w:numFmt w:val="bullet"/>
      <w:lvlText w:val="o"/>
      <w:lvlJc w:val="left"/>
      <w:pPr>
        <w:tabs>
          <w:tab w:val="num" w:pos="3224"/>
        </w:tabs>
        <w:ind w:left="2940" w:hanging="1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ACEF42">
      <w:start w:val="1"/>
      <w:numFmt w:val="bullet"/>
      <w:lvlText w:val="▪"/>
      <w:lvlJc w:val="left"/>
      <w:pPr>
        <w:tabs>
          <w:tab w:val="num" w:pos="3944"/>
        </w:tabs>
        <w:ind w:left="3660" w:hanging="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742C48">
      <w:start w:val="1"/>
      <w:numFmt w:val="bullet"/>
      <w:lvlText w:val="·"/>
      <w:lvlJc w:val="left"/>
      <w:pPr>
        <w:tabs>
          <w:tab w:val="num" w:pos="4664"/>
        </w:tabs>
        <w:ind w:left="4380" w:hanging="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884E8">
      <w:start w:val="1"/>
      <w:numFmt w:val="bullet"/>
      <w:lvlText w:val="o"/>
      <w:lvlJc w:val="left"/>
      <w:pPr>
        <w:tabs>
          <w:tab w:val="num" w:pos="5384"/>
        </w:tabs>
        <w:ind w:left="5100" w:hanging="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0D5F0">
      <w:start w:val="1"/>
      <w:numFmt w:val="bullet"/>
      <w:lvlText w:val="▪"/>
      <w:lvlJc w:val="left"/>
      <w:pPr>
        <w:tabs>
          <w:tab w:val="num" w:pos="6104"/>
        </w:tabs>
        <w:ind w:left="5820" w:hanging="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EB"/>
    <w:rsid w:val="004F4AEB"/>
    <w:rsid w:val="0085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BDDE"/>
  <w15:chartTrackingRefBased/>
  <w15:docId w15:val="{1AF30921-A780-460D-874D-C04E70DE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4A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4F4A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F4AEB"/>
    <w:rPr>
      <w:color w:val="0563C1" w:themeColor="hyperlink"/>
      <w:u w:val="single"/>
    </w:rPr>
  </w:style>
  <w:style w:type="paragraph" w:styleId="Titel">
    <w:name w:val="Title"/>
    <w:basedOn w:val="Standard"/>
    <w:link w:val="TitelZchn"/>
    <w:qFormat/>
    <w:rsid w:val="004F4AEB"/>
    <w:pPr>
      <w:spacing w:after="0" w:line="240" w:lineRule="auto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4F4AEB"/>
    <w:rPr>
      <w:rFonts w:ascii="Bookman Old Style" w:eastAsia="Times New Roman" w:hAnsi="Bookman Old Style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07" Type="http://schemas.openxmlformats.org/officeDocument/2006/relationships/image" Target="media/image99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5" Type="http://schemas.openxmlformats.org/officeDocument/2006/relationships/styles" Target="styles.xml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134" Type="http://schemas.openxmlformats.org/officeDocument/2006/relationships/image" Target="media/image126.png"/><Relationship Id="rId139" Type="http://schemas.openxmlformats.org/officeDocument/2006/relationships/image" Target="media/image131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24" Type="http://schemas.openxmlformats.org/officeDocument/2006/relationships/image" Target="media/image116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45" Type="http://schemas.openxmlformats.org/officeDocument/2006/relationships/image" Target="media/image13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Relationship Id="rId119" Type="http://schemas.openxmlformats.org/officeDocument/2006/relationships/image" Target="media/image111.png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7" Type="http://schemas.openxmlformats.org/officeDocument/2006/relationships/webSettings" Target="webSetting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openxmlformats.org/officeDocument/2006/relationships/customXml" Target="../customXml/item2.xml"/><Relationship Id="rId29" Type="http://schemas.openxmlformats.org/officeDocument/2006/relationships/image" Target="media/image2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fontTable" Target="fontTable.xml"/><Relationship Id="rId8" Type="http://schemas.openxmlformats.org/officeDocument/2006/relationships/hyperlink" Target="mailto:info@kks-lu.de" TargetMode="Externa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3" Type="http://schemas.openxmlformats.org/officeDocument/2006/relationships/customXml" Target="../customXml/item3.xml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18.png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6" Type="http://schemas.openxmlformats.org/officeDocument/2006/relationships/image" Target="media/image8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86B078D373E4AA15356AB7E81001C" ma:contentTypeVersion="11" ma:contentTypeDescription="Ein neues Dokument erstellen." ma:contentTypeScope="" ma:versionID="a258434cefff9d3907df4d775ac07a65">
  <xsd:schema xmlns:xsd="http://www.w3.org/2001/XMLSchema" xmlns:xs="http://www.w3.org/2001/XMLSchema" xmlns:p="http://schemas.microsoft.com/office/2006/metadata/properties" xmlns:ns3="c90ffc0c-c2f6-465d-8c98-b4fd77643fa1" xmlns:ns4="bb00c2f0-503b-4e8b-8d29-8ee114d3eb31" targetNamespace="http://schemas.microsoft.com/office/2006/metadata/properties" ma:root="true" ma:fieldsID="f4bb8396016a8015e749119ef1e8c7b1" ns3:_="" ns4:_="">
    <xsd:import namespace="c90ffc0c-c2f6-465d-8c98-b4fd77643fa1"/>
    <xsd:import namespace="bb00c2f0-503b-4e8b-8d29-8ee114d3e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fc0c-c2f6-465d-8c98-b4fd7764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c2f0-503b-4e8b-8d29-8ee114d3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74CD50-1639-4069-B1F4-FE18B334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fc0c-c2f6-465d-8c98-b4fd77643fa1"/>
    <ds:schemaRef ds:uri="bb00c2f0-503b-4e8b-8d29-8ee114d3e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E4488-814E-4A98-9079-8F06B6319F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6671C-4D5F-4AB9-B27D-3D6B6A6B427C}">
  <ds:schemaRefs>
    <ds:schemaRef ds:uri="bb00c2f0-503b-4e8b-8d29-8ee114d3eb31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90ffc0c-c2f6-465d-8c98-b4fd77643fa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720589EF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Knoch</dc:creator>
  <cp:keywords/>
  <dc:description/>
  <cp:lastModifiedBy>Katharina Knoch</cp:lastModifiedBy>
  <cp:revision>1</cp:revision>
  <dcterms:created xsi:type="dcterms:W3CDTF">2020-06-24T08:59:00Z</dcterms:created>
  <dcterms:modified xsi:type="dcterms:W3CDTF">2020-06-24T09:02:00Z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0x010100B2786B078D373E4AA15356AB7E81001C</vt:lpwstr>
  </property>
</Properties>
</file>