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248E3" w14:textId="77777777" w:rsidR="000D4485" w:rsidRPr="00223272" w:rsidRDefault="000D4485" w:rsidP="000D4485">
      <w:pPr>
        <w:spacing w:after="0" w:line="240" w:lineRule="auto"/>
        <w:jc w:val="center"/>
        <w:rPr>
          <w:b/>
          <w:sz w:val="20"/>
          <w:szCs w:val="20"/>
        </w:rPr>
      </w:pPr>
      <w:r w:rsidRPr="00223272">
        <w:rPr>
          <w:sz w:val="20"/>
        </w:rPr>
        <w:t>_______________________________________________________________________</w:t>
      </w:r>
    </w:p>
    <w:p w14:paraId="1EA2F1C7" w14:textId="77777777" w:rsidR="000D4485" w:rsidRPr="00223272" w:rsidRDefault="000D4485" w:rsidP="000D4485">
      <w:pPr>
        <w:tabs>
          <w:tab w:val="left" w:pos="4111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Juni</w:t>
      </w:r>
      <w:r w:rsidRPr="00223272">
        <w:rPr>
          <w:bCs/>
          <w:sz w:val="28"/>
          <w:szCs w:val="28"/>
        </w:rPr>
        <w:t xml:space="preserve"> 2020</w:t>
      </w:r>
      <w:bookmarkStart w:id="0" w:name="_GoBack"/>
      <w:bookmarkEnd w:id="0"/>
    </w:p>
    <w:p w14:paraId="6C221371" w14:textId="77777777" w:rsidR="000D4485" w:rsidRPr="00223272" w:rsidRDefault="000D4485" w:rsidP="000D4485">
      <w:pPr>
        <w:tabs>
          <w:tab w:val="left" w:pos="4111"/>
        </w:tabs>
        <w:jc w:val="center"/>
        <w:rPr>
          <w:b/>
          <w:bCs/>
          <w:sz w:val="36"/>
          <w:szCs w:val="36"/>
        </w:rPr>
      </w:pPr>
      <w:r w:rsidRPr="00CA7303">
        <w:rPr>
          <w:bCs/>
          <w:noProof/>
          <w:sz w:val="24"/>
          <w:szCs w:val="24"/>
          <w:lang w:eastAsia="de-DE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1BAA327E" wp14:editId="6B5FC6E4">
                <wp:simplePos x="0" y="0"/>
                <wp:positionH relativeFrom="margin">
                  <wp:posOffset>283210</wp:posOffset>
                </wp:positionH>
                <wp:positionV relativeFrom="page">
                  <wp:posOffset>2112010</wp:posOffset>
                </wp:positionV>
                <wp:extent cx="864235" cy="530225"/>
                <wp:effectExtent l="19050" t="0" r="50165" b="79375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87656">
                          <a:off x="0" y="0"/>
                          <a:ext cx="864235" cy="530225"/>
                          <a:chOff x="390788" y="425909"/>
                          <a:chExt cx="1067852" cy="626284"/>
                        </a:xfrm>
                      </wpg:grpSpPr>
                      <pic:pic xmlns:pic="http://schemas.openxmlformats.org/drawingml/2006/picture">
                        <pic:nvPicPr>
                          <pic:cNvPr id="1073741825" name="Grafik 1073741825"/>
                          <pic:cNvPicPr>
                            <a:picLocks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10259" y="610812"/>
                            <a:ext cx="725190" cy="2987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Grafik 1073741827"/>
                          <pic:cNvPicPr>
                            <a:picLocks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10259" y="766692"/>
                            <a:ext cx="689489" cy="4123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9" name="Grafik 1073741829"/>
                          <pic:cNvPicPr>
                            <a:picLocks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13088" y="425909"/>
                            <a:ext cx="20482" cy="18471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1" name="Grafik 1073741831"/>
                          <pic:cNvPicPr>
                            <a:picLocks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13010" y="576911"/>
                            <a:ext cx="14923" cy="5062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3" name="Grafik 1073741833"/>
                          <pic:cNvPicPr>
                            <a:picLocks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086703" y="781724"/>
                            <a:ext cx="35593" cy="26115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5" name="Grafik 1073741835"/>
                          <pic:cNvPicPr>
                            <a:picLocks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109252" y="693410"/>
                            <a:ext cx="349388" cy="35878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7" name="Grafik 1073741837"/>
                          <pic:cNvPicPr>
                            <a:picLocks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116768" y="432227"/>
                            <a:ext cx="341872" cy="27798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9" name="Grafik 1073741839"/>
                          <pic:cNvPicPr>
                            <a:picLocks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90788" y="465094"/>
                            <a:ext cx="819987" cy="33163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1" name="Grafik 1073741841"/>
                          <pic:cNvPicPr>
                            <a:picLocks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079814" y="538705"/>
                            <a:ext cx="346379" cy="47123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3" name="Grafik 1073741843"/>
                          <pic:cNvPicPr>
                            <a:picLocks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159985" y="738506"/>
                            <a:ext cx="144576" cy="24459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5" name="Grafik 1073741845"/>
                          <pic:cNvPicPr>
                            <a:picLocks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194854" y="568769"/>
                            <a:ext cx="104070" cy="18374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7" name="Grafik 1073741847"/>
                          <pic:cNvPicPr>
                            <a:picLocks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295274" y="744143"/>
                            <a:ext cx="61899" cy="86327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3B6FDD" id="officeArt object" o:spid="_x0000_s1026" style="position:absolute;margin-left:22.3pt;margin-top:166.3pt;width:68.05pt;height:41.75pt;rotation:751104fd;z-index:251659264;mso-wrap-distance-left:12pt;mso-wrap-distance-top:12pt;mso-wrap-distance-right:12pt;mso-wrap-distance-bottom:12pt;mso-position-horizontal-relative:margin;mso-position-vertical-relative:page;mso-width-relative:margin;mso-height-relative:margin" coordorigin="3907,4259" coordsize="10678,6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73741825" o:spid="_x0000_s1027" type="#_x0000_t75" style="position:absolute;left:4102;top:6108;width:7252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">
                  <v:imagedata r:id="rId22" o:title=""/>
                  <v:path arrowok="t"/>
                  <o:lock v:ext="edit" aspectratio="f"/>
                </v:shape>
                <v:shape id="Grafik 1073741827" o:spid="_x0000_s1028" type="#_x0000_t75" style="position:absolute;left:4102;top:7666;width:6895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">
                  <v:imagedata r:id="rId23" o:title=""/>
                  <v:path arrowok="t"/>
                  <o:lock v:ext="edit" aspectratio="f"/>
                </v:shape>
                <v:shape id="Grafik 1073741829" o:spid="_x0000_s1029" type="#_x0000_t75" style="position:absolute;left:11130;top:4259;width:205;height:1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">
                  <v:imagedata r:id="rId24" o:title=""/>
                  <v:path arrowok="t"/>
                  <o:lock v:ext="edit" aspectratio="f"/>
                </v:shape>
                <v:shape id="Grafik 1073741831" o:spid="_x0000_s1030" type="#_x0000_t75" style="position:absolute;left:11130;top:5769;width:149;height: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">
                  <v:imagedata r:id="rId25" o:title=""/>
                  <v:path arrowok="t"/>
                  <o:lock v:ext="edit" aspectratio="f"/>
                </v:shape>
                <v:shape id="Grafik 1073741833" o:spid="_x0000_s1031" type="#_x0000_t75" style="position:absolute;left:10867;top:7817;width:355;height:2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">
                  <v:imagedata r:id="rId26" o:title=""/>
                  <v:path arrowok="t"/>
                  <o:lock v:ext="edit" aspectratio="f"/>
                </v:shape>
                <v:shape id="Grafik 1073741835" o:spid="_x0000_s1032" type="#_x0000_t75" style="position:absolute;left:11092;top:6934;width:3494;height:3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">
                  <v:imagedata r:id="rId27" o:title=""/>
                  <v:path arrowok="t"/>
                  <o:lock v:ext="edit" aspectratio="f"/>
                </v:shape>
                <v:shape id="Grafik 1073741837" o:spid="_x0000_s1033" type="#_x0000_t75" style="position:absolute;left:11167;top:4322;width:3419;height:2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">
                  <v:imagedata r:id="rId28" o:title=""/>
                  <v:path arrowok="t"/>
                  <o:lock v:ext="edit" aspectratio="f"/>
                </v:shape>
                <v:shape id="Grafik 1073741839" o:spid="_x0000_s1034" type="#_x0000_t75" style="position:absolute;left:3907;top:4650;width:8200;height:3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">
                  <v:imagedata r:id="rId29" o:title=""/>
                  <v:path arrowok="t"/>
                  <o:lock v:ext="edit" aspectratio="f"/>
                </v:shape>
                <v:shape id="Grafik 1073741841" o:spid="_x0000_s1035" type="#_x0000_t75" style="position:absolute;left:10798;top:5387;width:3463;height:4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">
                  <v:imagedata r:id="rId30" o:title=""/>
                  <v:path arrowok="t"/>
                  <o:lock v:ext="edit" aspectratio="f"/>
                </v:shape>
                <v:shape id="Grafik 1073741843" o:spid="_x0000_s1036" type="#_x0000_t75" style="position:absolute;left:11599;top:7385;width:1446;height:2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">
                  <v:imagedata r:id="rId31" o:title=""/>
                  <v:path arrowok="t"/>
                  <o:lock v:ext="edit" aspectratio="f"/>
                </v:shape>
                <v:shape id="Grafik 1073741845" o:spid="_x0000_s1037" type="#_x0000_t75" style="position:absolute;left:11948;top:5687;width:1041;height:1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">
                  <v:imagedata r:id="rId32" o:title=""/>
                  <v:path arrowok="t"/>
                  <o:lock v:ext="edit" aspectratio="f"/>
                </v:shape>
                <v:shape id="Grafik 1073741847" o:spid="_x0000_s1038" type="#_x0000_t75" style="position:absolute;left:12952;top:7441;width:619;height: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">
                  <v:imagedata r:id="rId33" o:title=""/>
                  <v:path arrowok="t"/>
                  <o:lock v:ext="edit" aspectratio="f"/>
                </v:shape>
                <w10:wrap anchorx="margin" anchory="page"/>
              </v:group>
            </w:pict>
          </mc:Fallback>
        </mc:AlternateContent>
      </w:r>
      <w:r w:rsidRPr="00223272">
        <w:rPr>
          <w:b/>
          <w:bCs/>
          <w:sz w:val="36"/>
          <w:szCs w:val="36"/>
        </w:rPr>
        <w:t xml:space="preserve">Für </w:t>
      </w:r>
      <w:r w:rsidRPr="00223272">
        <w:rPr>
          <w:b/>
          <w:bCs/>
          <w:sz w:val="32"/>
          <w:szCs w:val="32"/>
        </w:rPr>
        <w:t>unsere</w:t>
      </w:r>
      <w:r w:rsidRPr="00223272">
        <w:rPr>
          <w:b/>
          <w:bCs/>
          <w:sz w:val="36"/>
          <w:szCs w:val="36"/>
        </w:rPr>
        <w:t xml:space="preserve"> Ganztagsschule suchen wir</w:t>
      </w:r>
    </w:p>
    <w:p w14:paraId="7250C012" w14:textId="77777777" w:rsidR="000D4485" w:rsidRPr="00C5211B" w:rsidRDefault="000D4485" w:rsidP="000D4485">
      <w:pPr>
        <w:tabs>
          <w:tab w:val="left" w:pos="4111"/>
        </w:tabs>
        <w:jc w:val="center"/>
        <w:rPr>
          <w:b/>
          <w:sz w:val="40"/>
          <w:szCs w:val="40"/>
          <w:u w:val="single"/>
        </w:rPr>
      </w:pPr>
      <w:r w:rsidRPr="00C5211B">
        <w:rPr>
          <w:b/>
          <w:sz w:val="40"/>
          <w:szCs w:val="40"/>
          <w:u w:val="single"/>
        </w:rPr>
        <w:t>Betreu</w:t>
      </w:r>
      <w:r>
        <w:rPr>
          <w:b/>
          <w:sz w:val="40"/>
          <w:szCs w:val="40"/>
          <w:u w:val="single"/>
        </w:rPr>
        <w:t>er/innen</w:t>
      </w:r>
    </w:p>
    <w:p w14:paraId="1EE573A5" w14:textId="77777777" w:rsidR="000D4485" w:rsidRPr="00C5211B" w:rsidRDefault="000D4485" w:rsidP="000D4485">
      <w:pPr>
        <w:contextualSpacing/>
        <w:rPr>
          <w:sz w:val="28"/>
          <w:szCs w:val="28"/>
          <w:highlight w:val="green"/>
        </w:rPr>
      </w:pPr>
    </w:p>
    <w:p w14:paraId="63923337" w14:textId="77777777" w:rsidR="000D4485" w:rsidRPr="00CF0884" w:rsidRDefault="000D4485" w:rsidP="000D4485">
      <w:pPr>
        <w:numPr>
          <w:ilvl w:val="0"/>
          <w:numId w:val="3"/>
        </w:numPr>
        <w:ind w:left="1134" w:hanging="426"/>
        <w:contextualSpacing/>
        <w:rPr>
          <w:sz w:val="28"/>
          <w:szCs w:val="28"/>
        </w:rPr>
      </w:pPr>
      <w:r w:rsidRPr="00DD36CD">
        <w:rPr>
          <w:bCs/>
          <w:sz w:val="28"/>
          <w:szCs w:val="28"/>
        </w:rPr>
        <w:t>Voraussetzung</w:t>
      </w:r>
      <w:r w:rsidRPr="00223272">
        <w:rPr>
          <w:bCs/>
          <w:sz w:val="28"/>
          <w:szCs w:val="28"/>
        </w:rPr>
        <w:t xml:space="preserve"> ist </w:t>
      </w:r>
      <w:r>
        <w:rPr>
          <w:bCs/>
          <w:sz w:val="28"/>
          <w:szCs w:val="28"/>
        </w:rPr>
        <w:t xml:space="preserve">Freude am Umgang mit Kindern im </w:t>
      </w:r>
      <w:r w:rsidRPr="00CF0884">
        <w:rPr>
          <w:bCs/>
          <w:sz w:val="28"/>
          <w:szCs w:val="28"/>
        </w:rPr>
        <w:t>Grundschulalter</w:t>
      </w:r>
    </w:p>
    <w:p w14:paraId="7AC3C09C" w14:textId="77777777" w:rsidR="000D4485" w:rsidRPr="00DD36CD" w:rsidRDefault="000D4485" w:rsidP="000D4485">
      <w:pPr>
        <w:ind w:left="1134"/>
        <w:contextualSpacing/>
        <w:rPr>
          <w:sz w:val="28"/>
          <w:szCs w:val="28"/>
          <w:highlight w:val="green"/>
        </w:rPr>
      </w:pPr>
    </w:p>
    <w:p w14:paraId="42C115A3" w14:textId="77777777" w:rsidR="000D4485" w:rsidRPr="00223272" w:rsidRDefault="000D4485" w:rsidP="000D4485">
      <w:pPr>
        <w:numPr>
          <w:ilvl w:val="0"/>
          <w:numId w:val="1"/>
        </w:numPr>
        <w:spacing w:after="0"/>
        <w:contextualSpacing/>
      </w:pPr>
      <w:r>
        <w:rPr>
          <w:sz w:val="28"/>
          <w:szCs w:val="28"/>
        </w:rPr>
        <w:t>Arbeitszeit:</w:t>
      </w:r>
      <w:r>
        <w:rPr>
          <w:sz w:val="28"/>
          <w:szCs w:val="28"/>
        </w:rPr>
        <w:tab/>
      </w:r>
      <w:r w:rsidRPr="00223272">
        <w:rPr>
          <w:sz w:val="28"/>
          <w:szCs w:val="28"/>
        </w:rPr>
        <w:t xml:space="preserve">montags bis donnerstags </w:t>
      </w:r>
    </w:p>
    <w:p w14:paraId="0467D686" w14:textId="77777777" w:rsidR="000D4485" w:rsidRDefault="000D4485" w:rsidP="000D4485">
      <w:pPr>
        <w:spacing w:after="0"/>
        <w:ind w:left="2832"/>
        <w:contextualSpacing/>
        <w:rPr>
          <w:sz w:val="28"/>
          <w:szCs w:val="28"/>
        </w:rPr>
      </w:pPr>
      <w:r>
        <w:rPr>
          <w:sz w:val="28"/>
          <w:szCs w:val="28"/>
        </w:rPr>
        <w:t>12.00 – 16.00 Uhr – erste Klassen</w:t>
      </w:r>
    </w:p>
    <w:p w14:paraId="1E9D9106" w14:textId="77777777" w:rsidR="000D4485" w:rsidRDefault="000D4485" w:rsidP="000D4485">
      <w:pPr>
        <w:spacing w:after="0"/>
        <w:ind w:left="2832"/>
        <w:contextualSpacing/>
        <w:rPr>
          <w:sz w:val="28"/>
          <w:szCs w:val="28"/>
        </w:rPr>
      </w:pPr>
      <w:r w:rsidRPr="00223272">
        <w:rPr>
          <w:sz w:val="28"/>
          <w:szCs w:val="28"/>
        </w:rPr>
        <w:t>12.00 bis 1</w:t>
      </w:r>
      <w:r>
        <w:rPr>
          <w:sz w:val="28"/>
          <w:szCs w:val="28"/>
        </w:rPr>
        <w:t>4</w:t>
      </w:r>
      <w:r w:rsidRPr="00223272">
        <w:rPr>
          <w:sz w:val="28"/>
          <w:szCs w:val="28"/>
        </w:rPr>
        <w:t>.00 Uhr</w:t>
      </w:r>
      <w:r>
        <w:rPr>
          <w:sz w:val="28"/>
          <w:szCs w:val="28"/>
        </w:rPr>
        <w:t xml:space="preserve"> – Mittagessen</w:t>
      </w:r>
    </w:p>
    <w:p w14:paraId="1DD14B74" w14:textId="77777777" w:rsidR="000D4485" w:rsidRPr="00223272" w:rsidRDefault="000D4485" w:rsidP="000D4485">
      <w:pPr>
        <w:spacing w:after="0"/>
        <w:ind w:left="2832"/>
        <w:contextualSpacing/>
        <w:rPr>
          <w:sz w:val="28"/>
          <w:szCs w:val="28"/>
        </w:rPr>
      </w:pPr>
      <w:r>
        <w:rPr>
          <w:sz w:val="28"/>
          <w:szCs w:val="28"/>
        </w:rPr>
        <w:t>13.00 bis 15.00Uhr - Lernzeitbetreuung</w:t>
      </w:r>
    </w:p>
    <w:p w14:paraId="0148646E" w14:textId="77777777" w:rsidR="000D4485" w:rsidRPr="00223272" w:rsidRDefault="000D4485" w:rsidP="000D4485">
      <w:pPr>
        <w:spacing w:after="0"/>
        <w:ind w:left="2832"/>
        <w:contextualSpacing/>
      </w:pPr>
    </w:p>
    <w:p w14:paraId="514187C8" w14:textId="77777777" w:rsidR="000D4485" w:rsidRDefault="000D4485" w:rsidP="000D4485">
      <w:pPr>
        <w:numPr>
          <w:ilvl w:val="0"/>
          <w:numId w:val="2"/>
        </w:numPr>
        <w:spacing w:after="0"/>
        <w:ind w:left="993" w:hanging="284"/>
        <w:contextualSpacing/>
        <w:rPr>
          <w:sz w:val="28"/>
          <w:szCs w:val="28"/>
        </w:rPr>
      </w:pPr>
      <w:r>
        <w:rPr>
          <w:sz w:val="28"/>
          <w:szCs w:val="28"/>
        </w:rPr>
        <w:t>Einsatzfelder:</w:t>
      </w:r>
      <w:r>
        <w:rPr>
          <w:sz w:val="28"/>
          <w:szCs w:val="28"/>
        </w:rPr>
        <w:tab/>
        <w:t xml:space="preserve">Unterstützung der </w:t>
      </w:r>
      <w:r w:rsidRPr="00223272">
        <w:rPr>
          <w:sz w:val="28"/>
          <w:szCs w:val="28"/>
        </w:rPr>
        <w:t>Lernzeit</w:t>
      </w:r>
    </w:p>
    <w:p w14:paraId="5A02E9DC" w14:textId="77777777" w:rsidR="000D4485" w:rsidRPr="00223272" w:rsidRDefault="000D4485" w:rsidP="000D4485">
      <w:pPr>
        <w:spacing w:after="0"/>
        <w:ind w:left="2124" w:firstLine="708"/>
        <w:contextualSpacing/>
        <w:rPr>
          <w:sz w:val="28"/>
          <w:szCs w:val="28"/>
        </w:rPr>
      </w:pPr>
      <w:r>
        <w:rPr>
          <w:sz w:val="28"/>
          <w:szCs w:val="28"/>
        </w:rPr>
        <w:t>Mittagessensbetreuung</w:t>
      </w:r>
    </w:p>
    <w:p w14:paraId="3CD278EF" w14:textId="77777777" w:rsidR="000D4485" w:rsidRPr="00223272" w:rsidRDefault="000D4485" w:rsidP="000D448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134" w:firstLine="1701"/>
        <w:rPr>
          <w:sz w:val="28"/>
          <w:szCs w:val="28"/>
        </w:rPr>
      </w:pPr>
      <w:r w:rsidRPr="00223272">
        <w:rPr>
          <w:sz w:val="28"/>
          <w:szCs w:val="28"/>
        </w:rPr>
        <w:t>Aufsichten</w:t>
      </w:r>
    </w:p>
    <w:p w14:paraId="717644C2" w14:textId="77777777" w:rsidR="000D4485" w:rsidRPr="00223272" w:rsidRDefault="000D4485" w:rsidP="000D4485">
      <w:pPr>
        <w:ind w:firstLine="709"/>
        <w:rPr>
          <w:b/>
          <w:bCs/>
          <w:sz w:val="28"/>
          <w:szCs w:val="28"/>
          <w:u w:val="single"/>
        </w:rPr>
      </w:pPr>
    </w:p>
    <w:p w14:paraId="6138C1CF" w14:textId="77777777" w:rsidR="000D4485" w:rsidRPr="00223272" w:rsidRDefault="000D4485" w:rsidP="000D4485">
      <w:pPr>
        <w:ind w:firstLine="709"/>
        <w:rPr>
          <w:b/>
          <w:bCs/>
          <w:sz w:val="28"/>
          <w:szCs w:val="28"/>
          <w:u w:val="single"/>
        </w:rPr>
      </w:pPr>
      <w:r w:rsidRPr="00223272">
        <w:rPr>
          <w:b/>
          <w:bCs/>
          <w:sz w:val="28"/>
          <w:szCs w:val="28"/>
          <w:u w:val="single"/>
        </w:rPr>
        <w:t>Den Bewerber erwartet:</w:t>
      </w:r>
    </w:p>
    <w:p w14:paraId="596FFB70" w14:textId="77777777" w:rsidR="000D4485" w:rsidRPr="00223272" w:rsidRDefault="000D4485" w:rsidP="000D4485">
      <w:pPr>
        <w:numPr>
          <w:ilvl w:val="0"/>
          <w:numId w:val="2"/>
        </w:numPr>
        <w:tabs>
          <w:tab w:val="left" w:pos="1134"/>
        </w:tabs>
        <w:ind w:firstLine="337"/>
        <w:contextualSpacing/>
        <w:rPr>
          <w:bCs/>
          <w:sz w:val="28"/>
          <w:szCs w:val="28"/>
        </w:rPr>
      </w:pPr>
      <w:r w:rsidRPr="00223272">
        <w:rPr>
          <w:bCs/>
          <w:sz w:val="28"/>
          <w:szCs w:val="28"/>
        </w:rPr>
        <w:t xml:space="preserve">Bezahlung nach </w:t>
      </w:r>
      <w:r w:rsidRPr="00CE1ECE">
        <w:rPr>
          <w:bCs/>
          <w:sz w:val="28"/>
          <w:szCs w:val="28"/>
        </w:rPr>
        <w:t xml:space="preserve">TVL </w:t>
      </w:r>
      <w:r w:rsidRPr="00CF0884">
        <w:rPr>
          <w:bCs/>
          <w:sz w:val="28"/>
          <w:szCs w:val="28"/>
        </w:rPr>
        <w:t>2</w:t>
      </w:r>
    </w:p>
    <w:p w14:paraId="380DDE57" w14:textId="77777777" w:rsidR="000D4485" w:rsidRPr="00223272" w:rsidRDefault="000D4485" w:rsidP="000D4485">
      <w:pPr>
        <w:rPr>
          <w:sz w:val="28"/>
          <w:szCs w:val="28"/>
        </w:rPr>
      </w:pPr>
      <w:r w:rsidRPr="00223272">
        <w:rPr>
          <w:b/>
          <w:bCs/>
          <w:sz w:val="28"/>
          <w:szCs w:val="28"/>
        </w:rPr>
        <w:tab/>
      </w:r>
    </w:p>
    <w:p w14:paraId="0717839B" w14:textId="77777777" w:rsidR="000D4485" w:rsidRPr="00223272" w:rsidRDefault="000D4485" w:rsidP="000D4485">
      <w:pPr>
        <w:rPr>
          <w:b/>
          <w:sz w:val="28"/>
          <w:szCs w:val="28"/>
        </w:rPr>
      </w:pPr>
      <w:r w:rsidRPr="00223272">
        <w:rPr>
          <w:b/>
          <w:sz w:val="28"/>
          <w:szCs w:val="28"/>
          <w:u w:val="single"/>
        </w:rPr>
        <w:t>Interessiert?</w:t>
      </w:r>
      <w:r w:rsidRPr="00223272">
        <w:rPr>
          <w:b/>
          <w:sz w:val="28"/>
          <w:szCs w:val="28"/>
        </w:rPr>
        <w:t xml:space="preserve"> </w:t>
      </w:r>
    </w:p>
    <w:p w14:paraId="2C20762D" w14:textId="77777777" w:rsidR="000D4485" w:rsidRPr="00223272" w:rsidRDefault="000D4485" w:rsidP="000D4485">
      <w:pPr>
        <w:rPr>
          <w:b/>
          <w:sz w:val="28"/>
          <w:szCs w:val="28"/>
          <w:u w:val="single"/>
        </w:rPr>
      </w:pPr>
      <w:r w:rsidRPr="00223272">
        <w:rPr>
          <w:b/>
          <w:sz w:val="28"/>
          <w:szCs w:val="28"/>
        </w:rPr>
        <w:t>Dann melden Sie sich bei uns bzw. schicken Sie eine kurze Bewerbung mit Lebenslauf, gerne auch per Mail.</w:t>
      </w:r>
    </w:p>
    <w:p w14:paraId="74625DE8" w14:textId="77777777" w:rsidR="000D4485" w:rsidRPr="00223272" w:rsidRDefault="000D4485" w:rsidP="000D4485">
      <w:pPr>
        <w:ind w:firstLine="350"/>
      </w:pPr>
    </w:p>
    <w:p w14:paraId="7CB98B02" w14:textId="77777777" w:rsidR="000D4485" w:rsidRPr="000D4485" w:rsidRDefault="000D4485" w:rsidP="000D4485">
      <w:pPr>
        <w:ind w:firstLine="1"/>
        <w:rPr>
          <w:sz w:val="28"/>
          <w:szCs w:val="28"/>
        </w:rPr>
      </w:pPr>
      <w:r w:rsidRPr="000D4485">
        <w:rPr>
          <w:sz w:val="28"/>
          <w:szCs w:val="28"/>
        </w:rPr>
        <w:t>Mit freundlichen Grüßen</w:t>
      </w:r>
    </w:p>
    <w:p w14:paraId="7516C422" w14:textId="77777777" w:rsidR="000D4485" w:rsidRPr="000D4485" w:rsidRDefault="000D4485" w:rsidP="000D4485">
      <w:pPr>
        <w:spacing w:after="0"/>
        <w:rPr>
          <w:sz w:val="28"/>
          <w:szCs w:val="28"/>
        </w:rPr>
      </w:pPr>
      <w:r w:rsidRPr="000D4485">
        <w:rPr>
          <w:sz w:val="28"/>
          <w:szCs w:val="28"/>
        </w:rPr>
        <w:t>gez. Gabriele Bettag</w:t>
      </w:r>
      <w:r w:rsidRPr="000D4485">
        <w:rPr>
          <w:sz w:val="28"/>
          <w:szCs w:val="28"/>
        </w:rPr>
        <w:tab/>
      </w:r>
      <w:r w:rsidRPr="000D4485">
        <w:rPr>
          <w:sz w:val="28"/>
          <w:szCs w:val="28"/>
        </w:rPr>
        <w:tab/>
      </w:r>
      <w:r w:rsidRPr="000D4485">
        <w:rPr>
          <w:sz w:val="28"/>
          <w:szCs w:val="28"/>
        </w:rPr>
        <w:tab/>
      </w:r>
      <w:r w:rsidRPr="000D4485">
        <w:rPr>
          <w:sz w:val="28"/>
          <w:szCs w:val="28"/>
        </w:rPr>
        <w:tab/>
        <w:t>gez. Katharina Knoch</w:t>
      </w:r>
    </w:p>
    <w:p w14:paraId="056F48A9" w14:textId="77777777" w:rsidR="000D4485" w:rsidRPr="000D4485" w:rsidRDefault="000D4485" w:rsidP="000D4485">
      <w:pPr>
        <w:spacing w:after="0"/>
        <w:rPr>
          <w:sz w:val="24"/>
          <w:szCs w:val="24"/>
        </w:rPr>
      </w:pPr>
      <w:r w:rsidRPr="000D4485">
        <w:rPr>
          <w:sz w:val="24"/>
          <w:szCs w:val="24"/>
        </w:rPr>
        <w:t>Rektorin</w:t>
      </w:r>
      <w:r w:rsidRPr="000D4485">
        <w:rPr>
          <w:sz w:val="24"/>
          <w:szCs w:val="24"/>
        </w:rPr>
        <w:tab/>
      </w:r>
      <w:r w:rsidRPr="000D4485">
        <w:rPr>
          <w:sz w:val="24"/>
          <w:szCs w:val="24"/>
        </w:rPr>
        <w:tab/>
      </w:r>
      <w:r w:rsidRPr="000D4485">
        <w:rPr>
          <w:sz w:val="24"/>
          <w:szCs w:val="24"/>
        </w:rPr>
        <w:tab/>
      </w:r>
      <w:r w:rsidRPr="000D4485">
        <w:rPr>
          <w:sz w:val="24"/>
          <w:szCs w:val="24"/>
        </w:rPr>
        <w:tab/>
      </w:r>
      <w:r w:rsidRPr="000D4485">
        <w:rPr>
          <w:sz w:val="24"/>
          <w:szCs w:val="24"/>
        </w:rPr>
        <w:tab/>
      </w:r>
      <w:r w:rsidRPr="000D4485">
        <w:rPr>
          <w:sz w:val="24"/>
          <w:szCs w:val="24"/>
        </w:rPr>
        <w:tab/>
        <w:t>GTS-Koordinatorin</w:t>
      </w:r>
    </w:p>
    <w:p w14:paraId="19433C0F" w14:textId="77777777" w:rsidR="00CF0FF1" w:rsidRDefault="00CF0FF1"/>
    <w:sectPr w:rsidR="00CF0FF1">
      <w:headerReference w:type="default" r:id="rId3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1ABB7" w14:textId="77777777" w:rsidR="000D4485" w:rsidRDefault="000D4485" w:rsidP="000D4485">
      <w:pPr>
        <w:spacing w:after="0" w:line="240" w:lineRule="auto"/>
      </w:pPr>
      <w:r>
        <w:separator/>
      </w:r>
    </w:p>
  </w:endnote>
  <w:endnote w:type="continuationSeparator" w:id="0">
    <w:p w14:paraId="7D0E83CF" w14:textId="77777777" w:rsidR="000D4485" w:rsidRDefault="000D4485" w:rsidP="000D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DFEBB" w14:textId="77777777" w:rsidR="000D4485" w:rsidRDefault="000D4485" w:rsidP="000D4485">
      <w:pPr>
        <w:spacing w:after="0" w:line="240" w:lineRule="auto"/>
      </w:pPr>
      <w:r>
        <w:separator/>
      </w:r>
    </w:p>
  </w:footnote>
  <w:footnote w:type="continuationSeparator" w:id="0">
    <w:p w14:paraId="2E9DEC89" w14:textId="77777777" w:rsidR="000D4485" w:rsidRDefault="000D4485" w:rsidP="000D4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02F7F" w14:textId="77777777" w:rsidR="000D4485" w:rsidRPr="00223272" w:rsidRDefault="000D4485" w:rsidP="000D4485">
    <w:pPr>
      <w:spacing w:after="0" w:line="240" w:lineRule="auto"/>
      <w:jc w:val="center"/>
      <w:rPr>
        <w:rFonts w:ascii="Arial" w:eastAsia="Times New Roman" w:hAnsi="Arial" w:cs="Times New Roman"/>
        <w:sz w:val="20"/>
        <w:szCs w:val="20"/>
        <w:lang w:eastAsia="de-DE"/>
      </w:rPr>
    </w:pPr>
    <w:r w:rsidRPr="00223272">
      <w:rPr>
        <w:rFonts w:ascii="Bookman Old Style" w:eastAsia="Times New Roman" w:hAnsi="Bookman Old Style" w:cs="Times New Roman"/>
        <w:sz w:val="48"/>
        <w:szCs w:val="20"/>
        <w:lang w:eastAsia="de-DE"/>
      </w:rPr>
      <w:t>Grundschule Karl-Kreuter-Schule</w:t>
    </w:r>
  </w:p>
  <w:p w14:paraId="35EAD296" w14:textId="77777777" w:rsidR="000D4485" w:rsidRPr="00223272" w:rsidRDefault="000D4485" w:rsidP="000D4485">
    <w:pPr>
      <w:spacing w:after="0" w:line="240" w:lineRule="auto"/>
      <w:jc w:val="center"/>
      <w:rPr>
        <w:sz w:val="20"/>
      </w:rPr>
    </w:pPr>
    <w:r w:rsidRPr="00223272">
      <w:rPr>
        <w:sz w:val="20"/>
      </w:rPr>
      <w:t xml:space="preserve">Am </w:t>
    </w:r>
    <w:proofErr w:type="spellStart"/>
    <w:r w:rsidRPr="00223272">
      <w:rPr>
        <w:sz w:val="20"/>
      </w:rPr>
      <w:t>Brückelgraben</w:t>
    </w:r>
    <w:proofErr w:type="spellEnd"/>
    <w:r w:rsidRPr="00223272">
      <w:rPr>
        <w:sz w:val="20"/>
      </w:rPr>
      <w:t xml:space="preserve"> 91</w:t>
    </w:r>
    <w:r w:rsidRPr="00223272">
      <w:rPr>
        <w:sz w:val="20"/>
      </w:rPr>
      <w:tab/>
    </w:r>
    <w:r w:rsidRPr="00223272">
      <w:rPr>
        <w:sz w:val="20"/>
      </w:rPr>
      <w:tab/>
      <w:t>67071 Ludwigshafen a. Rh.</w:t>
    </w:r>
  </w:p>
  <w:p w14:paraId="0C9D87DB" w14:textId="77777777" w:rsidR="000D4485" w:rsidRPr="00223272" w:rsidRDefault="000D4485" w:rsidP="000D4485">
    <w:pPr>
      <w:spacing w:after="0" w:line="240" w:lineRule="auto"/>
      <w:jc w:val="center"/>
      <w:rPr>
        <w:sz w:val="20"/>
      </w:rPr>
    </w:pPr>
    <w:r w:rsidRPr="00223272">
      <w:rPr>
        <w:sz w:val="20"/>
      </w:rPr>
      <w:t>Tel.: 0621 / 504 – 422510</w:t>
    </w:r>
    <w:r w:rsidRPr="00223272">
      <w:rPr>
        <w:sz w:val="20"/>
      </w:rPr>
      <w:tab/>
      <w:t>Fax: 0621 / 504 – 422598</w:t>
    </w:r>
    <w:r w:rsidRPr="00223272">
      <w:rPr>
        <w:sz w:val="20"/>
      </w:rPr>
      <w:tab/>
      <w:t xml:space="preserve">E-Mail: </w:t>
    </w:r>
    <w:hyperlink r:id="rId1" w:history="1">
      <w:r w:rsidRPr="00223272">
        <w:rPr>
          <w:color w:val="0563C1" w:themeColor="hyperlink"/>
          <w:sz w:val="20"/>
          <w:u w:val="single"/>
        </w:rPr>
        <w:t>info@kks-lu.de</w:t>
      </w:r>
    </w:hyperlink>
    <w:r w:rsidRPr="00223272">
      <w:rPr>
        <w:sz w:val="20"/>
      </w:rPr>
      <w:t xml:space="preserve"> </w:t>
    </w:r>
    <w:r w:rsidRPr="00223272">
      <w:rPr>
        <w:sz w:val="20"/>
      </w:rPr>
      <w:tab/>
    </w:r>
  </w:p>
  <w:p w14:paraId="12719B5A" w14:textId="77777777" w:rsidR="000D4485" w:rsidRPr="000D4485" w:rsidRDefault="000D4485" w:rsidP="000D4485">
    <w:pPr>
      <w:spacing w:after="0" w:line="240" w:lineRule="auto"/>
      <w:jc w:val="center"/>
      <w:rPr>
        <w:sz w:val="20"/>
      </w:rPr>
    </w:pPr>
    <w:r w:rsidRPr="00223272">
      <w:rPr>
        <w:sz w:val="20"/>
      </w:rPr>
      <w:t xml:space="preserve">Homepage: </w:t>
    </w:r>
    <w:r w:rsidRPr="00223272">
      <w:rPr>
        <w:color w:val="0000FF"/>
        <w:sz w:val="20"/>
        <w:u w:val="single"/>
      </w:rPr>
      <w:t>http://kks-lu.de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3B16"/>
    <w:multiLevelType w:val="hybridMultilevel"/>
    <w:tmpl w:val="943C3054"/>
    <w:lvl w:ilvl="0" w:tplc="0407000B">
      <w:start w:val="1"/>
      <w:numFmt w:val="bullet"/>
      <w:lvlText w:val=""/>
      <w:lvlJc w:val="left"/>
      <w:pPr>
        <w:ind w:left="37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" w15:restartNumberingAfterBreak="0">
    <w:nsid w:val="29CB7F3E"/>
    <w:multiLevelType w:val="hybridMultilevel"/>
    <w:tmpl w:val="74E613F4"/>
    <w:lvl w:ilvl="0" w:tplc="0407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4AB36A9F"/>
    <w:multiLevelType w:val="hybridMultilevel"/>
    <w:tmpl w:val="66368ABE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85"/>
    <w:rsid w:val="000D4485"/>
    <w:rsid w:val="00C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8DC4"/>
  <w15:chartTrackingRefBased/>
  <w15:docId w15:val="{77E32204-8662-47CB-92B4-FF444495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44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485"/>
  </w:style>
  <w:style w:type="paragraph" w:styleId="Fuzeile">
    <w:name w:val="footer"/>
    <w:basedOn w:val="Standard"/>
    <w:link w:val="FuzeileZchn"/>
    <w:uiPriority w:val="99"/>
    <w:unhideWhenUsed/>
    <w:rsid w:val="000D4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ks-lu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786B078D373E4AA15356AB7E81001C" ma:contentTypeVersion="11" ma:contentTypeDescription="Ein neues Dokument erstellen." ma:contentTypeScope="" ma:versionID="a258434cefff9d3907df4d775ac07a65">
  <xsd:schema xmlns:xsd="http://www.w3.org/2001/XMLSchema" xmlns:xs="http://www.w3.org/2001/XMLSchema" xmlns:p="http://schemas.microsoft.com/office/2006/metadata/properties" xmlns:ns3="c90ffc0c-c2f6-465d-8c98-b4fd77643fa1" xmlns:ns4="bb00c2f0-503b-4e8b-8d29-8ee114d3eb31" targetNamespace="http://schemas.microsoft.com/office/2006/metadata/properties" ma:root="true" ma:fieldsID="f4bb8396016a8015e749119ef1e8c7b1" ns3:_="" ns4:_="">
    <xsd:import namespace="c90ffc0c-c2f6-465d-8c98-b4fd77643fa1"/>
    <xsd:import namespace="bb00c2f0-503b-4e8b-8d29-8ee114d3eb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ffc0c-c2f6-465d-8c98-b4fd7764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0c2f0-503b-4e8b-8d29-8ee114d3e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E9A665-549A-4ABC-AA84-27F83713A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ffc0c-c2f6-465d-8c98-b4fd77643fa1"/>
    <ds:schemaRef ds:uri="bb00c2f0-503b-4e8b-8d29-8ee114d3e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7BAB07-239E-41DD-A29E-5E3766B03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7C5A6-5ADC-487F-9FD9-493B1E2FC804}">
  <ds:schemaRefs>
    <ds:schemaRef ds:uri="bb00c2f0-503b-4e8b-8d29-8ee114d3eb31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c90ffc0c-c2f6-465d-8c98-b4fd77643fa1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AC1A6DFF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Ludwigshafen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Knoch</dc:creator>
  <cp:keywords/>
  <dc:description/>
  <cp:lastModifiedBy>Katharina Knoch</cp:lastModifiedBy>
  <cp:revision>1</cp:revision>
  <dcterms:created xsi:type="dcterms:W3CDTF">2020-06-24T10:43:00Z</dcterms:created>
  <dcterms:modified xsi:type="dcterms:W3CDTF">2020-06-24T10:45:00Z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0x010100B2786B078D373E4AA15356AB7E81001C</vt:lpwstr>
  </property>
</Properties>
</file>