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6" w:rsidRDefault="00C26AA6" w:rsidP="00C26AA6">
      <w:pPr>
        <w:jc w:val="center"/>
        <w:rPr>
          <w:b/>
          <w:sz w:val="40"/>
          <w:szCs w:val="40"/>
          <w:lang w:eastAsia="de-DE"/>
        </w:rPr>
      </w:pPr>
      <w:bookmarkStart w:id="0" w:name="_GoBack"/>
      <w:bookmarkEnd w:id="0"/>
      <w:r w:rsidRPr="00C26AA6">
        <w:rPr>
          <w:b/>
          <w:sz w:val="40"/>
          <w:szCs w:val="40"/>
          <w:lang w:eastAsia="de-DE"/>
        </w:rPr>
        <w:t>Grundschule Karl-Kreuter-Schule</w:t>
      </w:r>
    </w:p>
    <w:p w:rsidR="00C26AA6" w:rsidRPr="00B92062" w:rsidRDefault="00C26AA6" w:rsidP="00C26AA6">
      <w:pPr>
        <w:jc w:val="center"/>
        <w:rPr>
          <w:b/>
          <w:sz w:val="18"/>
          <w:szCs w:val="18"/>
          <w:lang w:eastAsia="de-DE"/>
        </w:rPr>
      </w:pPr>
    </w:p>
    <w:p w:rsidR="00484030" w:rsidRPr="00484030" w:rsidRDefault="00484030" w:rsidP="00484030">
      <w:pPr>
        <w:rPr>
          <w:sz w:val="28"/>
          <w:szCs w:val="28"/>
          <w:lang w:eastAsia="de-DE"/>
        </w:rPr>
      </w:pPr>
      <w:r w:rsidRPr="00484030">
        <w:rPr>
          <w:sz w:val="28"/>
          <w:szCs w:val="28"/>
          <w:lang w:eastAsia="de-DE"/>
        </w:rPr>
        <w:t xml:space="preserve">Bücherliste für </w:t>
      </w:r>
      <w:r w:rsidR="00281B06">
        <w:rPr>
          <w:sz w:val="28"/>
          <w:szCs w:val="28"/>
          <w:lang w:eastAsia="de-DE"/>
        </w:rPr>
        <w:t>die 2. Klassen im Schuljahr 2020/21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5242"/>
        <w:gridCol w:w="1702"/>
        <w:gridCol w:w="983"/>
      </w:tblGrid>
      <w:tr w:rsidR="00484030" w:rsidRPr="00C8320B" w:rsidTr="00484030">
        <w:trPr>
          <w:tblHeader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A151AE" w:rsidP="00BB7CF0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8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Fach</w:t>
              </w:r>
            </w:hyperlink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A151AE" w:rsidP="00BB7CF0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9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Titel</w:t>
              </w:r>
            </w:hyperlink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A151AE" w:rsidP="00BB7CF0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0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ISBN</w:t>
              </w:r>
            </w:hyperlink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030" w:rsidRPr="002F7D3B" w:rsidRDefault="00A151AE" w:rsidP="00BB7CF0">
            <w:pPr>
              <w:spacing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1" w:history="1">
              <w:r w:rsidR="00484030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Preis</w:t>
              </w:r>
            </w:hyperlink>
          </w:p>
        </w:tc>
      </w:tr>
      <w:tr w:rsidR="00BB7CF0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7CF0" w:rsidRPr="002F7D3B" w:rsidRDefault="00BB7CF0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7CF0" w:rsidRPr="00BB7CF0" w:rsidRDefault="00BB7CF0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Denken und Rechnen 2 (Ausg. 2017) - SB (Verlag: Westermann)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978-3-14-126322-0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19,50 €</w:t>
            </w:r>
          </w:p>
        </w:tc>
      </w:tr>
      <w:tr w:rsidR="00BB7CF0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7CF0" w:rsidRPr="002F7D3B" w:rsidRDefault="00BB7CF0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7CF0" w:rsidRPr="00BB7CF0" w:rsidRDefault="00BB7CF0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Denken und Rechnen 2 (Ausg. 2017) - AH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978-3-14-126422-7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8,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0 €</w:t>
            </w:r>
          </w:p>
        </w:tc>
      </w:tr>
      <w:tr w:rsidR="00BB7CF0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Default="00BB7CF0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Denken und Rechnen 2 - Trainingsheft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978-3-14-126722-8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6,25 €</w:t>
            </w:r>
          </w:p>
        </w:tc>
      </w:tr>
      <w:tr w:rsidR="00BB7CF0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2F7D3B" w:rsidRDefault="00BB7CF0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Von A bis Zett (Neubearbeitung) - Wörterbuch mit Bild-Wort-Lexikon Englisch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978-3-06-083101-2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75 €</w:t>
            </w:r>
          </w:p>
        </w:tc>
      </w:tr>
      <w:tr w:rsidR="00BB7CF0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CF0" w:rsidRDefault="00BB7CF0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Lies mal 3 - Das Heft mit der Robbe - Vom Wort zum Text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978-3-939965-75-6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30 €</w:t>
            </w:r>
          </w:p>
        </w:tc>
      </w:tr>
      <w:tr w:rsidR="00BB7CF0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CF0" w:rsidRDefault="00BB7CF0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Lies mal 4 - Das Heft mit dem Kraken - Vom Wort zum Text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978-3-939965-76-3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3,30 €</w:t>
            </w:r>
          </w:p>
        </w:tc>
      </w:tr>
      <w:tr w:rsidR="00BB7CF0" w:rsidRPr="002F7D3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CF0" w:rsidRDefault="00BB7CF0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Jo-Jo Sprachbuch 2 (Neubearbeitung) - Arbeitsheft VAS mit interaktiven Übungen und CD-ROM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978-3-06-083618-5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25 €</w:t>
            </w:r>
          </w:p>
        </w:tc>
      </w:tr>
      <w:tr w:rsidR="00BB7CF0" w:rsidRPr="002F7D3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CF0" w:rsidRDefault="00BB7CF0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Jo-Jo Sprachbuch 2 (Neubearbeitung)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978-3-06-083616-1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2F7D3B" w:rsidRDefault="00BB7CF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17,75 €</w:t>
            </w:r>
          </w:p>
        </w:tc>
      </w:tr>
      <w:tr w:rsidR="00BB7CF0" w:rsidRPr="002F7D3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CF0" w:rsidRPr="00724129" w:rsidRDefault="00BB7CF0" w:rsidP="00BB7CF0">
            <w:pPr>
              <w:rPr>
                <w:color w:val="000000" w:themeColor="text1"/>
              </w:rPr>
            </w:pPr>
            <w:r w:rsidRPr="007241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724129" w:rsidRDefault="00BB7CF0" w:rsidP="00BB7C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4129">
              <w:rPr>
                <w:rFonts w:ascii="Arial" w:hAnsi="Arial" w:cs="Arial"/>
                <w:color w:val="000000" w:themeColor="text1"/>
                <w:sz w:val="18"/>
                <w:szCs w:val="18"/>
              </w:rPr>
              <w:t>Rechtschreiben-Das Selbstlernheft (Jandorfverlag)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724129" w:rsidRDefault="00BB7CF0" w:rsidP="00BB7C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4129">
              <w:rPr>
                <w:rFonts w:ascii="Arial" w:hAnsi="Arial" w:cs="Arial"/>
                <w:color w:val="000000" w:themeColor="text1"/>
                <w:sz w:val="18"/>
                <w:szCs w:val="18"/>
              </w:rPr>
              <w:t>978-3-939965-57-2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724129" w:rsidRDefault="008A207F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7241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6,9</w:t>
            </w:r>
            <w:r w:rsidR="00BB7CF0" w:rsidRPr="007241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0 €</w:t>
            </w:r>
          </w:p>
        </w:tc>
      </w:tr>
      <w:tr w:rsidR="00BB7CF0" w:rsidRPr="002F7D3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CF0" w:rsidRDefault="00BB7CF0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7CF0">
              <w:rPr>
                <w:rFonts w:ascii="Arial" w:hAnsi="Arial" w:cs="Arial"/>
                <w:sz w:val="18"/>
                <w:szCs w:val="18"/>
                <w:lang w:val="en-US"/>
              </w:rPr>
              <w:t>Jo-Jo Lesebuch 2 (Neubearbeitung)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BB7CF0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978-3-06-080668-3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2F7D3B" w:rsidRDefault="008A207F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19,5</w:t>
            </w:r>
            <w:r w:rsidR="00BB7CF0"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  <w:r w:rsidR="00BB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AD29A4" w:rsidRPr="00C8320B" w:rsidTr="009A08A4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29A4" w:rsidRPr="001B5AD3" w:rsidRDefault="00AD29A4" w:rsidP="00AD29A4">
            <w:pPr>
              <w:rPr>
                <w:color w:val="000000" w:themeColor="text1"/>
              </w:rPr>
            </w:pPr>
            <w:r w:rsidRPr="001B5AD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29A4" w:rsidRPr="001B5AD3" w:rsidRDefault="00AD29A4" w:rsidP="00AD29A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B5AD3">
              <w:rPr>
                <w:rFonts w:ascii="Arial" w:hAnsi="Arial" w:cs="Arial"/>
                <w:color w:val="000000" w:themeColor="text1"/>
                <w:sz w:val="18"/>
                <w:szCs w:val="18"/>
              </w:rPr>
              <w:t>Ich kann die Schreibschrift in VA - Vereinfachte Ausgangsschrift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29A4" w:rsidRPr="001B5AD3" w:rsidRDefault="00AD29A4" w:rsidP="00AD29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5AD3">
              <w:rPr>
                <w:rFonts w:ascii="Arial" w:hAnsi="Arial" w:cs="Arial"/>
                <w:color w:val="000000" w:themeColor="text1"/>
                <w:sz w:val="18"/>
                <w:szCs w:val="18"/>
              </w:rPr>
              <w:t>978-3-939293-25-5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29A4" w:rsidRPr="001B5AD3" w:rsidRDefault="00AD29A4" w:rsidP="00AD29A4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1B5AD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7.80 €</w:t>
            </w:r>
          </w:p>
        </w:tc>
      </w:tr>
      <w:tr w:rsidR="00AD29A4" w:rsidRPr="00C8320B" w:rsidTr="009A08A4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29A4" w:rsidRPr="001B5AD3" w:rsidRDefault="00AD29A4" w:rsidP="00AD29A4">
            <w:pPr>
              <w:rPr>
                <w:color w:val="000000" w:themeColor="text1"/>
              </w:rPr>
            </w:pPr>
            <w:r w:rsidRPr="001B5AD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29A4" w:rsidRPr="001B5AD3" w:rsidRDefault="00AD29A4" w:rsidP="00AD29A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B5AD3">
              <w:rPr>
                <w:rFonts w:ascii="Arial" w:hAnsi="Arial" w:cs="Arial"/>
                <w:color w:val="000000" w:themeColor="text1"/>
                <w:sz w:val="18"/>
                <w:szCs w:val="18"/>
              </w:rPr>
              <w:t>Ich kann richtig schön schreiben Ausgabe VA - Vereinfachte Ausgangsschrift - Weiterführende Übungen zur Entwicklung einer schönen und sauberen Handschrift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29A4" w:rsidRPr="001B5AD3" w:rsidRDefault="00AD29A4" w:rsidP="00AD29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5AD3">
              <w:rPr>
                <w:rFonts w:ascii="Arial" w:hAnsi="Arial" w:cs="Arial"/>
                <w:color w:val="000000" w:themeColor="text1"/>
                <w:sz w:val="18"/>
                <w:szCs w:val="18"/>
              </w:rPr>
              <w:t>978-3-946904-26-7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29A4" w:rsidRPr="001B5AD3" w:rsidRDefault="00AD29A4" w:rsidP="00AD29A4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1B5AD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4,50 €</w:t>
            </w:r>
          </w:p>
        </w:tc>
      </w:tr>
      <w:tr w:rsidR="00BB7CF0" w:rsidRPr="00C8320B" w:rsidTr="00BB7CF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AF6B7A" w:rsidRDefault="00BB7CF0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AF6B7A" w:rsidRDefault="00BB7CF0" w:rsidP="00BB7C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>Sally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(Neubearbeitung)</w:t>
            </w:r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 xml:space="preserve"> - Activity Book mit CD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AF6B7A" w:rsidRDefault="00BB7CF0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978-3-637-01964-5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CF0" w:rsidRPr="002F7D3B" w:rsidRDefault="008A207F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8,99</w:t>
            </w:r>
            <w:r w:rsidR="00BB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8A207F" w:rsidRPr="00C8320B" w:rsidTr="008A207F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207F" w:rsidRPr="002F7D3B" w:rsidRDefault="008A207F" w:rsidP="008A207F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Nur für Kinder, die den Ethikunterricht besuchen:</w:t>
            </w:r>
          </w:p>
        </w:tc>
      </w:tr>
      <w:tr w:rsidR="001351EB" w:rsidRPr="00C8320B" w:rsidTr="00484030"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2F7D3B" w:rsidRDefault="001351EB" w:rsidP="001351EB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Ethik</w:t>
            </w:r>
          </w:p>
        </w:tc>
        <w:tc>
          <w:tcPr>
            <w:tcW w:w="2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BB7CF0" w:rsidRDefault="001351EB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 xml:space="preserve">Wege finden </w:t>
            </w:r>
            <w:r w:rsidR="00BB7CF0">
              <w:rPr>
                <w:rFonts w:ascii="Arial" w:hAnsi="Arial" w:cs="Arial"/>
                <w:sz w:val="18"/>
                <w:szCs w:val="18"/>
              </w:rPr>
              <w:t>2</w:t>
            </w:r>
            <w:r w:rsidRPr="00BB7CF0">
              <w:rPr>
                <w:rFonts w:ascii="Arial" w:hAnsi="Arial" w:cs="Arial"/>
                <w:sz w:val="18"/>
                <w:szCs w:val="18"/>
              </w:rPr>
              <w:t xml:space="preserve"> -  AH (Verlag: Klett)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BB7CF0" w:rsidRDefault="00BB7CF0" w:rsidP="001351EB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978-3-12-007501-1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51EB" w:rsidRPr="002F7D3B" w:rsidRDefault="008A207F" w:rsidP="001351EB">
            <w:pPr>
              <w:spacing w:line="21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Style w:val="flexible"/>
                <w:rFonts w:ascii="Arial" w:hAnsi="Arial" w:cs="Arial"/>
                <w:sz w:val="18"/>
                <w:szCs w:val="18"/>
              </w:rPr>
              <w:t>8,</w:t>
            </w:r>
            <w:r w:rsidR="001351EB" w:rsidRPr="002F7D3B">
              <w:rPr>
                <w:rStyle w:val="flexible"/>
                <w:rFonts w:ascii="Arial" w:hAnsi="Arial" w:cs="Arial"/>
                <w:sz w:val="18"/>
                <w:szCs w:val="18"/>
              </w:rPr>
              <w:t>5</w:t>
            </w:r>
            <w:r>
              <w:rPr>
                <w:rStyle w:val="flexible"/>
                <w:rFonts w:ascii="Arial" w:hAnsi="Arial" w:cs="Arial"/>
                <w:sz w:val="18"/>
                <w:szCs w:val="18"/>
              </w:rPr>
              <w:t>0</w:t>
            </w:r>
            <w:r w:rsidR="001351EB">
              <w:rPr>
                <w:rStyle w:val="flexible"/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</w:tbl>
    <w:p w:rsidR="003E0081" w:rsidRDefault="003E0081" w:rsidP="003E0081">
      <w:pPr>
        <w:ind w:firstLine="708"/>
        <w:rPr>
          <w:lang w:eastAsia="de-DE"/>
        </w:rPr>
        <w:sectPr w:rsidR="003E0081" w:rsidSect="00253121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3E0081" w:rsidRPr="00D33666" w:rsidRDefault="003E0081" w:rsidP="003E0081">
      <w:pPr>
        <w:pStyle w:val="berschrift2"/>
        <w:rPr>
          <w:b w:val="0"/>
          <w:sz w:val="22"/>
          <w:szCs w:val="22"/>
          <w:u w:val="single"/>
        </w:rPr>
      </w:pPr>
      <w:r w:rsidRPr="00D33666">
        <w:rPr>
          <w:b w:val="0"/>
          <w:sz w:val="22"/>
          <w:szCs w:val="22"/>
          <w:u w:val="single"/>
        </w:rPr>
        <w:t>Sonstige</w:t>
      </w:r>
      <w:r w:rsidRPr="00D33666">
        <w:rPr>
          <w:sz w:val="22"/>
          <w:szCs w:val="22"/>
          <w:u w:val="single"/>
        </w:rPr>
        <w:t xml:space="preserve"> </w:t>
      </w:r>
      <w:r w:rsidR="009250F6">
        <w:rPr>
          <w:b w:val="0"/>
          <w:sz w:val="22"/>
          <w:szCs w:val="22"/>
          <w:u w:val="single"/>
        </w:rPr>
        <w:t>Unterrichtsmaterialien:</w:t>
      </w: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8A207F" w:rsidRPr="004E01DB" w:rsidRDefault="008A207F" w:rsidP="008A207F">
      <w:pPr>
        <w:rPr>
          <w:rFonts w:ascii="Arial" w:hAnsi="Arial" w:cs="Arial"/>
          <w:b/>
          <w:sz w:val="18"/>
          <w:szCs w:val="18"/>
        </w:rPr>
      </w:pPr>
      <w:r w:rsidRPr="004E01DB">
        <w:rPr>
          <w:rFonts w:ascii="Arial" w:hAnsi="Arial" w:cs="Arial"/>
          <w:b/>
          <w:sz w:val="18"/>
          <w:szCs w:val="18"/>
        </w:rPr>
        <w:t>Vorhandene Materialen aus der 1. Klasse können weiter verwendet werden</w:t>
      </w:r>
    </w:p>
    <w:p w:rsidR="008A207F" w:rsidRPr="004E01DB" w:rsidRDefault="008A207F" w:rsidP="008A207F">
      <w:pPr>
        <w:rPr>
          <w:sz w:val="12"/>
          <w:lang w:eastAsia="de-DE"/>
        </w:rPr>
      </w:pP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6 gute Holzfarbstifte</w:t>
      </w:r>
      <w:r>
        <w:rPr>
          <w:rFonts w:ascii="Arial" w:hAnsi="Arial" w:cs="Arial"/>
          <w:sz w:val="18"/>
          <w:szCs w:val="18"/>
        </w:rPr>
        <w:t xml:space="preserve"> und gute Filzstifte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2 Bleistifte Nr. 2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Spitzer und 1 Radiergummi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Schulfüller (ab Januar) wird am Elternabend besprochen!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Textmarker (gelb)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Lineal (15 – 20 cm)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Kinderschere für Rechts- oder Linkshänder</w:t>
      </w:r>
    </w:p>
    <w:p w:rsidR="008A207F" w:rsidRPr="0039120B" w:rsidRDefault="00861123" w:rsidP="008A20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8A207F" w:rsidRPr="0039120B">
        <w:rPr>
          <w:rFonts w:ascii="Arial" w:hAnsi="Arial" w:cs="Arial"/>
          <w:sz w:val="18"/>
          <w:szCs w:val="18"/>
        </w:rPr>
        <w:t xml:space="preserve"> Klebestift</w:t>
      </w:r>
      <w:r w:rsidRPr="001B5AD3">
        <w:rPr>
          <w:rFonts w:ascii="Arial" w:hAnsi="Arial" w:cs="Arial"/>
          <w:color w:val="000000" w:themeColor="text1"/>
          <w:sz w:val="18"/>
          <w:szCs w:val="18"/>
        </w:rPr>
        <w:t>, 1 Flüssigkleber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feste Klarsichthülle oder Aktenhülle, seitlich zum Öffnen (Postmappe)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8 Schnellhefter</w:t>
      </w:r>
      <w:r>
        <w:rPr>
          <w:rFonts w:ascii="Arial" w:hAnsi="Arial" w:cs="Arial"/>
          <w:sz w:val="18"/>
          <w:szCs w:val="18"/>
        </w:rPr>
        <w:t xml:space="preserve">: </w:t>
      </w:r>
      <w:r w:rsidRPr="0039120B">
        <w:rPr>
          <w:rFonts w:ascii="Arial" w:hAnsi="Arial" w:cs="Arial"/>
          <w:sz w:val="18"/>
          <w:szCs w:val="18"/>
        </w:rPr>
        <w:t xml:space="preserve"> rot, gelb, bla</w:t>
      </w:r>
      <w:r>
        <w:rPr>
          <w:rFonts w:ascii="Arial" w:hAnsi="Arial" w:cs="Arial"/>
          <w:sz w:val="18"/>
          <w:szCs w:val="18"/>
        </w:rPr>
        <w:t>u, lila, grün, schwarz, orange</w:t>
      </w:r>
      <w:r w:rsidRPr="0039120B">
        <w:rPr>
          <w:rFonts w:ascii="Arial" w:hAnsi="Arial" w:cs="Arial"/>
          <w:sz w:val="18"/>
          <w:szCs w:val="18"/>
        </w:rPr>
        <w:t>, weiß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3 Schreibhefte DIN A 4</w:t>
      </w:r>
      <w:r>
        <w:rPr>
          <w:rFonts w:ascii="Arial" w:hAnsi="Arial" w:cs="Arial"/>
          <w:sz w:val="18"/>
          <w:szCs w:val="18"/>
        </w:rPr>
        <w:t>, Lineatur 2 (2</w:t>
      </w:r>
      <w:r w:rsidRPr="0039120B">
        <w:rPr>
          <w:rFonts w:ascii="Arial" w:hAnsi="Arial" w:cs="Arial"/>
          <w:sz w:val="18"/>
          <w:szCs w:val="18"/>
        </w:rPr>
        <w:t xml:space="preserve"> x mit rotem Umschlag, 1 x mit lila</w:t>
      </w:r>
    </w:p>
    <w:p w:rsidR="008A207F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2 Rechenhefte DIN A 4,</w:t>
      </w:r>
      <w:r>
        <w:rPr>
          <w:rFonts w:ascii="Arial" w:hAnsi="Arial" w:cs="Arial"/>
          <w:sz w:val="18"/>
          <w:szCs w:val="18"/>
        </w:rPr>
        <w:t xml:space="preserve"> mit kleinen Karos, ohne Rand (2</w:t>
      </w:r>
      <w:r w:rsidRPr="0039120B">
        <w:rPr>
          <w:rFonts w:ascii="Arial" w:hAnsi="Arial" w:cs="Arial"/>
          <w:sz w:val="18"/>
          <w:szCs w:val="18"/>
        </w:rPr>
        <w:t xml:space="preserve"> x mit blauem</w:t>
      </w:r>
      <w:r>
        <w:rPr>
          <w:rFonts w:ascii="Arial" w:hAnsi="Arial" w:cs="Arial"/>
          <w:sz w:val="18"/>
          <w:szCs w:val="18"/>
        </w:rPr>
        <w:t xml:space="preserve"> Umschlag)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Malblock DIN A 4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Block mit Lineatur 2. Schuljahr</w:t>
      </w:r>
      <w:r>
        <w:rPr>
          <w:rFonts w:ascii="Arial" w:hAnsi="Arial" w:cs="Arial"/>
          <w:sz w:val="18"/>
          <w:szCs w:val="18"/>
        </w:rPr>
        <w:t xml:space="preserve"> (</w:t>
      </w:r>
      <w:r w:rsidRPr="0039120B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), DIN A4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</w:p>
    <w:p w:rsidR="008A207F" w:rsidRPr="001B5AD3" w:rsidRDefault="008A207F" w:rsidP="008A207F">
      <w:pPr>
        <w:rPr>
          <w:rFonts w:ascii="Arial" w:hAnsi="Arial" w:cs="Arial"/>
          <w:color w:val="000000" w:themeColor="text1"/>
          <w:sz w:val="18"/>
          <w:szCs w:val="18"/>
        </w:rPr>
      </w:pPr>
      <w:r w:rsidRPr="001B5AD3">
        <w:rPr>
          <w:rFonts w:ascii="Arial" w:hAnsi="Arial" w:cs="Arial"/>
          <w:color w:val="000000" w:themeColor="text1"/>
          <w:sz w:val="18"/>
          <w:szCs w:val="18"/>
        </w:rPr>
        <w:t xml:space="preserve">1 </w:t>
      </w:r>
      <w:r w:rsidR="00861123" w:rsidRPr="001B5AD3">
        <w:rPr>
          <w:rFonts w:ascii="Arial" w:hAnsi="Arial" w:cs="Arial"/>
          <w:color w:val="000000" w:themeColor="text1"/>
          <w:sz w:val="18"/>
          <w:szCs w:val="18"/>
        </w:rPr>
        <w:t xml:space="preserve">hochwertiger </w:t>
      </w:r>
      <w:r w:rsidRPr="001B5AD3">
        <w:rPr>
          <w:rFonts w:ascii="Arial" w:hAnsi="Arial" w:cs="Arial"/>
          <w:color w:val="000000" w:themeColor="text1"/>
          <w:sz w:val="18"/>
          <w:szCs w:val="18"/>
        </w:rPr>
        <w:t>Deckfarbenkasten mit 12 Farben</w:t>
      </w:r>
    </w:p>
    <w:p w:rsidR="008A207F" w:rsidRPr="001B5AD3" w:rsidRDefault="008A207F" w:rsidP="008A207F">
      <w:pPr>
        <w:rPr>
          <w:rFonts w:ascii="Arial" w:hAnsi="Arial" w:cs="Arial"/>
          <w:color w:val="000000" w:themeColor="text1"/>
          <w:sz w:val="18"/>
          <w:szCs w:val="18"/>
        </w:rPr>
      </w:pPr>
      <w:r w:rsidRPr="001B5AD3">
        <w:rPr>
          <w:rFonts w:ascii="Arial" w:hAnsi="Arial" w:cs="Arial"/>
          <w:color w:val="000000" w:themeColor="text1"/>
          <w:sz w:val="18"/>
          <w:szCs w:val="18"/>
        </w:rPr>
        <w:t>3 Borstenpinsel Nr. 4, 8, 12</w:t>
      </w:r>
    </w:p>
    <w:p w:rsidR="00724129" w:rsidRPr="00724129" w:rsidRDefault="00724129" w:rsidP="008A207F">
      <w:pPr>
        <w:rPr>
          <w:rFonts w:ascii="Arial" w:hAnsi="Arial" w:cs="Arial"/>
          <w:color w:val="FF0000"/>
          <w:sz w:val="18"/>
          <w:szCs w:val="18"/>
        </w:rPr>
      </w:pPr>
      <w:r w:rsidRPr="001B5AD3">
        <w:rPr>
          <w:rFonts w:ascii="Arial" w:hAnsi="Arial" w:cs="Arial"/>
          <w:color w:val="000000" w:themeColor="text1"/>
          <w:sz w:val="18"/>
          <w:szCs w:val="18"/>
        </w:rPr>
        <w:t xml:space="preserve">3 </w:t>
      </w:r>
      <w:r w:rsidR="00CD2936" w:rsidRPr="001B5AD3">
        <w:rPr>
          <w:rFonts w:ascii="Arial" w:hAnsi="Arial" w:cs="Arial"/>
          <w:color w:val="000000" w:themeColor="text1"/>
          <w:sz w:val="18"/>
          <w:szCs w:val="18"/>
        </w:rPr>
        <w:t xml:space="preserve">verschiedengroße </w:t>
      </w:r>
      <w:r w:rsidRPr="001B5AD3">
        <w:rPr>
          <w:rFonts w:ascii="Arial" w:hAnsi="Arial" w:cs="Arial"/>
          <w:color w:val="000000" w:themeColor="text1"/>
          <w:sz w:val="18"/>
          <w:szCs w:val="18"/>
        </w:rPr>
        <w:t>Haarpinsel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Lappen, Wasserbecher, Malkittel </w:t>
      </w:r>
    </w:p>
    <w:p w:rsidR="008A207F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Zeichenblock DIN A 3</w:t>
      </w:r>
      <w:r w:rsidR="00B92062">
        <w:rPr>
          <w:rFonts w:ascii="Arial" w:hAnsi="Arial" w:cs="Arial"/>
          <w:sz w:val="18"/>
          <w:szCs w:val="18"/>
        </w:rPr>
        <w:t xml:space="preserve"> und </w:t>
      </w:r>
      <w:r w:rsidRPr="0039120B">
        <w:rPr>
          <w:rFonts w:ascii="Arial" w:hAnsi="Arial" w:cs="Arial"/>
          <w:sz w:val="18"/>
          <w:szCs w:val="18"/>
        </w:rPr>
        <w:t>Sammelmappe DIN A 3</w:t>
      </w:r>
    </w:p>
    <w:p w:rsidR="008A207F" w:rsidRDefault="008A207F" w:rsidP="008A207F">
      <w:pPr>
        <w:rPr>
          <w:rFonts w:ascii="Arial" w:hAnsi="Arial" w:cs="Arial"/>
          <w:sz w:val="18"/>
          <w:szCs w:val="18"/>
        </w:rPr>
      </w:pPr>
    </w:p>
    <w:p w:rsidR="008A207F" w:rsidRPr="00952550" w:rsidRDefault="008A207F" w:rsidP="008A207F">
      <w:pPr>
        <w:rPr>
          <w:rFonts w:ascii="Arial" w:hAnsi="Arial" w:cs="Arial"/>
          <w:i/>
          <w:sz w:val="18"/>
          <w:szCs w:val="18"/>
        </w:rPr>
      </w:pPr>
      <w:r w:rsidRPr="00952550">
        <w:rPr>
          <w:rFonts w:ascii="Arial" w:hAnsi="Arial" w:cs="Arial"/>
          <w:i/>
          <w:sz w:val="18"/>
          <w:szCs w:val="18"/>
        </w:rPr>
        <w:t xml:space="preserve">+ </w:t>
      </w:r>
      <w:r>
        <w:rPr>
          <w:rFonts w:ascii="Arial" w:hAnsi="Arial" w:cs="Arial"/>
          <w:i/>
          <w:sz w:val="18"/>
          <w:szCs w:val="18"/>
        </w:rPr>
        <w:t xml:space="preserve">nur </w:t>
      </w:r>
      <w:r w:rsidRPr="00952550">
        <w:rPr>
          <w:rFonts w:ascii="Arial" w:hAnsi="Arial" w:cs="Arial"/>
          <w:i/>
          <w:sz w:val="18"/>
          <w:szCs w:val="18"/>
        </w:rPr>
        <w:t xml:space="preserve">für Schüler der katholischen </w:t>
      </w:r>
      <w:r>
        <w:rPr>
          <w:rFonts w:ascii="Arial" w:hAnsi="Arial" w:cs="Arial"/>
          <w:i/>
          <w:sz w:val="18"/>
          <w:szCs w:val="18"/>
        </w:rPr>
        <w:t xml:space="preserve">und evangelischen </w:t>
      </w:r>
      <w:r w:rsidRPr="00952550">
        <w:rPr>
          <w:rFonts w:ascii="Arial" w:hAnsi="Arial" w:cs="Arial"/>
          <w:i/>
          <w:sz w:val="18"/>
          <w:szCs w:val="18"/>
        </w:rPr>
        <w:t>Religion:</w:t>
      </w:r>
    </w:p>
    <w:p w:rsidR="008A207F" w:rsidRPr="00952550" w:rsidRDefault="008A207F" w:rsidP="008A207F">
      <w:pPr>
        <w:rPr>
          <w:rFonts w:ascii="Arial" w:hAnsi="Arial" w:cs="Arial"/>
          <w:i/>
          <w:sz w:val="18"/>
          <w:szCs w:val="18"/>
        </w:rPr>
      </w:pPr>
      <w:r w:rsidRPr="00952550">
        <w:rPr>
          <w:rFonts w:ascii="Arial" w:hAnsi="Arial" w:cs="Arial"/>
          <w:i/>
          <w:sz w:val="18"/>
          <w:szCs w:val="18"/>
        </w:rPr>
        <w:t xml:space="preserve">1 </w:t>
      </w:r>
      <w:r>
        <w:rPr>
          <w:rFonts w:ascii="Arial" w:hAnsi="Arial" w:cs="Arial"/>
          <w:i/>
          <w:sz w:val="18"/>
          <w:szCs w:val="18"/>
        </w:rPr>
        <w:t xml:space="preserve">Heft </w:t>
      </w:r>
      <w:r w:rsidRPr="00952550">
        <w:rPr>
          <w:rFonts w:ascii="Arial" w:hAnsi="Arial" w:cs="Arial"/>
          <w:i/>
          <w:sz w:val="18"/>
          <w:szCs w:val="18"/>
        </w:rPr>
        <w:t xml:space="preserve">DIN A 4, </w:t>
      </w:r>
      <w:r>
        <w:rPr>
          <w:rFonts w:ascii="Arial" w:hAnsi="Arial" w:cs="Arial"/>
          <w:i/>
          <w:sz w:val="18"/>
          <w:szCs w:val="18"/>
        </w:rPr>
        <w:t xml:space="preserve">blanko, </w:t>
      </w:r>
      <w:r w:rsidRPr="00952550">
        <w:rPr>
          <w:rFonts w:ascii="Arial" w:hAnsi="Arial" w:cs="Arial"/>
          <w:i/>
          <w:sz w:val="18"/>
          <w:szCs w:val="18"/>
        </w:rPr>
        <w:t>mit gelbem Umschlag</w:t>
      </w: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</w:p>
    <w:p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Turnkleidung und Turnschuhe für drinnen (mit hellen Sohlen) und draußen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Pr="00D33666" w:rsidRDefault="003E0081" w:rsidP="003E0081">
      <w:pPr>
        <w:rPr>
          <w:rFonts w:ascii="Arial" w:hAnsi="Arial" w:cs="Arial"/>
          <w:b/>
          <w:bCs/>
          <w:sz w:val="18"/>
          <w:szCs w:val="18"/>
        </w:rPr>
      </w:pPr>
      <w:r w:rsidRPr="00D33666">
        <w:rPr>
          <w:rFonts w:ascii="Arial" w:hAnsi="Arial" w:cs="Arial"/>
          <w:b/>
          <w:bCs/>
          <w:sz w:val="18"/>
          <w:szCs w:val="18"/>
        </w:rPr>
        <w:t>Für das gemeinsame Frühstück:</w:t>
      </w:r>
    </w:p>
    <w:p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Trinkflasche und </w:t>
      </w:r>
      <w:r w:rsidRPr="00ED20A6">
        <w:rPr>
          <w:rFonts w:ascii="Arial" w:hAnsi="Arial" w:cs="Arial"/>
          <w:sz w:val="18"/>
          <w:szCs w:val="18"/>
        </w:rPr>
        <w:t>Brotdose</w:t>
      </w:r>
    </w:p>
    <w:p w:rsidR="008A207F" w:rsidRDefault="008A207F" w:rsidP="003E0081">
      <w:pPr>
        <w:rPr>
          <w:rFonts w:ascii="Arial" w:hAnsi="Arial" w:cs="Arial"/>
          <w:sz w:val="18"/>
          <w:szCs w:val="18"/>
        </w:rPr>
      </w:pPr>
    </w:p>
    <w:p w:rsidR="008A207F" w:rsidRDefault="008A207F" w:rsidP="003E0081">
      <w:pPr>
        <w:rPr>
          <w:rFonts w:ascii="Arial" w:hAnsi="Arial" w:cs="Arial"/>
          <w:sz w:val="18"/>
          <w:szCs w:val="18"/>
        </w:rPr>
      </w:pPr>
    </w:p>
    <w:p w:rsidR="008A207F" w:rsidRDefault="008A207F" w:rsidP="003E0081">
      <w:pPr>
        <w:rPr>
          <w:rFonts w:ascii="Arial" w:hAnsi="Arial" w:cs="Arial"/>
          <w:sz w:val="18"/>
          <w:szCs w:val="18"/>
        </w:rPr>
        <w:sectPr w:rsidR="008A207F" w:rsidSect="00F22E7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B92062">
        <w:rPr>
          <w:rFonts w:ascii="Arial" w:hAnsi="Arial" w:cs="Arial"/>
          <w:b/>
          <w:sz w:val="18"/>
          <w:szCs w:val="18"/>
        </w:rPr>
        <w:t>Das Hausaufgabenheft wird von der Grundschule besorgt, weitere Informationen folgen</w:t>
      </w:r>
      <w:r w:rsidR="00B92062">
        <w:rPr>
          <w:rFonts w:ascii="Arial" w:hAnsi="Arial" w:cs="Arial"/>
          <w:sz w:val="18"/>
          <w:szCs w:val="18"/>
        </w:rPr>
        <w:t>.</w:t>
      </w: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C7179" wp14:editId="4A59F7A3">
                <wp:simplePos x="0" y="0"/>
                <wp:positionH relativeFrom="column">
                  <wp:posOffset>118745</wp:posOffset>
                </wp:positionH>
                <wp:positionV relativeFrom="paragraph">
                  <wp:posOffset>84455</wp:posOffset>
                </wp:positionV>
                <wp:extent cx="6105525" cy="10477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Bitte versehen Sie alle Hefte, Bücher und sonstige Arbeitsmittel mit dem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Namen und der Klasse Ihres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Kindes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auch Turnzeug, Mäntel und Jacken!</w:t>
                            </w:r>
                          </w:p>
                          <w:p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Bücher der Schulbuchausleihe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müssen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mit einem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abnehmbaren Umschlag versehen werden.</w:t>
                            </w:r>
                          </w:p>
                          <w:p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Zu Beginn des Schuljahres wird von jedem Schüler 1</w:t>
                            </w:r>
                            <w:r w:rsidR="00C779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,00 €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Papiergeld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(für das ganze Schuljahr)</w:t>
                            </w:r>
                            <w:r w:rsidR="00C779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und das Hausaufgabenheft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eingesammelt.</w:t>
                            </w:r>
                          </w:p>
                          <w:p w:rsidR="008A207F" w:rsidRDefault="008A207F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A207F" w:rsidRPr="00D33666" w:rsidRDefault="008A207F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A207F" w:rsidRDefault="008A207F" w:rsidP="003E0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71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35pt;margin-top:6.65pt;width:480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" fillcolor="white [3201]" strokeweight=".5pt">
                <v:textbox>
                  <w:txbxContent>
                    <w:p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Bitte versehen Sie alle Hefte, Bücher und sonstige Arbeitsmittel mit dem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Namen und der Klasse Ihres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Kindes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auch Turnzeug, Mäntel und Jacken!</w:t>
                      </w:r>
                    </w:p>
                    <w:p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Bücher der Schulbuchausleihe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müssen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mit einem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abnehmbaren Umschlag versehen werden.</w:t>
                      </w:r>
                    </w:p>
                    <w:p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Zu Beginn des Schuljahres wird von jedem Schüler 1</w:t>
                      </w:r>
                      <w:r w:rsidR="00C7791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,00 €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Papiergeld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(für das ganze Schuljahr)</w:t>
                      </w:r>
                      <w:r w:rsidR="00C7791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und das Hausaufgabenheft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eingesammelt.</w:t>
                      </w:r>
                    </w:p>
                    <w:p w:rsidR="008A207F" w:rsidRDefault="008A207F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A207F" w:rsidRPr="00D33666" w:rsidRDefault="008A207F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A207F" w:rsidRDefault="008A207F" w:rsidP="003E0081"/>
                  </w:txbxContent>
                </v:textbox>
              </v:shape>
            </w:pict>
          </mc:Fallback>
        </mc:AlternateContent>
      </w: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</w:p>
    <w:p w:rsidR="00B92062" w:rsidRDefault="00B92062" w:rsidP="00B92062">
      <w:pPr>
        <w:rPr>
          <w:rFonts w:ascii="Arial" w:hAnsi="Arial" w:cs="Arial"/>
          <w:sz w:val="18"/>
          <w:szCs w:val="18"/>
        </w:rPr>
      </w:pPr>
    </w:p>
    <w:p w:rsidR="003E0081" w:rsidRDefault="003E0081" w:rsidP="00B92062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Vielen Dank</w:t>
      </w:r>
      <w:r>
        <w:rPr>
          <w:rFonts w:ascii="Arial" w:hAnsi="Arial" w:cs="Arial"/>
          <w:sz w:val="18"/>
          <w:szCs w:val="18"/>
        </w:rPr>
        <w:t xml:space="preserve"> </w:t>
      </w:r>
      <w:r w:rsidRPr="00D33666">
        <w:rPr>
          <w:rFonts w:ascii="Arial" w:hAnsi="Arial" w:cs="Arial"/>
          <w:sz w:val="18"/>
          <w:szCs w:val="18"/>
        </w:rPr>
        <w:t>für Ihre Mithilfe!</w:t>
      </w:r>
    </w:p>
    <w:p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freundlichen Grüßen</w:t>
      </w:r>
    </w:p>
    <w:p w:rsidR="008B1FEB" w:rsidRPr="00B92062" w:rsidRDefault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Die Lehre</w:t>
      </w:r>
      <w:r>
        <w:rPr>
          <w:rFonts w:ascii="Arial" w:hAnsi="Arial" w:cs="Arial"/>
          <w:sz w:val="18"/>
          <w:szCs w:val="18"/>
        </w:rPr>
        <w:t>r</w:t>
      </w:r>
      <w:r w:rsidRPr="00D33666">
        <w:rPr>
          <w:rFonts w:ascii="Arial" w:hAnsi="Arial" w:cs="Arial"/>
          <w:sz w:val="18"/>
          <w:szCs w:val="18"/>
        </w:rPr>
        <w:t>innen</w:t>
      </w:r>
      <w:r>
        <w:rPr>
          <w:rFonts w:ascii="Arial" w:hAnsi="Arial" w:cs="Arial"/>
          <w:sz w:val="18"/>
          <w:szCs w:val="18"/>
        </w:rPr>
        <w:t xml:space="preserve"> und Lehrer</w:t>
      </w:r>
      <w:r w:rsidR="00B92062">
        <w:rPr>
          <w:rFonts w:ascii="Arial" w:hAnsi="Arial" w:cs="Arial"/>
          <w:sz w:val="18"/>
          <w:szCs w:val="18"/>
        </w:rPr>
        <w:t xml:space="preserve"> der 2</w:t>
      </w:r>
      <w:r w:rsidRPr="00D33666">
        <w:rPr>
          <w:rFonts w:ascii="Arial" w:hAnsi="Arial" w:cs="Arial"/>
          <w:sz w:val="18"/>
          <w:szCs w:val="18"/>
        </w:rPr>
        <w:t>. Klassen</w:t>
      </w:r>
    </w:p>
    <w:sectPr w:rsidR="008B1FEB" w:rsidRPr="00B92062" w:rsidSect="00B92062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9F" w:rsidRDefault="004D069F" w:rsidP="00D61C33">
      <w:pPr>
        <w:spacing w:line="240" w:lineRule="auto"/>
      </w:pPr>
      <w:r>
        <w:separator/>
      </w:r>
    </w:p>
  </w:endnote>
  <w:endnote w:type="continuationSeparator" w:id="0">
    <w:p w:rsidR="004D069F" w:rsidRDefault="004D069F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9F" w:rsidRDefault="004D069F" w:rsidP="00D61C33">
      <w:pPr>
        <w:spacing w:line="240" w:lineRule="auto"/>
      </w:pPr>
      <w:r>
        <w:separator/>
      </w:r>
    </w:p>
  </w:footnote>
  <w:footnote w:type="continuationSeparator" w:id="0">
    <w:p w:rsidR="004D069F" w:rsidRDefault="004D069F" w:rsidP="00D6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331"/>
    <w:multiLevelType w:val="hybridMultilevel"/>
    <w:tmpl w:val="F3268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322A"/>
    <w:multiLevelType w:val="hybridMultilevel"/>
    <w:tmpl w:val="E0EE8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22F0"/>
    <w:multiLevelType w:val="hybridMultilevel"/>
    <w:tmpl w:val="7FAC5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08D4"/>
    <w:multiLevelType w:val="hybridMultilevel"/>
    <w:tmpl w:val="605E5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10C2"/>
    <w:multiLevelType w:val="hybridMultilevel"/>
    <w:tmpl w:val="A8322E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D"/>
    <w:rsid w:val="0000670C"/>
    <w:rsid w:val="0002794F"/>
    <w:rsid w:val="00063A04"/>
    <w:rsid w:val="000C563F"/>
    <w:rsid w:val="000E2622"/>
    <w:rsid w:val="000F63FC"/>
    <w:rsid w:val="00125521"/>
    <w:rsid w:val="001351EB"/>
    <w:rsid w:val="00147581"/>
    <w:rsid w:val="0015158D"/>
    <w:rsid w:val="00171B09"/>
    <w:rsid w:val="00190B93"/>
    <w:rsid w:val="00191646"/>
    <w:rsid w:val="001A79A4"/>
    <w:rsid w:val="001B5AD3"/>
    <w:rsid w:val="001C3F9D"/>
    <w:rsid w:val="001C5B3F"/>
    <w:rsid w:val="001E293D"/>
    <w:rsid w:val="002123DD"/>
    <w:rsid w:val="00253121"/>
    <w:rsid w:val="00281B06"/>
    <w:rsid w:val="002A1FAC"/>
    <w:rsid w:val="002B23C7"/>
    <w:rsid w:val="002F7D3B"/>
    <w:rsid w:val="0031306D"/>
    <w:rsid w:val="003860C0"/>
    <w:rsid w:val="00395A4D"/>
    <w:rsid w:val="003D6F89"/>
    <w:rsid w:val="003E0081"/>
    <w:rsid w:val="003E04DC"/>
    <w:rsid w:val="003E7AF8"/>
    <w:rsid w:val="003F1A18"/>
    <w:rsid w:val="00401F64"/>
    <w:rsid w:val="00422364"/>
    <w:rsid w:val="004550C6"/>
    <w:rsid w:val="00477E68"/>
    <w:rsid w:val="00484030"/>
    <w:rsid w:val="004D069F"/>
    <w:rsid w:val="00510A10"/>
    <w:rsid w:val="0055525D"/>
    <w:rsid w:val="006527D8"/>
    <w:rsid w:val="006917E8"/>
    <w:rsid w:val="006A35EE"/>
    <w:rsid w:val="006C797E"/>
    <w:rsid w:val="006F67F6"/>
    <w:rsid w:val="00724129"/>
    <w:rsid w:val="00734913"/>
    <w:rsid w:val="007C5061"/>
    <w:rsid w:val="007D46A2"/>
    <w:rsid w:val="00820C0C"/>
    <w:rsid w:val="00861123"/>
    <w:rsid w:val="0087273C"/>
    <w:rsid w:val="008A207F"/>
    <w:rsid w:val="008A2C00"/>
    <w:rsid w:val="008B1FEB"/>
    <w:rsid w:val="008D0D45"/>
    <w:rsid w:val="00912284"/>
    <w:rsid w:val="00922A16"/>
    <w:rsid w:val="009250F6"/>
    <w:rsid w:val="00940ACF"/>
    <w:rsid w:val="009833A6"/>
    <w:rsid w:val="00A151AE"/>
    <w:rsid w:val="00A200C2"/>
    <w:rsid w:val="00A27408"/>
    <w:rsid w:val="00A57EA3"/>
    <w:rsid w:val="00A84F15"/>
    <w:rsid w:val="00AC4832"/>
    <w:rsid w:val="00AD29A4"/>
    <w:rsid w:val="00B22273"/>
    <w:rsid w:val="00B86E44"/>
    <w:rsid w:val="00B92062"/>
    <w:rsid w:val="00B948E4"/>
    <w:rsid w:val="00BB7CF0"/>
    <w:rsid w:val="00BD23A4"/>
    <w:rsid w:val="00BD4139"/>
    <w:rsid w:val="00BF25D4"/>
    <w:rsid w:val="00C01F5F"/>
    <w:rsid w:val="00C04C72"/>
    <w:rsid w:val="00C24D8C"/>
    <w:rsid w:val="00C26AA6"/>
    <w:rsid w:val="00C6482E"/>
    <w:rsid w:val="00C7791E"/>
    <w:rsid w:val="00C8320B"/>
    <w:rsid w:val="00C85F47"/>
    <w:rsid w:val="00CD2936"/>
    <w:rsid w:val="00D275D9"/>
    <w:rsid w:val="00D33666"/>
    <w:rsid w:val="00D61C33"/>
    <w:rsid w:val="00D6277F"/>
    <w:rsid w:val="00DD58C2"/>
    <w:rsid w:val="00E16210"/>
    <w:rsid w:val="00E423C8"/>
    <w:rsid w:val="00E52295"/>
    <w:rsid w:val="00E64CE8"/>
    <w:rsid w:val="00E76E85"/>
    <w:rsid w:val="00E86AD5"/>
    <w:rsid w:val="00E915B0"/>
    <w:rsid w:val="00ED20A6"/>
    <w:rsid w:val="00EF072F"/>
    <w:rsid w:val="00F22E78"/>
    <w:rsid w:val="00F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60CD64-9E57-493D-9608-C06BDB9A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D6F89"/>
    <w:pPr>
      <w:keepNext/>
      <w:spacing w:line="240" w:lineRule="auto"/>
      <w:outlineLvl w:val="1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C33"/>
  </w:style>
  <w:style w:type="paragraph" w:styleId="Fuzeile">
    <w:name w:val="footer"/>
    <w:basedOn w:val="Standard"/>
    <w:link w:val="Fu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C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D61C33"/>
    <w:pPr>
      <w:spacing w:line="240" w:lineRule="auto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61C33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6F89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D6F89"/>
    <w:pPr>
      <w:spacing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6F8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lexible">
    <w:name w:val="flexible"/>
    <w:basedOn w:val="Absatz-Standardschriftart"/>
    <w:rsid w:val="00A27408"/>
    <w:rPr>
      <w:sz w:val="29"/>
      <w:szCs w:val="29"/>
    </w:rPr>
  </w:style>
  <w:style w:type="paragraph" w:styleId="Listenabsatz">
    <w:name w:val="List Paragraph"/>
    <w:basedOn w:val="Standard"/>
    <w:uiPriority w:val="34"/>
    <w:qFormat/>
    <w:rsid w:val="000279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482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Sort('0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goSort('5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goSort('4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goSort('1')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AA04-E7B2-4F7F-A597-F9B73D00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B5F5FB9B</Template>
  <TotalTime>0</TotalTime>
  <Pages>2</Pages>
  <Words>408</Words>
  <Characters>2577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Gisela</dc:creator>
  <cp:lastModifiedBy>Iris Liepert</cp:lastModifiedBy>
  <cp:revision>2</cp:revision>
  <cp:lastPrinted>2019-05-07T07:09:00Z</cp:lastPrinted>
  <dcterms:created xsi:type="dcterms:W3CDTF">2020-03-30T07:44:00Z</dcterms:created>
  <dcterms:modified xsi:type="dcterms:W3CDTF">2020-03-30T07:44:00Z</dcterms:modified>
</cp:coreProperties>
</file>