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288328" w14:textId="77777777"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18D6" wp14:editId="07777777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A33C9" w14:textId="77777777" w:rsidR="008934A7" w:rsidRPr="004024DD" w:rsidRDefault="008934A7" w:rsidP="0075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>Bitte alle Bücher über die ISBN- Nummer bestellen!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218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" fillcolor="white [3201]" strokecolor="white [3212]" strokeweight=".5pt">
                <v:textbox>
                  <w:txbxContent>
                    <w:p w14:paraId="25CA33C9" w14:textId="77777777" w:rsidR="008934A7" w:rsidRPr="004024DD" w:rsidRDefault="008934A7" w:rsidP="00752243">
                      <w:pPr>
                        <w:jc w:val="center"/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>Bitte alle Bücher über die ISBN- Nummer bestellen!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3"/>
        <w:gridCol w:w="4820"/>
        <w:gridCol w:w="2126"/>
        <w:gridCol w:w="851"/>
      </w:tblGrid>
      <w:tr w:rsidR="00A90B90" w:rsidRPr="006E3DA0" w14:paraId="69056A50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53E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AAD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D8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9FF5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14:paraId="32100AB3" w14:textId="77777777" w:rsidTr="0028773D">
        <w:trPr>
          <w:trHeight w:val="428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BBED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  <w:p w14:paraId="4556C589" w14:textId="5D5C6934" w:rsidR="00A90B90" w:rsidRPr="00FE6A75" w:rsidRDefault="0028773D" w:rsidP="0028773D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vertAlign w:val="superscript"/>
              </w:rPr>
              <w:t>bereits vorhanden!!!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63AC6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Von A bis Zett (Neubearbeitung) </w:t>
            </w:r>
          </w:p>
          <w:p w14:paraId="02340D57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>Wörterbuch mit Bild-Wort-Lexikon Englisch 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A1AA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6435" w14:textId="77777777" w:rsidR="00A90B90" w:rsidRPr="00FE6A75" w:rsidRDefault="00E53A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12,</w:t>
            </w:r>
            <w:r w:rsidR="00E07461" w:rsidRPr="00FE6A75">
              <w:rPr>
                <w:b w:val="0"/>
                <w:sz w:val="20"/>
              </w:rPr>
              <w:t>50</w:t>
            </w:r>
          </w:p>
        </w:tc>
      </w:tr>
      <w:tr w:rsidR="00A90B90" w:rsidRPr="006E3DA0" w14:paraId="1ADB5C13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46B2A" w14:textId="77777777" w:rsidR="00A90B90" w:rsidRPr="00FE6A75" w:rsidRDefault="00A90B90" w:rsidP="006A450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4024DD" w:rsidRPr="00FE6A75">
              <w:rPr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DFB6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4024DD" w:rsidRPr="00FE6A75">
              <w:rPr>
                <w:b w:val="0"/>
                <w:sz w:val="20"/>
              </w:rPr>
              <w:t xml:space="preserve"> Arbeitsheft</w:t>
            </w:r>
            <w:r w:rsidR="00B3746B" w:rsidRPr="00FE6A75">
              <w:rPr>
                <w:b w:val="0"/>
                <w:sz w:val="20"/>
              </w:rPr>
              <w:t xml:space="preserve"> (Neubearb.)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8F16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3628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D8642" w14:textId="43D2966B" w:rsidR="00A90B90" w:rsidRPr="00FE6A75" w:rsidRDefault="00537ECC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9,25</w:t>
            </w:r>
          </w:p>
        </w:tc>
      </w:tr>
      <w:tr w:rsidR="00A90B90" w:rsidRPr="006E3DA0" w14:paraId="238DFE80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2B2C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F2C3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Rechtschreiben 3 </w:t>
            </w:r>
          </w:p>
          <w:p w14:paraId="16D43BB9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 xml:space="preserve">Das Selbstlernheft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8140B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978-3-939965-55-8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491B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7,20</w:t>
            </w:r>
          </w:p>
        </w:tc>
      </w:tr>
      <w:tr w:rsidR="00A90B90" w:rsidRPr="006E3DA0" w14:paraId="253D170A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4E291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9A2B" w14:textId="77777777" w:rsidR="00A90B90" w:rsidRPr="00FE6A75" w:rsidRDefault="004024DD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Lesebuch 3</w:t>
            </w:r>
            <w:r w:rsidR="00B3746B" w:rsidRPr="00FE6A75">
              <w:rPr>
                <w:b w:val="0"/>
                <w:sz w:val="20"/>
              </w:rPr>
              <w:t xml:space="preserve"> (Neubearb.)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E93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0832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1EC1" w14:textId="6DBBE224" w:rsidR="00A90B90" w:rsidRPr="00FE6A75" w:rsidRDefault="00537ECC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19,50</w:t>
            </w:r>
          </w:p>
        </w:tc>
      </w:tr>
      <w:tr w:rsidR="00A90B90" w:rsidRPr="006E3DA0" w14:paraId="44F1C4D9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BC402" w14:textId="77777777" w:rsidR="00A90B90" w:rsidRPr="00FE6A75" w:rsidRDefault="00A90B90" w:rsidP="00CF36E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6A2E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B3746B" w:rsidRPr="00FE6A75">
              <w:rPr>
                <w:b w:val="0"/>
                <w:sz w:val="20"/>
              </w:rPr>
              <w:t xml:space="preserve"> (Neubearb.)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1340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3626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FBD9" w14:textId="4F527D44" w:rsidR="00A90B90" w:rsidRPr="00FE6A75" w:rsidRDefault="00537ECC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17,75</w:t>
            </w:r>
          </w:p>
        </w:tc>
      </w:tr>
      <w:tr w:rsidR="50978D92" w14:paraId="26BC3A87" w14:textId="77777777" w:rsidTr="0028773D">
        <w:trPr>
          <w:trHeight w:val="37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013F3" w14:textId="32CDF7DD" w:rsidR="50978D92" w:rsidRPr="00352BEB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0AD6" w14:textId="4D31A4BD" w:rsidR="50978D92" w:rsidRPr="00352BEB" w:rsidRDefault="00352BEB" w:rsidP="50978D9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 Übungsheft Lesen 3 – Lesetraining und Leseverständnis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7975" w14:textId="109B6302" w:rsidR="50978D92" w:rsidRPr="008934A7" w:rsidRDefault="00352BEB" w:rsidP="50978D92">
            <w:pPr>
              <w:jc w:val="center"/>
              <w:rPr>
                <w:sz w:val="20"/>
                <w:szCs w:val="20"/>
              </w:rPr>
            </w:pPr>
            <w:r w:rsidRPr="008934A7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978-3-619-34172-6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06FB" w14:textId="11A54204" w:rsidR="50978D92" w:rsidRPr="00352BEB" w:rsidRDefault="00352BEB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5,99</w:t>
            </w:r>
          </w:p>
        </w:tc>
      </w:tr>
      <w:tr w:rsidR="00537ECC" w:rsidRPr="00537ECC" w14:paraId="3201F102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93DB" w14:textId="77777777" w:rsidR="00A90B90" w:rsidRPr="00352BEB" w:rsidRDefault="00A90B90" w:rsidP="00DD174F">
            <w:pPr>
              <w:pStyle w:val="berschrift2"/>
              <w:rPr>
                <w:b w:val="0"/>
                <w:sz w:val="20"/>
              </w:rPr>
            </w:pPr>
            <w:r w:rsidRPr="00352BEB"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CAD6" w14:textId="70FE2319" w:rsidR="00A90B90" w:rsidRPr="00352BEB" w:rsidRDefault="00352BEB" w:rsidP="0044754F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352BEB">
              <w:rPr>
                <w:b w:val="0"/>
                <w:sz w:val="20"/>
              </w:rPr>
              <w:t>Harms – Arbeitsmappe RP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AEB7" w14:textId="6F587202" w:rsidR="00A90B90" w:rsidRPr="008934A7" w:rsidRDefault="00352BEB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8934A7">
              <w:rPr>
                <w:rFonts w:cs="Arial"/>
                <w:b w:val="0"/>
                <w:sz w:val="20"/>
                <w:szCs w:val="29"/>
                <w:shd w:val="clear" w:color="auto" w:fill="F8F8F8"/>
              </w:rPr>
              <w:t>978-3-507-50561-2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A6F3" w14:textId="38267803" w:rsidR="00A90B90" w:rsidRPr="00352BEB" w:rsidRDefault="00352BEB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352BEB">
              <w:rPr>
                <w:b w:val="0"/>
                <w:sz w:val="20"/>
              </w:rPr>
              <w:t>10,50</w:t>
            </w:r>
          </w:p>
        </w:tc>
      </w:tr>
      <w:tr w:rsidR="00A90B90" w:rsidRPr="006E3DA0" w14:paraId="1E4F5666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9661" w14:textId="77777777" w:rsidR="00A90B90" w:rsidRPr="00FE6A75" w:rsidRDefault="00A90B90" w:rsidP="006C14D3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Mathematik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DA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080A328D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Mathebuch</w:t>
            </w:r>
            <w:r w:rsidR="00423230" w:rsidRPr="00FE6A75">
              <w:rPr>
                <w:sz w:val="20"/>
                <w:szCs w:val="20"/>
                <w:lang w:eastAsia="de-DE"/>
              </w:rPr>
              <w:t xml:space="preserve"> Verlag: Westermann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D8D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</w:t>
            </w:r>
            <w:r w:rsidR="00E07461" w:rsidRPr="00FE6A75">
              <w:rPr>
                <w:b w:val="0"/>
                <w:sz w:val="20"/>
              </w:rPr>
              <w:t>126323-7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8996" w14:textId="78D638AD" w:rsidR="00A90B90" w:rsidRPr="00FE6A75" w:rsidRDefault="00537ECC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19,50</w:t>
            </w:r>
          </w:p>
        </w:tc>
      </w:tr>
      <w:tr w:rsidR="00A90B90" w:rsidRPr="006E3DA0" w14:paraId="19ABF0B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53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1875" w14:textId="77777777" w:rsidR="00A90B90" w:rsidRPr="00FE6A75" w:rsidRDefault="004024DD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37800279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BE58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</w:t>
            </w:r>
            <w:r w:rsidR="00E07461" w:rsidRPr="00FE6A75">
              <w:rPr>
                <w:b w:val="0"/>
                <w:sz w:val="20"/>
              </w:rPr>
              <w:t>3-14-126423-4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9CCC" w14:textId="017366D5" w:rsidR="00A90B90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537ECC">
              <w:rPr>
                <w:b w:val="0"/>
                <w:sz w:val="20"/>
              </w:rPr>
              <w:t>50</w:t>
            </w:r>
          </w:p>
        </w:tc>
      </w:tr>
      <w:tr w:rsidR="50978D92" w14:paraId="7299E6CA" w14:textId="77777777" w:rsidTr="0028773D">
        <w:trPr>
          <w:trHeight w:val="386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3A83" w14:textId="3159366F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8FE6" w14:textId="7D2E3757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Denken und Rechnen-Trainingsheft</w:t>
            </w:r>
            <w:r w:rsidR="00537ECC">
              <w:rPr>
                <w:b w:val="0"/>
                <w:bCs w:val="0"/>
                <w:sz w:val="20"/>
              </w:rPr>
              <w:t xml:space="preserve"> (2017)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17C9" w14:textId="1DCC4E4F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FE6A75">
              <w:rPr>
                <w:sz w:val="20"/>
                <w:szCs w:val="20"/>
              </w:rPr>
              <w:t>978-3-14-126723-5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5AB4" w14:textId="3759B798" w:rsidR="50978D92" w:rsidRPr="00FE6A75" w:rsidRDefault="00537ECC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6,25</w:t>
            </w:r>
          </w:p>
        </w:tc>
      </w:tr>
      <w:tr w:rsidR="00A90B90" w:rsidRPr="006E3DA0" w14:paraId="72E667FC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3ED0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Ethik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EE093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Wege finden </w:t>
            </w:r>
            <w:r w:rsidR="004E7F57" w:rsidRPr="00FE6A75">
              <w:rPr>
                <w:b w:val="0"/>
                <w:sz w:val="20"/>
              </w:rPr>
              <w:t xml:space="preserve">3 </w:t>
            </w:r>
          </w:p>
          <w:p w14:paraId="401956DC" w14:textId="77777777" w:rsidR="00A90B90" w:rsidRPr="00FE6A75" w:rsidRDefault="00A90B90" w:rsidP="004024DD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55C3" w14:textId="77777777" w:rsidR="00A90B90" w:rsidRPr="00FE6A75" w:rsidRDefault="00E07461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978-3-12-007502-8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A672" w14:textId="632935AC" w:rsidR="00A90B90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537ECC">
              <w:rPr>
                <w:b w:val="0"/>
                <w:sz w:val="20"/>
              </w:rPr>
              <w:t>50</w:t>
            </w:r>
          </w:p>
        </w:tc>
      </w:tr>
      <w:tr w:rsidR="004217D1" w:rsidRPr="006E3DA0" w14:paraId="511173E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2E8B7" w14:textId="77777777" w:rsidR="004217D1" w:rsidRPr="00FE6A75" w:rsidRDefault="004217D1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Englisch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81D1" w14:textId="55F7A2EF" w:rsidR="00423230" w:rsidRPr="00FE6A75" w:rsidRDefault="004217D1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Sally 3 </w:t>
            </w:r>
            <w:r w:rsidR="00423230" w:rsidRPr="00FE6A75">
              <w:rPr>
                <w:b w:val="0"/>
                <w:sz w:val="20"/>
              </w:rPr>
              <w:t>Activity Book</w:t>
            </w:r>
            <w:r w:rsidR="006A33EB">
              <w:rPr>
                <w:b w:val="0"/>
                <w:sz w:val="20"/>
              </w:rPr>
              <w:t xml:space="preserve"> (Neubearbeitung)</w:t>
            </w:r>
          </w:p>
          <w:p w14:paraId="48B6F3F3" w14:textId="77777777" w:rsidR="004217D1" w:rsidRPr="00FE6A75" w:rsidRDefault="00423230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 Verlag:  Oldenburg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84490" w14:textId="77777777" w:rsidR="00350A7A" w:rsidRPr="00FE6A75" w:rsidRDefault="00350A7A" w:rsidP="00B3746B">
            <w:pPr>
              <w:pStyle w:val="berschrift2"/>
              <w:jc w:val="center"/>
              <w:rPr>
                <w:sz w:val="20"/>
              </w:rPr>
            </w:pPr>
            <w:r w:rsidRPr="00FE6A75">
              <w:rPr>
                <w:b w:val="0"/>
                <w:sz w:val="20"/>
              </w:rPr>
              <w:t>978-3-637-0</w:t>
            </w:r>
            <w:r w:rsidR="00B3746B" w:rsidRPr="00FE6A75">
              <w:rPr>
                <w:b w:val="0"/>
                <w:sz w:val="20"/>
              </w:rPr>
              <w:t>1409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E0B" w14:textId="6D78290C" w:rsidR="004217D1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537ECC">
              <w:rPr>
                <w:b w:val="0"/>
                <w:sz w:val="20"/>
              </w:rPr>
              <w:t>99</w:t>
            </w:r>
          </w:p>
        </w:tc>
      </w:tr>
    </w:tbl>
    <w:p w14:paraId="672A6659" w14:textId="77777777"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EE76D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14:paraId="0FEE939D" w14:textId="77777777"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14:paraId="27E1E322" w14:textId="77777777"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14:paraId="0A37501D" w14:textId="77777777"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14:paraId="7C8DEC54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Deutsch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1E874FD0" w14:textId="106FF124" w:rsidR="00E07461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Lineatur 3</w:t>
      </w:r>
      <w:r w:rsidR="00E07461" w:rsidRPr="00752243">
        <w:rPr>
          <w:rFonts w:ascii="Arial" w:hAnsi="Arial" w:cs="Arial"/>
          <w:sz w:val="20"/>
          <w:szCs w:val="20"/>
        </w:rPr>
        <w:t xml:space="preserve"> mit Linienrand </w:t>
      </w:r>
      <w:r w:rsidR="004E7F57" w:rsidRPr="00752243">
        <w:rPr>
          <w:rFonts w:ascii="Arial" w:hAnsi="Arial" w:cs="Arial"/>
          <w:sz w:val="20"/>
          <w:szCs w:val="20"/>
        </w:rPr>
        <w:t xml:space="preserve">(Umschlag </w:t>
      </w:r>
      <w:r>
        <w:rPr>
          <w:rFonts w:ascii="Arial" w:hAnsi="Arial" w:cs="Arial"/>
          <w:sz w:val="20"/>
          <w:szCs w:val="20"/>
        </w:rPr>
        <w:t>1</w:t>
      </w:r>
      <w:r w:rsidR="004E7F57" w:rsidRPr="00752243">
        <w:rPr>
          <w:rFonts w:ascii="Arial" w:hAnsi="Arial" w:cs="Arial"/>
          <w:sz w:val="20"/>
          <w:szCs w:val="20"/>
        </w:rPr>
        <w:t>x rot)</w:t>
      </w:r>
    </w:p>
    <w:p w14:paraId="11BB847A" w14:textId="77777777" w:rsidR="003602CE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A4 Heft, Lineatur 3 mit weißem Rand.</w:t>
      </w:r>
      <w:r w:rsidR="004E7F57" w:rsidRPr="00752243">
        <w:rPr>
          <w:rFonts w:ascii="Arial" w:hAnsi="Arial" w:cs="Arial"/>
          <w:sz w:val="20"/>
          <w:szCs w:val="20"/>
        </w:rPr>
        <w:t xml:space="preserve"> (Umschlag 1 x lila)</w:t>
      </w:r>
      <w:r w:rsidR="003602CE" w:rsidRPr="00752243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4E7F57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42AACC6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Mathe:</w:t>
      </w:r>
    </w:p>
    <w:p w14:paraId="0AB1E840" w14:textId="7FDEBEAC" w:rsidR="003602CE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kariert mit Linienrand (Lineatur 28) (Umschläge: </w:t>
      </w:r>
      <w:r>
        <w:rPr>
          <w:rFonts w:ascii="Arial" w:hAnsi="Arial" w:cs="Arial"/>
          <w:sz w:val="20"/>
          <w:szCs w:val="20"/>
        </w:rPr>
        <w:t>1</w:t>
      </w:r>
      <w:r w:rsidR="00B3746B" w:rsidRPr="00752243">
        <w:rPr>
          <w:rFonts w:ascii="Arial" w:hAnsi="Arial" w:cs="Arial"/>
          <w:sz w:val="20"/>
          <w:szCs w:val="20"/>
        </w:rPr>
        <w:t xml:space="preserve"> </w:t>
      </w:r>
      <w:r w:rsidR="003602CE" w:rsidRPr="00752243">
        <w:rPr>
          <w:rFonts w:ascii="Arial" w:hAnsi="Arial" w:cs="Arial"/>
          <w:sz w:val="20"/>
          <w:szCs w:val="20"/>
        </w:rPr>
        <w:t>x dunkelblau)</w:t>
      </w:r>
    </w:p>
    <w:p w14:paraId="6A05A809" w14:textId="1F45C486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5145C8E" w14:textId="77777777" w:rsidR="00B3746B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7 Schnellhefter</w:t>
      </w:r>
      <w:r w:rsidR="00752243">
        <w:rPr>
          <w:rFonts w:ascii="Arial" w:hAnsi="Arial" w:cs="Arial"/>
          <w:b/>
          <w:sz w:val="20"/>
          <w:szCs w:val="20"/>
        </w:rPr>
        <w:t>:</w:t>
      </w:r>
      <w:r w:rsidRPr="00752243">
        <w:rPr>
          <w:rFonts w:ascii="Arial" w:hAnsi="Arial" w:cs="Arial"/>
          <w:b/>
          <w:sz w:val="20"/>
          <w:szCs w:val="20"/>
        </w:rPr>
        <w:t xml:space="preserve"> </w:t>
      </w:r>
    </w:p>
    <w:p w14:paraId="71FE73CD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(Farben: rot, blau, grün, gelb, orange, weiß, schwarz, lila)</w:t>
      </w:r>
    </w:p>
    <w:p w14:paraId="5A39BBE3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C34808B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Kieserblock mit Lineatur 3 </w:t>
      </w:r>
    </w:p>
    <w:p w14:paraId="72A3D3EC" w14:textId="5290FBDB" w:rsidR="003602CE" w:rsidRDefault="00FE6A75" w:rsidP="00FE6A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karierter Block A4</w:t>
      </w:r>
    </w:p>
    <w:p w14:paraId="1F1ADCB9" w14:textId="649268B7" w:rsidR="008934A7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5FC82792" w14:textId="77777777" w:rsidR="008934A7" w:rsidRPr="00FE6A75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3A7C4B1A" w14:textId="77777777" w:rsidR="00752243" w:rsidRDefault="003602CE" w:rsidP="006E3DA0">
      <w:pPr>
        <w:ind w:right="-498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 xml:space="preserve">Für den Sportunterricht: </w:t>
      </w:r>
    </w:p>
    <w:p w14:paraId="0D0B940D" w14:textId="78E7DF30" w:rsidR="003602CE" w:rsidRDefault="003602CE" w:rsidP="00FE6A75">
      <w:pPr>
        <w:ind w:right="-498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Turnkleidung und Turnschuhe für drinnen (mit hellen Sohlen) und drauß</w:t>
      </w:r>
      <w:r w:rsidR="00FE6A75">
        <w:rPr>
          <w:rFonts w:ascii="Arial" w:hAnsi="Arial" w:cs="Arial"/>
          <w:sz w:val="20"/>
          <w:szCs w:val="20"/>
        </w:rPr>
        <w:t>en</w:t>
      </w:r>
    </w:p>
    <w:p w14:paraId="726A3623" w14:textId="77777777" w:rsidR="00FE6A75" w:rsidRPr="00FE6A75" w:rsidRDefault="00FE6A75" w:rsidP="00FE6A75">
      <w:pPr>
        <w:ind w:right="-498"/>
        <w:rPr>
          <w:rFonts w:ascii="Arial" w:hAnsi="Arial" w:cs="Arial"/>
          <w:sz w:val="20"/>
          <w:szCs w:val="20"/>
        </w:rPr>
      </w:pPr>
    </w:p>
    <w:p w14:paraId="513593B7" w14:textId="77777777" w:rsidR="003602CE" w:rsidRDefault="00752243" w:rsidP="00C54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 benutzt werden kann:</w:t>
      </w:r>
    </w:p>
    <w:p w14:paraId="17FBA99B" w14:textId="77777777" w:rsidR="003602CE" w:rsidRPr="00752243" w:rsidRDefault="003602CE" w:rsidP="0075224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Zeichenblock DIN A3</w:t>
      </w:r>
    </w:p>
    <w:p w14:paraId="192B43CC" w14:textId="77777777" w:rsidR="003602CE" w:rsidRPr="00752243" w:rsidRDefault="003602CE" w:rsidP="006E3DA0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Malblock DIN A4</w:t>
      </w:r>
    </w:p>
    <w:p w14:paraId="4428AF18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Karton mit</w:t>
      </w:r>
      <w:r w:rsidR="00752243" w:rsidRPr="00752243">
        <w:rPr>
          <w:rFonts w:ascii="Arial" w:hAnsi="Arial" w:cs="Arial"/>
          <w:sz w:val="20"/>
          <w:szCs w:val="20"/>
        </w:rPr>
        <w:t>:</w:t>
      </w:r>
      <w:r w:rsidRPr="00752243">
        <w:rPr>
          <w:rFonts w:ascii="Arial" w:hAnsi="Arial" w:cs="Arial"/>
          <w:sz w:val="20"/>
          <w:szCs w:val="20"/>
        </w:rPr>
        <w:t xml:space="preserve"> Wassermalfarben, Borstenpinsel (4,8,12), Haarpinsel (2,8), Wasserbehälter, Mallappen, Malkittel </w:t>
      </w:r>
    </w:p>
    <w:p w14:paraId="4BCEF73A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Sammelmappe DIN A3 für BTW</w:t>
      </w:r>
    </w:p>
    <w:p w14:paraId="778D912F" w14:textId="77777777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Holz- und </w:t>
      </w:r>
      <w:r w:rsidRPr="008934A7">
        <w:rPr>
          <w:rFonts w:ascii="Arial" w:hAnsi="Arial" w:cs="Arial"/>
          <w:sz w:val="20"/>
          <w:szCs w:val="20"/>
        </w:rPr>
        <w:t>Filzstifte, 2 Bleistifte</w:t>
      </w:r>
    </w:p>
    <w:p w14:paraId="6CE85627" w14:textId="77777777" w:rsidR="003602CE" w:rsidRPr="008934A7" w:rsidRDefault="003602CE" w:rsidP="008308E4">
      <w:pPr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Textmarker </w:t>
      </w:r>
      <w:r w:rsidR="004E7F57" w:rsidRPr="008934A7">
        <w:rPr>
          <w:rFonts w:ascii="Arial" w:hAnsi="Arial" w:cs="Arial"/>
          <w:sz w:val="20"/>
          <w:szCs w:val="20"/>
        </w:rPr>
        <w:t>(gelb, grün)</w:t>
      </w:r>
    </w:p>
    <w:p w14:paraId="545CFB63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Schulfüller mit Ersatzpatronen</w:t>
      </w:r>
    </w:p>
    <w:p w14:paraId="409D251D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Schere, </w:t>
      </w:r>
      <w:r w:rsidR="00E07461" w:rsidRPr="008934A7">
        <w:rPr>
          <w:rFonts w:ascii="Arial" w:hAnsi="Arial" w:cs="Arial"/>
          <w:sz w:val="20"/>
          <w:szCs w:val="20"/>
        </w:rPr>
        <w:t xml:space="preserve">2 </w:t>
      </w:r>
      <w:r w:rsidRPr="008934A7">
        <w:rPr>
          <w:rFonts w:ascii="Arial" w:hAnsi="Arial" w:cs="Arial"/>
          <w:sz w:val="20"/>
          <w:szCs w:val="20"/>
        </w:rPr>
        <w:t>Klebstift</w:t>
      </w:r>
      <w:r w:rsidR="00E07461" w:rsidRPr="008934A7">
        <w:rPr>
          <w:rFonts w:ascii="Arial" w:hAnsi="Arial" w:cs="Arial"/>
          <w:sz w:val="20"/>
          <w:szCs w:val="20"/>
        </w:rPr>
        <w:t>e</w:t>
      </w:r>
      <w:r w:rsidRPr="008934A7">
        <w:rPr>
          <w:rFonts w:ascii="Arial" w:hAnsi="Arial" w:cs="Arial"/>
          <w:sz w:val="20"/>
          <w:szCs w:val="20"/>
        </w:rPr>
        <w:t>,</w:t>
      </w:r>
      <w:r w:rsidR="004E7F57" w:rsidRPr="008934A7">
        <w:rPr>
          <w:rFonts w:ascii="Arial" w:hAnsi="Arial" w:cs="Arial"/>
          <w:sz w:val="20"/>
          <w:szCs w:val="20"/>
        </w:rPr>
        <w:t xml:space="preserve"> 1 Flüssigkleber,</w:t>
      </w:r>
      <w:r w:rsidRPr="008934A7">
        <w:rPr>
          <w:rFonts w:ascii="Arial" w:hAnsi="Arial" w:cs="Arial"/>
          <w:sz w:val="20"/>
          <w:szCs w:val="20"/>
        </w:rPr>
        <w:t xml:space="preserve"> Dosenspitzer, Radiergummi</w:t>
      </w:r>
    </w:p>
    <w:p w14:paraId="02AC916E" w14:textId="42792E44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Lineal 15 cm, Lineal 30</w:t>
      </w:r>
      <w:r w:rsidR="00C43A6D" w:rsidRPr="008934A7">
        <w:rPr>
          <w:rFonts w:ascii="Arial" w:hAnsi="Arial" w:cs="Arial"/>
          <w:sz w:val="20"/>
          <w:szCs w:val="20"/>
        </w:rPr>
        <w:t xml:space="preserve"> </w:t>
      </w:r>
      <w:r w:rsidRPr="008934A7">
        <w:rPr>
          <w:rFonts w:ascii="Arial" w:hAnsi="Arial" w:cs="Arial"/>
          <w:sz w:val="20"/>
          <w:szCs w:val="20"/>
        </w:rPr>
        <w:t>cm, Geodreieck</w:t>
      </w:r>
    </w:p>
    <w:p w14:paraId="3DF0AF62" w14:textId="1CA2E5E1" w:rsidR="00F94EB2" w:rsidRPr="008934A7" w:rsidRDefault="00F94EB2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1 Hausaufgabenheft (wird von der Grundschule besorgt)</w:t>
      </w:r>
    </w:p>
    <w:p w14:paraId="5A4A5ADA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Postmappe</w:t>
      </w:r>
    </w:p>
    <w:p w14:paraId="0E27B00A" w14:textId="77777777" w:rsidR="003602CE" w:rsidRDefault="003602CE" w:rsidP="00C54E63">
      <w:pPr>
        <w:rPr>
          <w:rFonts w:ascii="Arial" w:hAnsi="Arial" w:cs="Arial"/>
          <w:sz w:val="18"/>
          <w:szCs w:val="18"/>
        </w:rPr>
        <w:sectPr w:rsidR="003602CE" w:rsidSect="00B3746B">
          <w:type w:val="continuous"/>
          <w:pgSz w:w="11906" w:h="16838"/>
          <w:pgMar w:top="1135" w:right="1133" w:bottom="284" w:left="1417" w:header="708" w:footer="708" w:gutter="0"/>
          <w:cols w:num="2" w:space="282"/>
          <w:docGrid w:linePitch="360"/>
        </w:sectPr>
      </w:pPr>
    </w:p>
    <w:p w14:paraId="2BA27C02" w14:textId="77777777"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E5A45" wp14:editId="7C05FAE0">
                <wp:simplePos x="0" y="0"/>
                <wp:positionH relativeFrom="margin">
                  <wp:align>left</wp:align>
                </wp:positionH>
                <wp:positionV relativeFrom="paragraph">
                  <wp:posOffset>51318</wp:posOffset>
                </wp:positionV>
                <wp:extent cx="5915025" cy="885279"/>
                <wp:effectExtent l="0" t="0" r="2857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8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DFD7" w14:textId="77777777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auf der Vorderseite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möglichst auch Turnzeug, Mäntel und Jacken!</w:t>
                            </w:r>
                          </w:p>
                          <w:p w14:paraId="71DAE6AC" w14:textId="78542BED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Bücher der Schulbuchausleihe mit einem abnehmbaren Umschlag versehen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EF29D" w14:textId="767019C2" w:rsidR="008934A7" w:rsidRPr="00D33666" w:rsidRDefault="008934A7" w:rsidP="006F0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Zu Beginn des Schuljahres wird von jedem Schüler 15,00 € für das ganze Schuljahr für Bastelmaterial, Kopien und Hausaufgabenheft eingesammelt.</w:t>
                            </w:r>
                          </w:p>
                          <w:p w14:paraId="60061E4C" w14:textId="77777777" w:rsidR="008934A7" w:rsidRDefault="0089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5A45" id="Textfeld 1" o:spid="_x0000_s1027" type="#_x0000_t202" style="position:absolute;margin-left:0;margin-top:4.05pt;width:465.75pt;height:69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" strokeweight=".5pt">
                <v:textbox>
                  <w:txbxContent>
                    <w:p w14:paraId="141BDFD7" w14:textId="77777777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auf der Vorderseite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möglichst auch Turnzeug, Mäntel und Jacken!</w:t>
                      </w:r>
                    </w:p>
                    <w:p w14:paraId="71DAE6AC" w14:textId="78542BED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Bücher der Schulbuchausleihe mit einem abnehmbaren Umschlag versehen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C1EF29D" w14:textId="767019C2" w:rsidR="008934A7" w:rsidRPr="00D33666" w:rsidRDefault="008934A7" w:rsidP="006F0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4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Zu Beginn des Schuljahres wird von jedem Schüler 15,00 € für das ganze Schuljahr für Bastelmaterial, Kopien und Hausaufgabenheft eingesammelt.</w:t>
                      </w:r>
                    </w:p>
                    <w:bookmarkEnd w:id="1"/>
                    <w:p w14:paraId="60061E4C" w14:textId="77777777" w:rsidR="008934A7" w:rsidRDefault="008934A7"/>
                  </w:txbxContent>
                </v:textbox>
                <w10:wrap anchorx="margin"/>
              </v:shape>
            </w:pict>
          </mc:Fallback>
        </mc:AlternateContent>
      </w:r>
    </w:p>
    <w:p w14:paraId="4B94D5A5" w14:textId="77777777"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14:paraId="3DEEC669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3656B9AB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45FB0818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53128261" w14:textId="710DF140" w:rsidR="00752243" w:rsidRDefault="00752243" w:rsidP="00C54E63">
      <w:pPr>
        <w:rPr>
          <w:rFonts w:ascii="Arial" w:hAnsi="Arial" w:cs="Arial"/>
          <w:sz w:val="20"/>
          <w:szCs w:val="20"/>
        </w:rPr>
      </w:pPr>
    </w:p>
    <w:p w14:paraId="06A60646" w14:textId="77777777" w:rsidR="00FE6A75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 xml:space="preserve">Vielen Dank für Ihre Mithilfe! </w:t>
      </w:r>
    </w:p>
    <w:p w14:paraId="31181473" w14:textId="0F4A9348" w:rsidR="003602CE" w:rsidRPr="0043078F" w:rsidRDefault="00FE6A75" w:rsidP="00C5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</w:t>
      </w:r>
      <w:r w:rsidR="003602CE" w:rsidRPr="0043078F">
        <w:rPr>
          <w:rFonts w:ascii="Arial" w:hAnsi="Arial" w:cs="Arial"/>
          <w:sz w:val="20"/>
          <w:szCs w:val="20"/>
        </w:rPr>
        <w:t>ehrer</w:t>
      </w:r>
      <w:r w:rsidR="00B3746B">
        <w:rPr>
          <w:rFonts w:ascii="Arial" w:hAnsi="Arial" w:cs="Arial"/>
          <w:sz w:val="20"/>
          <w:szCs w:val="20"/>
        </w:rPr>
        <w:t>/</w:t>
      </w:r>
      <w:r w:rsidR="003602CE"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 </w:t>
      </w:r>
      <w:r w:rsidR="003602CE"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6E3DA0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8934A7" w:rsidRDefault="008934A7" w:rsidP="00D61C33">
      <w:pPr>
        <w:spacing w:line="240" w:lineRule="auto"/>
      </w:pPr>
      <w:r>
        <w:separator/>
      </w:r>
    </w:p>
  </w:endnote>
  <w:endnote w:type="continuationSeparator" w:id="0">
    <w:p w14:paraId="4B99056E" w14:textId="77777777" w:rsidR="008934A7" w:rsidRDefault="008934A7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8934A7" w:rsidRDefault="008934A7" w:rsidP="00D61C33">
      <w:pPr>
        <w:spacing w:line="240" w:lineRule="auto"/>
      </w:pPr>
      <w:r>
        <w:separator/>
      </w:r>
    </w:p>
  </w:footnote>
  <w:footnote w:type="continuationSeparator" w:id="0">
    <w:p w14:paraId="4DDBEF00" w14:textId="77777777" w:rsidR="008934A7" w:rsidRDefault="008934A7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67FA" w14:textId="77777777" w:rsidR="008934A7" w:rsidRPr="00752243" w:rsidRDefault="008934A7" w:rsidP="00D61C33">
    <w:pPr>
      <w:pStyle w:val="Titel"/>
      <w:rPr>
        <w:rFonts w:ascii="Arial" w:hAnsi="Arial"/>
        <w:sz w:val="40"/>
        <w:szCs w:val="40"/>
      </w:rPr>
    </w:pPr>
    <w:r w:rsidRPr="00752243">
      <w:rPr>
        <w:sz w:val="40"/>
        <w:szCs w:val="40"/>
      </w:rPr>
      <w:t>Grundschule Karl-Kreuter-Schule</w:t>
    </w:r>
  </w:p>
  <w:p w14:paraId="62486C05" w14:textId="77777777" w:rsidR="008934A7" w:rsidRDefault="008934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5C"/>
    <w:multiLevelType w:val="hybridMultilevel"/>
    <w:tmpl w:val="8640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54911"/>
    <w:rsid w:val="00107776"/>
    <w:rsid w:val="00130070"/>
    <w:rsid w:val="00136CCA"/>
    <w:rsid w:val="00190B93"/>
    <w:rsid w:val="001979EE"/>
    <w:rsid w:val="001A5F5C"/>
    <w:rsid w:val="001A78CA"/>
    <w:rsid w:val="001C45FC"/>
    <w:rsid w:val="001F0949"/>
    <w:rsid w:val="00226C6E"/>
    <w:rsid w:val="00235337"/>
    <w:rsid w:val="002517EC"/>
    <w:rsid w:val="002817AD"/>
    <w:rsid w:val="0028773D"/>
    <w:rsid w:val="002A2E17"/>
    <w:rsid w:val="002C1B8D"/>
    <w:rsid w:val="002E6D4B"/>
    <w:rsid w:val="00350A7A"/>
    <w:rsid w:val="00352BEB"/>
    <w:rsid w:val="003602CE"/>
    <w:rsid w:val="004024DD"/>
    <w:rsid w:val="00420B53"/>
    <w:rsid w:val="004217D1"/>
    <w:rsid w:val="00423230"/>
    <w:rsid w:val="0043078F"/>
    <w:rsid w:val="0044754F"/>
    <w:rsid w:val="00471825"/>
    <w:rsid w:val="004C0995"/>
    <w:rsid w:val="004E7F57"/>
    <w:rsid w:val="004F0B58"/>
    <w:rsid w:val="004F0C80"/>
    <w:rsid w:val="00537ECC"/>
    <w:rsid w:val="005968AC"/>
    <w:rsid w:val="005B35EE"/>
    <w:rsid w:val="005E08A8"/>
    <w:rsid w:val="00641785"/>
    <w:rsid w:val="006513BD"/>
    <w:rsid w:val="006A33EB"/>
    <w:rsid w:val="006A450F"/>
    <w:rsid w:val="006C14D3"/>
    <w:rsid w:val="006E3DA0"/>
    <w:rsid w:val="006F0B80"/>
    <w:rsid w:val="0071707F"/>
    <w:rsid w:val="00734913"/>
    <w:rsid w:val="00752243"/>
    <w:rsid w:val="007634B4"/>
    <w:rsid w:val="00765838"/>
    <w:rsid w:val="007B4183"/>
    <w:rsid w:val="007E6CA9"/>
    <w:rsid w:val="007F24FF"/>
    <w:rsid w:val="00800D28"/>
    <w:rsid w:val="00820ED1"/>
    <w:rsid w:val="008308E4"/>
    <w:rsid w:val="00861E9F"/>
    <w:rsid w:val="00870BC0"/>
    <w:rsid w:val="00872EDE"/>
    <w:rsid w:val="008934A7"/>
    <w:rsid w:val="009104F3"/>
    <w:rsid w:val="0093730F"/>
    <w:rsid w:val="009E0EBE"/>
    <w:rsid w:val="00A041B8"/>
    <w:rsid w:val="00A90B90"/>
    <w:rsid w:val="00AB43EC"/>
    <w:rsid w:val="00AF3777"/>
    <w:rsid w:val="00B12118"/>
    <w:rsid w:val="00B24C66"/>
    <w:rsid w:val="00B3746B"/>
    <w:rsid w:val="00BC268D"/>
    <w:rsid w:val="00BD2C77"/>
    <w:rsid w:val="00BE2157"/>
    <w:rsid w:val="00BE5522"/>
    <w:rsid w:val="00BF007D"/>
    <w:rsid w:val="00C43A6D"/>
    <w:rsid w:val="00C54E63"/>
    <w:rsid w:val="00C8320B"/>
    <w:rsid w:val="00CF36EF"/>
    <w:rsid w:val="00D04B1E"/>
    <w:rsid w:val="00D33666"/>
    <w:rsid w:val="00D34FA2"/>
    <w:rsid w:val="00D61C33"/>
    <w:rsid w:val="00D7195D"/>
    <w:rsid w:val="00DD174F"/>
    <w:rsid w:val="00DF33F3"/>
    <w:rsid w:val="00E0222A"/>
    <w:rsid w:val="00E07461"/>
    <w:rsid w:val="00E53A61"/>
    <w:rsid w:val="00E85929"/>
    <w:rsid w:val="00E9515E"/>
    <w:rsid w:val="00EE76D6"/>
    <w:rsid w:val="00F42E78"/>
    <w:rsid w:val="00F832E0"/>
    <w:rsid w:val="00F85CE3"/>
    <w:rsid w:val="00F86841"/>
    <w:rsid w:val="00F94EB2"/>
    <w:rsid w:val="00F97F8A"/>
    <w:rsid w:val="00FE6A75"/>
    <w:rsid w:val="5097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857A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5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E5B44F0C</Template>
  <TotalTime>0</TotalTime>
  <Pages>2</Pages>
  <Words>256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2</cp:revision>
  <cp:lastPrinted>2020-03-30T06:57:00Z</cp:lastPrinted>
  <dcterms:created xsi:type="dcterms:W3CDTF">2020-03-30T10:52:00Z</dcterms:created>
  <dcterms:modified xsi:type="dcterms:W3CDTF">2020-03-30T10:52:00Z</dcterms:modified>
</cp:coreProperties>
</file>