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4394"/>
        <w:gridCol w:w="2268"/>
        <w:gridCol w:w="851"/>
      </w:tblGrid>
      <w:tr w:rsidR="00F0468D" w:rsidRPr="009F59E4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Fach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Titel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9F59E4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9F59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de-DE"/>
              </w:rPr>
              <w:t>ISBN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17735E" w:rsidRDefault="00F0468D" w:rsidP="009F59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1773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Preis</w:t>
            </w:r>
          </w:p>
        </w:tc>
      </w:tr>
      <w:tr w:rsidR="00F0468D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  <w:p w:rsidR="00F0468D" w:rsidRPr="000906AC" w:rsidRDefault="00744245" w:rsidP="007442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sz w:val="20"/>
                <w:szCs w:val="20"/>
                <w:vertAlign w:val="superscript"/>
              </w:rPr>
              <w:t>*</w:t>
            </w:r>
            <w:r w:rsidR="00B41911" w:rsidRPr="000906AC">
              <w:rPr>
                <w:sz w:val="20"/>
                <w:szCs w:val="20"/>
                <w:vertAlign w:val="superscript"/>
              </w:rPr>
              <w:t>bereits im Schuljahr 17/18</w:t>
            </w:r>
            <w:r w:rsidRPr="000906AC">
              <w:rPr>
                <w:sz w:val="20"/>
                <w:szCs w:val="20"/>
                <w:vertAlign w:val="superscript"/>
              </w:rPr>
              <w:t xml:space="preserve"> angeschafft!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0906AC" w:rsidRDefault="00F0468D" w:rsidP="002D4AB3">
            <w:pPr>
              <w:pStyle w:val="berschrift2"/>
              <w:rPr>
                <w:b w:val="0"/>
                <w:sz w:val="20"/>
              </w:rPr>
            </w:pPr>
            <w:r w:rsidRPr="000906AC">
              <w:rPr>
                <w:b w:val="0"/>
                <w:sz w:val="20"/>
              </w:rPr>
              <w:t xml:space="preserve">Von A bis Zett (Neubearbeitung) </w:t>
            </w:r>
          </w:p>
          <w:p w:rsidR="00F0468D" w:rsidRPr="000906AC" w:rsidRDefault="00F0468D" w:rsidP="002D4AB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i/>
                <w:iCs/>
                <w:sz w:val="20"/>
                <w:szCs w:val="20"/>
              </w:rPr>
              <w:t>Wörterbuch mit Bild-Wort-Lexikon Englisch 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sz w:val="20"/>
                <w:szCs w:val="20"/>
              </w:rPr>
              <w:t>978-3-06-083101-2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17735E" w:rsidRDefault="0017735E" w:rsidP="00066BA9">
            <w:pPr>
              <w:spacing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trike/>
                <w:sz w:val="20"/>
                <w:szCs w:val="20"/>
                <w:lang w:eastAsia="de-DE"/>
              </w:rPr>
              <w:t>--</w:t>
            </w:r>
          </w:p>
        </w:tc>
      </w:tr>
      <w:tr w:rsidR="00F0468D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Rechtschreiben 4 </w:t>
            </w:r>
          </w:p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Das Selbstlernheft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978-3-96081-054-4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17735E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7,40</w:t>
            </w:r>
          </w:p>
        </w:tc>
      </w:tr>
      <w:tr w:rsidR="00CA7E72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E72" w:rsidRPr="00AF02D7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Deutsch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E72" w:rsidRPr="00AF02D7" w:rsidRDefault="00AF02D7" w:rsidP="009F59E4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Das Übungsheft Lesen 4 - Lesetraining und Leseverständnis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E72" w:rsidRPr="00AF02D7" w:rsidRDefault="00AF02D7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F02D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978-3-619-44172-3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E72" w:rsidRPr="0017735E" w:rsidRDefault="00AF02D7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5,99</w:t>
            </w:r>
          </w:p>
        </w:tc>
      </w:tr>
      <w:tr w:rsidR="00F0468D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(Lesebücher)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Jo-Jo Lesebuch 4</w:t>
            </w:r>
            <w:r w:rsidR="00DC0E15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(Neubearbeitung)</w:t>
            </w:r>
          </w:p>
          <w:p w:rsidR="00DC0E15" w:rsidRPr="000906AC" w:rsidRDefault="00DC0E15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Verlag: Cornelsen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0871-7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17735E" w:rsidRDefault="00F0468D" w:rsidP="00DD662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9,50</w:t>
            </w:r>
          </w:p>
        </w:tc>
      </w:tr>
      <w:tr w:rsidR="00F0468D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(Sprachbücher)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F046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Jo-Jo Sprachbuch 4 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(Neubearbeitung)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3630-7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17735E" w:rsidRDefault="00600A8E" w:rsidP="001B1CE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</w:t>
            </w:r>
            <w:r w:rsidR="00545BBD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75</w:t>
            </w:r>
          </w:p>
        </w:tc>
      </w:tr>
      <w:tr w:rsidR="00F0468D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 (Sprachbücher)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Jo-Jo Sprachbuch 4 </w:t>
            </w:r>
          </w:p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Arbeitsheft 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(Neubearbeitung)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545BBD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978-3-06-08</w:t>
            </w:r>
            <w:r w:rsidR="00545BBD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3632-1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17735E" w:rsidRDefault="00B41911" w:rsidP="00DD6621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9,25</w:t>
            </w:r>
          </w:p>
        </w:tc>
      </w:tr>
      <w:tr w:rsidR="00F0468D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E15" w:rsidRPr="000906AC" w:rsidRDefault="00F0468D" w:rsidP="00DC0E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Denken und Rechnen 4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Ausgabe 2017</w:t>
            </w: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F0468D" w:rsidRPr="000906AC" w:rsidRDefault="00DC0E15" w:rsidP="00DC0E1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Verlag: Westermann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978-3-14-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126324-4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17735E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19,50</w:t>
            </w:r>
          </w:p>
        </w:tc>
      </w:tr>
      <w:tr w:rsidR="00F0468D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Denken und Rechnen 4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Ausgabe 2017</w:t>
            </w: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:rsidR="00F0468D" w:rsidRPr="000906AC" w:rsidRDefault="00F0468D" w:rsidP="00216E20">
            <w:pPr>
              <w:spacing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 xml:space="preserve">AH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978-3-14-</w:t>
            </w:r>
            <w:r w:rsidR="00600A8E"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126424-1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17735E" w:rsidRDefault="00F0468D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</w:t>
            </w:r>
            <w:r w:rsidR="00B41911"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</w:p>
        </w:tc>
      </w:tr>
      <w:tr w:rsidR="00CA7E72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E72" w:rsidRPr="000906AC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E72" w:rsidRPr="000906AC" w:rsidRDefault="00CA7E72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Denken und Rechnen 4 (</w:t>
            </w:r>
            <w:proofErr w:type="spellStart"/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Ausg</w:t>
            </w:r>
            <w:proofErr w:type="spellEnd"/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. 2017) - Trainingsheft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E72" w:rsidRPr="000906AC" w:rsidRDefault="00CA7E72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978-3-14-126724-2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E72" w:rsidRPr="0017735E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6,25</w:t>
            </w:r>
          </w:p>
        </w:tc>
      </w:tr>
      <w:tr w:rsidR="00F0468D" w:rsidRPr="004813A7" w:rsidTr="004B6A6F">
        <w:trPr>
          <w:trHeight w:val="579"/>
        </w:trPr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F0468D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Sachunterricht</w:t>
            </w:r>
          </w:p>
          <w:p w:rsidR="00F0468D" w:rsidRPr="000906AC" w:rsidRDefault="00744245" w:rsidP="0074424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sz w:val="20"/>
                <w:szCs w:val="20"/>
                <w:vertAlign w:val="superscript"/>
              </w:rPr>
              <w:t>*</w:t>
            </w:r>
            <w:r w:rsidR="00F0468D" w:rsidRPr="000906AC">
              <w:rPr>
                <w:sz w:val="20"/>
                <w:szCs w:val="20"/>
                <w:vertAlign w:val="superscript"/>
              </w:rPr>
              <w:t xml:space="preserve">bereits im Schuljahr </w:t>
            </w:r>
            <w:r w:rsidR="00B41911" w:rsidRPr="000906AC">
              <w:rPr>
                <w:sz w:val="20"/>
                <w:szCs w:val="20"/>
                <w:vertAlign w:val="superscript"/>
              </w:rPr>
              <w:t>19/20</w:t>
            </w:r>
            <w:r w:rsidRPr="000906AC">
              <w:rPr>
                <w:sz w:val="20"/>
                <w:szCs w:val="20"/>
                <w:vertAlign w:val="superscript"/>
              </w:rPr>
              <w:t xml:space="preserve"> angeschafft!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0906AC" w:rsidRDefault="00F0468D" w:rsidP="00F0468D">
            <w:pPr>
              <w:pStyle w:val="berschrift2"/>
              <w:rPr>
                <w:b w:val="0"/>
                <w:sz w:val="20"/>
              </w:rPr>
            </w:pPr>
            <w:proofErr w:type="spellStart"/>
            <w:r w:rsidRPr="000906AC">
              <w:rPr>
                <w:b w:val="0"/>
                <w:sz w:val="20"/>
              </w:rPr>
              <w:t>Diercke</w:t>
            </w:r>
            <w:proofErr w:type="spellEnd"/>
          </w:p>
          <w:p w:rsidR="00F0468D" w:rsidRPr="000906AC" w:rsidRDefault="00F0468D" w:rsidP="00F0468D">
            <w:pPr>
              <w:pStyle w:val="berschrift2"/>
              <w:rPr>
                <w:b w:val="0"/>
                <w:i/>
                <w:iCs/>
                <w:sz w:val="20"/>
              </w:rPr>
            </w:pPr>
            <w:r w:rsidRPr="000906AC">
              <w:rPr>
                <w:b w:val="0"/>
                <w:sz w:val="20"/>
              </w:rPr>
              <w:t>Grundschulatlas RLP</w:t>
            </w:r>
            <w:r w:rsidRPr="000906AC">
              <w:rPr>
                <w:b w:val="0"/>
                <w:i/>
                <w:iCs/>
                <w:sz w:val="20"/>
              </w:rPr>
              <w:t xml:space="preserve"> </w:t>
            </w:r>
            <w:r w:rsidRPr="000906AC">
              <w:rPr>
                <w:i/>
                <w:iCs/>
                <w:sz w:val="20"/>
              </w:rPr>
              <w:t>*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0906AC" w:rsidRDefault="00F0468D" w:rsidP="00F0468D">
            <w:pPr>
              <w:pStyle w:val="berschrift2"/>
              <w:jc w:val="center"/>
              <w:rPr>
                <w:b w:val="0"/>
                <w:sz w:val="20"/>
              </w:rPr>
            </w:pPr>
            <w:r w:rsidRPr="000906AC">
              <w:rPr>
                <w:b w:val="0"/>
                <w:sz w:val="20"/>
              </w:rPr>
              <w:t>978-3-14-100034-4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468D" w:rsidRPr="0017735E" w:rsidRDefault="0017735E" w:rsidP="00F0468D">
            <w:pPr>
              <w:pStyle w:val="berschrift2"/>
              <w:jc w:val="center"/>
              <w:rPr>
                <w:b w:val="0"/>
                <w:strike/>
                <w:sz w:val="20"/>
              </w:rPr>
            </w:pPr>
            <w:r w:rsidRPr="0017735E">
              <w:rPr>
                <w:b w:val="0"/>
                <w:strike/>
                <w:sz w:val="20"/>
              </w:rPr>
              <w:t>--</w:t>
            </w:r>
          </w:p>
        </w:tc>
      </w:tr>
      <w:tr w:rsidR="00F0468D" w:rsidRPr="004813A7" w:rsidTr="004B6A6F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0906AC" w:rsidRDefault="00F0468D" w:rsidP="009F59E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Ethik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0906AC" w:rsidRDefault="00F0468D" w:rsidP="00C808F6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Wege finden 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0906AC" w:rsidRDefault="00545BBD" w:rsidP="00216E2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906AC">
              <w:rPr>
                <w:rFonts w:ascii="Arial" w:hAnsi="Arial" w:cs="Arial"/>
                <w:sz w:val="20"/>
                <w:szCs w:val="20"/>
              </w:rPr>
              <w:t>978-3-12-007503-5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468D" w:rsidRPr="0017735E" w:rsidRDefault="00B41911" w:rsidP="009F59E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7735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8,502</w:t>
            </w:r>
          </w:p>
        </w:tc>
      </w:tr>
    </w:tbl>
    <w:p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:rsidR="002220BE" w:rsidRPr="00531885" w:rsidRDefault="00B203AF" w:rsidP="002220B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Sonstige Unterrichtsmaterialien</w:t>
      </w:r>
      <w:r w:rsidR="002220BE" w:rsidRPr="00531885">
        <w:rPr>
          <w:rFonts w:ascii="Arial" w:hAnsi="Arial" w:cs="Arial"/>
          <w:u w:val="single"/>
        </w:rPr>
        <w:t xml:space="preserve"> </w:t>
      </w:r>
      <w:r w:rsidR="0072162B">
        <w:rPr>
          <w:rFonts w:ascii="Arial" w:hAnsi="Arial" w:cs="Arial"/>
          <w:u w:val="single"/>
        </w:rPr>
        <w:t>(müssen selbst bezahlt werden)</w:t>
      </w:r>
      <w:r>
        <w:rPr>
          <w:rFonts w:ascii="Arial" w:hAnsi="Arial" w:cs="Arial"/>
          <w:u w:val="single"/>
        </w:rPr>
        <w:t>:</w:t>
      </w:r>
    </w:p>
    <w:p w:rsidR="002220BE" w:rsidRDefault="00FB38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03AF">
        <w:rPr>
          <w:rFonts w:ascii="Arial" w:hAnsi="Arial" w:cs="Arial"/>
          <w:sz w:val="20"/>
          <w:szCs w:val="20"/>
        </w:rPr>
        <w:t xml:space="preserve"> </w:t>
      </w:r>
      <w:r w:rsidR="009F59E4">
        <w:rPr>
          <w:rFonts w:ascii="Arial" w:hAnsi="Arial" w:cs="Arial"/>
          <w:sz w:val="20"/>
          <w:szCs w:val="20"/>
        </w:rPr>
        <w:t>DIN A4 Heft, Lineatur 4</w:t>
      </w:r>
      <w:r w:rsidR="006669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mit weißem Rand </w:t>
      </w:r>
      <w:r w:rsidR="009F59E4">
        <w:rPr>
          <w:rFonts w:ascii="Arial" w:hAnsi="Arial" w:cs="Arial"/>
          <w:sz w:val="20"/>
          <w:szCs w:val="20"/>
        </w:rPr>
        <w:t>(Umschl</w:t>
      </w:r>
      <w:r>
        <w:rPr>
          <w:rFonts w:ascii="Arial" w:hAnsi="Arial" w:cs="Arial"/>
          <w:sz w:val="20"/>
          <w:szCs w:val="20"/>
        </w:rPr>
        <w:t>a</w:t>
      </w:r>
      <w:r w:rsidR="009F59E4">
        <w:rPr>
          <w:rFonts w:ascii="Arial" w:hAnsi="Arial" w:cs="Arial"/>
          <w:sz w:val="20"/>
          <w:szCs w:val="20"/>
        </w:rPr>
        <w:t>g:</w:t>
      </w:r>
      <w:r w:rsidR="002B51BE">
        <w:rPr>
          <w:rFonts w:ascii="Arial" w:hAnsi="Arial" w:cs="Arial"/>
          <w:sz w:val="20"/>
          <w:szCs w:val="20"/>
        </w:rPr>
        <w:t>1x lila</w:t>
      </w:r>
      <w:r w:rsidR="00551AFF">
        <w:rPr>
          <w:rFonts w:ascii="Arial" w:hAnsi="Arial" w:cs="Arial"/>
          <w:sz w:val="20"/>
          <w:szCs w:val="20"/>
        </w:rPr>
        <w:t>)</w:t>
      </w:r>
    </w:p>
    <w:p w:rsidR="00FB38FE" w:rsidRPr="009D0E98" w:rsidRDefault="009D0E98">
      <w:pPr>
        <w:rPr>
          <w:rFonts w:ascii="Arial" w:hAnsi="Arial" w:cs="Arial"/>
          <w:sz w:val="20"/>
          <w:szCs w:val="20"/>
        </w:rPr>
      </w:pPr>
      <w:r w:rsidRPr="009D0E98">
        <w:rPr>
          <w:rFonts w:ascii="Arial" w:hAnsi="Arial" w:cs="Arial"/>
          <w:sz w:val="20"/>
          <w:szCs w:val="20"/>
        </w:rPr>
        <w:t>3</w:t>
      </w:r>
      <w:r w:rsidR="00FB38FE" w:rsidRPr="009D0E98">
        <w:rPr>
          <w:rFonts w:ascii="Arial" w:hAnsi="Arial" w:cs="Arial"/>
          <w:sz w:val="20"/>
          <w:szCs w:val="20"/>
        </w:rPr>
        <w:t xml:space="preserve"> DIN A4 Hefte, Lineatur 4 </w:t>
      </w:r>
      <w:r w:rsidR="00666974" w:rsidRPr="009D0E98">
        <w:rPr>
          <w:rFonts w:ascii="Arial" w:hAnsi="Arial" w:cs="Arial"/>
          <w:sz w:val="20"/>
          <w:szCs w:val="20"/>
        </w:rPr>
        <w:t xml:space="preserve">mit Linienrand (Lineatur 27) </w:t>
      </w:r>
      <w:r w:rsidRPr="009D0E98">
        <w:rPr>
          <w:rFonts w:ascii="Arial" w:hAnsi="Arial" w:cs="Arial"/>
          <w:sz w:val="20"/>
          <w:szCs w:val="20"/>
        </w:rPr>
        <w:t>(Umschlag:2</w:t>
      </w:r>
      <w:r w:rsidR="00FB38FE" w:rsidRPr="009D0E98">
        <w:rPr>
          <w:rFonts w:ascii="Arial" w:hAnsi="Arial" w:cs="Arial"/>
          <w:sz w:val="20"/>
          <w:szCs w:val="20"/>
        </w:rPr>
        <w:t>x rot)</w:t>
      </w:r>
    </w:p>
    <w:p w:rsidR="009F59E4" w:rsidRPr="009D0E98" w:rsidRDefault="009D0E98">
      <w:pPr>
        <w:rPr>
          <w:rFonts w:ascii="Arial" w:hAnsi="Arial" w:cs="Arial"/>
          <w:sz w:val="20"/>
          <w:szCs w:val="20"/>
        </w:rPr>
      </w:pPr>
      <w:r w:rsidRPr="009D0E98">
        <w:rPr>
          <w:rFonts w:ascii="Arial" w:hAnsi="Arial" w:cs="Arial"/>
          <w:sz w:val="20"/>
          <w:szCs w:val="20"/>
        </w:rPr>
        <w:t>3</w:t>
      </w:r>
      <w:r w:rsidR="009F59E4" w:rsidRPr="009D0E98">
        <w:rPr>
          <w:rFonts w:ascii="Arial" w:hAnsi="Arial" w:cs="Arial"/>
          <w:sz w:val="20"/>
          <w:szCs w:val="20"/>
        </w:rPr>
        <w:t xml:space="preserve"> DIN A4 Hefte, kariert mit Linienrand (Lineatur</w:t>
      </w:r>
      <w:r w:rsidR="00666974" w:rsidRPr="009D0E98">
        <w:rPr>
          <w:rFonts w:ascii="Arial" w:hAnsi="Arial" w:cs="Arial"/>
          <w:sz w:val="20"/>
          <w:szCs w:val="20"/>
        </w:rPr>
        <w:t xml:space="preserve"> </w:t>
      </w:r>
      <w:r w:rsidR="009F59E4" w:rsidRPr="009D0E98">
        <w:rPr>
          <w:rFonts w:ascii="Arial" w:hAnsi="Arial" w:cs="Arial"/>
          <w:sz w:val="20"/>
          <w:szCs w:val="20"/>
        </w:rPr>
        <w:t>28) (Umschl</w:t>
      </w:r>
      <w:r w:rsidR="00666974" w:rsidRPr="009D0E98">
        <w:rPr>
          <w:rFonts w:ascii="Arial" w:hAnsi="Arial" w:cs="Arial"/>
          <w:sz w:val="20"/>
          <w:szCs w:val="20"/>
        </w:rPr>
        <w:t>a</w:t>
      </w:r>
      <w:r w:rsidR="009F59E4" w:rsidRPr="009D0E98">
        <w:rPr>
          <w:rFonts w:ascii="Arial" w:hAnsi="Arial" w:cs="Arial"/>
          <w:sz w:val="20"/>
          <w:szCs w:val="20"/>
        </w:rPr>
        <w:t xml:space="preserve">g: </w:t>
      </w:r>
      <w:r w:rsidRPr="009D0E98">
        <w:rPr>
          <w:rFonts w:ascii="Arial" w:hAnsi="Arial" w:cs="Arial"/>
          <w:sz w:val="20"/>
          <w:szCs w:val="20"/>
        </w:rPr>
        <w:t>2</w:t>
      </w:r>
      <w:r w:rsidR="009F59E4" w:rsidRPr="009D0E98">
        <w:rPr>
          <w:rFonts w:ascii="Arial" w:hAnsi="Arial" w:cs="Arial"/>
          <w:sz w:val="20"/>
          <w:szCs w:val="20"/>
        </w:rPr>
        <w:t xml:space="preserve">x </w:t>
      </w:r>
      <w:r w:rsidR="002B51BE" w:rsidRPr="009D0E98">
        <w:rPr>
          <w:rFonts w:ascii="Arial" w:hAnsi="Arial" w:cs="Arial"/>
          <w:sz w:val="20"/>
          <w:szCs w:val="20"/>
        </w:rPr>
        <w:t>blau</w:t>
      </w:r>
      <w:r w:rsidR="00551AFF" w:rsidRPr="009D0E98">
        <w:rPr>
          <w:rFonts w:ascii="Arial" w:hAnsi="Arial" w:cs="Arial"/>
          <w:sz w:val="20"/>
          <w:szCs w:val="20"/>
        </w:rPr>
        <w:t>)</w:t>
      </w:r>
    </w:p>
    <w:p w:rsidR="002B51BE" w:rsidRDefault="00697B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ev. + kath. Religion: 1 Schreibheft DIN</w:t>
      </w:r>
      <w:r w:rsidR="006669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A4 Lineatur 4, mit gelben Umschlag </w:t>
      </w:r>
    </w:p>
    <w:p w:rsidR="009F59E4" w:rsidRDefault="00551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F59E4">
        <w:rPr>
          <w:rFonts w:ascii="Arial" w:hAnsi="Arial" w:cs="Arial"/>
          <w:sz w:val="20"/>
          <w:szCs w:val="20"/>
        </w:rPr>
        <w:t xml:space="preserve"> Schnellhefter (Farben: rot, blau, grün, schwarz, </w:t>
      </w:r>
      <w:r w:rsidR="0013007D">
        <w:rPr>
          <w:rFonts w:ascii="Arial" w:hAnsi="Arial" w:cs="Arial"/>
          <w:sz w:val="20"/>
          <w:szCs w:val="20"/>
        </w:rPr>
        <w:t>gelb</w:t>
      </w:r>
      <w:r>
        <w:rPr>
          <w:rFonts w:ascii="Arial" w:hAnsi="Arial" w:cs="Arial"/>
          <w:sz w:val="20"/>
          <w:szCs w:val="20"/>
        </w:rPr>
        <w:t>, lila, weiß, orange)</w:t>
      </w:r>
    </w:p>
    <w:p w:rsidR="009F59E4" w:rsidRDefault="009F5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Kieserblock mit Lineatur 4</w:t>
      </w:r>
      <w:r w:rsidR="00666974">
        <w:rPr>
          <w:rFonts w:ascii="Arial" w:hAnsi="Arial" w:cs="Arial"/>
          <w:sz w:val="20"/>
          <w:szCs w:val="20"/>
        </w:rPr>
        <w:t xml:space="preserve"> </w:t>
      </w:r>
    </w:p>
    <w:p w:rsidR="00163D3A" w:rsidRDefault="00163D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Block DIN</w:t>
      </w:r>
      <w:r w:rsidR="0034170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4 kariert </w:t>
      </w:r>
    </w:p>
    <w:p w:rsidR="009F59E4" w:rsidRDefault="00340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Zeichenblock DIN A3</w:t>
      </w:r>
    </w:p>
    <w:p w:rsidR="003405DC" w:rsidRDefault="00340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Malblock</w:t>
      </w:r>
      <w:proofErr w:type="spellEnd"/>
      <w:r>
        <w:rPr>
          <w:rFonts w:ascii="Arial" w:hAnsi="Arial" w:cs="Arial"/>
          <w:sz w:val="20"/>
          <w:szCs w:val="20"/>
        </w:rPr>
        <w:t xml:space="preserve"> DIN A4</w:t>
      </w:r>
    </w:p>
    <w:p w:rsidR="003405DC" w:rsidRDefault="00340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Zirkel</w:t>
      </w:r>
      <w:r w:rsidR="00600A8E">
        <w:rPr>
          <w:rFonts w:ascii="Arial" w:hAnsi="Arial" w:cs="Arial"/>
          <w:sz w:val="20"/>
          <w:szCs w:val="20"/>
        </w:rPr>
        <w:t xml:space="preserve"> (bitte auf </w:t>
      </w:r>
      <w:r w:rsidR="00FB38FE">
        <w:rPr>
          <w:rFonts w:ascii="Arial" w:hAnsi="Arial" w:cs="Arial"/>
          <w:sz w:val="20"/>
          <w:szCs w:val="20"/>
        </w:rPr>
        <w:t>gute Qualität</w:t>
      </w:r>
      <w:r w:rsidR="00600A8E">
        <w:rPr>
          <w:rFonts w:ascii="Arial" w:hAnsi="Arial" w:cs="Arial"/>
          <w:sz w:val="20"/>
          <w:szCs w:val="20"/>
        </w:rPr>
        <w:t xml:space="preserve"> achten, muss feststellbar sein!)</w:t>
      </w:r>
    </w:p>
    <w:p w:rsidR="002B51BE" w:rsidRDefault="002B51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Hausaufgabenheft </w:t>
      </w:r>
      <w:r w:rsidR="00600A8E">
        <w:rPr>
          <w:rFonts w:ascii="Arial" w:hAnsi="Arial" w:cs="Arial"/>
          <w:sz w:val="20"/>
          <w:szCs w:val="20"/>
        </w:rPr>
        <w:t>(wird von der Grundschule besor</w:t>
      </w:r>
      <w:r w:rsidR="00744245">
        <w:rPr>
          <w:rFonts w:ascii="Arial" w:hAnsi="Arial" w:cs="Arial"/>
          <w:sz w:val="20"/>
          <w:szCs w:val="20"/>
        </w:rPr>
        <w:t>gt</w:t>
      </w:r>
      <w:r w:rsidR="00600A8E">
        <w:rPr>
          <w:rFonts w:ascii="Arial" w:hAnsi="Arial" w:cs="Arial"/>
          <w:sz w:val="20"/>
          <w:szCs w:val="20"/>
        </w:rPr>
        <w:t>)</w:t>
      </w:r>
    </w:p>
    <w:p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:rsidR="003405DC" w:rsidRPr="003405DC" w:rsidRDefault="003405DC">
      <w:pPr>
        <w:rPr>
          <w:rFonts w:ascii="Arial" w:hAnsi="Arial" w:cs="Arial"/>
          <w:b/>
          <w:sz w:val="20"/>
          <w:szCs w:val="20"/>
        </w:rPr>
      </w:pPr>
      <w:r w:rsidRPr="003405DC">
        <w:rPr>
          <w:rFonts w:ascii="Arial" w:hAnsi="Arial" w:cs="Arial"/>
          <w:b/>
          <w:sz w:val="20"/>
          <w:szCs w:val="20"/>
        </w:rPr>
        <w:t>Folgende Sachen aus der 3. Klasse werden weiterhin benötigt:</w:t>
      </w:r>
    </w:p>
    <w:p w:rsidR="003405DC" w:rsidRDefault="0039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Wassermalfarben, </w:t>
      </w:r>
      <w:r w:rsidR="00551AFF">
        <w:rPr>
          <w:rFonts w:ascii="Arial" w:hAnsi="Arial" w:cs="Arial"/>
          <w:sz w:val="20"/>
          <w:szCs w:val="20"/>
        </w:rPr>
        <w:t>Pinsel</w:t>
      </w:r>
      <w:r>
        <w:rPr>
          <w:rFonts w:ascii="Arial" w:hAnsi="Arial" w:cs="Arial"/>
          <w:sz w:val="20"/>
          <w:szCs w:val="20"/>
        </w:rPr>
        <w:t>, Wasserbehälter, Mallappen, Malkittel</w:t>
      </w:r>
    </w:p>
    <w:p w:rsidR="00393C10" w:rsidRDefault="0039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Sammelmappe DIN A3 für BTW</w:t>
      </w:r>
    </w:p>
    <w:p w:rsidR="00393C10" w:rsidRDefault="0039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Holz- und Filzstifte, 2 Bleistifte</w:t>
      </w:r>
    </w:p>
    <w:p w:rsidR="00393C10" w:rsidRDefault="00551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Textmarker</w:t>
      </w:r>
      <w:r w:rsidR="00393C10">
        <w:rPr>
          <w:rFonts w:ascii="Arial" w:hAnsi="Arial" w:cs="Arial"/>
          <w:sz w:val="20"/>
          <w:szCs w:val="20"/>
        </w:rPr>
        <w:t xml:space="preserve"> (gelb, blau, rot, grün)</w:t>
      </w:r>
    </w:p>
    <w:p w:rsidR="00393C10" w:rsidRDefault="0039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Schulfüller</w:t>
      </w:r>
      <w:r w:rsidR="00551AFF">
        <w:rPr>
          <w:rFonts w:ascii="Arial" w:hAnsi="Arial" w:cs="Arial"/>
          <w:sz w:val="20"/>
          <w:szCs w:val="20"/>
        </w:rPr>
        <w:t xml:space="preserve"> mit Ersatzpatronen</w:t>
      </w:r>
    </w:p>
    <w:p w:rsidR="00393C10" w:rsidRDefault="0039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Schere, </w:t>
      </w:r>
      <w:r w:rsidR="00600A8E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Klebstift</w:t>
      </w:r>
      <w:r w:rsidR="00600A8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, Dosenspitzer, Radiergummi</w:t>
      </w:r>
      <w:r w:rsidR="0013007D">
        <w:rPr>
          <w:rFonts w:ascii="Arial" w:hAnsi="Arial" w:cs="Arial"/>
          <w:sz w:val="20"/>
          <w:szCs w:val="20"/>
        </w:rPr>
        <w:t>, Bastelkleber</w:t>
      </w:r>
    </w:p>
    <w:p w:rsidR="00393C10" w:rsidRDefault="0039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Lineal 15 cm, Lineal 30 cm, </w:t>
      </w:r>
      <w:r w:rsidR="00163D3A">
        <w:rPr>
          <w:rFonts w:ascii="Arial" w:hAnsi="Arial" w:cs="Arial"/>
          <w:sz w:val="20"/>
          <w:szCs w:val="20"/>
        </w:rPr>
        <w:t>1 Geodreieck</w:t>
      </w:r>
    </w:p>
    <w:p w:rsidR="00393C10" w:rsidRPr="009D0E98" w:rsidRDefault="009D0E98">
      <w:pPr>
        <w:rPr>
          <w:rFonts w:ascii="Arial" w:hAnsi="Arial" w:cs="Arial"/>
          <w:sz w:val="20"/>
          <w:szCs w:val="20"/>
        </w:rPr>
      </w:pPr>
      <w:r w:rsidRPr="009D0E9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9D0E98">
        <w:rPr>
          <w:rFonts w:ascii="Arial" w:hAnsi="Arial" w:cs="Arial"/>
          <w:sz w:val="20"/>
          <w:szCs w:val="20"/>
        </w:rPr>
        <w:t>Postmappe</w:t>
      </w:r>
    </w:p>
    <w:p w:rsidR="00393C10" w:rsidRDefault="0039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Englisch-Ordner (</w:t>
      </w:r>
      <w:r w:rsidR="00600A8E">
        <w:rPr>
          <w:rFonts w:ascii="Arial" w:hAnsi="Arial" w:cs="Arial"/>
          <w:sz w:val="20"/>
          <w:szCs w:val="20"/>
          <w:u w:val="single"/>
        </w:rPr>
        <w:t>bleibt in der Schule</w:t>
      </w:r>
      <w:r>
        <w:rPr>
          <w:rFonts w:ascii="Arial" w:hAnsi="Arial" w:cs="Arial"/>
          <w:sz w:val="20"/>
          <w:szCs w:val="20"/>
        </w:rPr>
        <w:t>)</w:t>
      </w:r>
    </w:p>
    <w:p w:rsidR="00393C10" w:rsidRPr="00835A21" w:rsidRDefault="00393C10">
      <w:pPr>
        <w:rPr>
          <w:rFonts w:ascii="Arial" w:hAnsi="Arial" w:cs="Arial"/>
          <w:sz w:val="10"/>
          <w:szCs w:val="10"/>
        </w:rPr>
      </w:pPr>
    </w:p>
    <w:p w:rsidR="00393C10" w:rsidRDefault="00393C10">
      <w:pPr>
        <w:rPr>
          <w:rFonts w:ascii="Arial" w:hAnsi="Arial" w:cs="Arial"/>
          <w:sz w:val="20"/>
          <w:szCs w:val="20"/>
        </w:rPr>
      </w:pPr>
      <w:r w:rsidRPr="004B6A6F">
        <w:rPr>
          <w:rFonts w:ascii="Arial" w:hAnsi="Arial" w:cs="Arial"/>
          <w:b/>
          <w:sz w:val="20"/>
          <w:szCs w:val="20"/>
        </w:rPr>
        <w:t>Für den Sportunterricht</w:t>
      </w:r>
      <w:r>
        <w:rPr>
          <w:rFonts w:ascii="Arial" w:hAnsi="Arial" w:cs="Arial"/>
          <w:sz w:val="20"/>
          <w:szCs w:val="20"/>
        </w:rPr>
        <w:t>:</w:t>
      </w:r>
    </w:p>
    <w:p w:rsidR="00393C10" w:rsidRDefault="00393C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Turnkleidung und Turnschuhe für drinnen (mit hellen Sohlen) und draußen</w:t>
      </w:r>
    </w:p>
    <w:p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:rsidR="00436AE4" w:rsidRPr="00436AE4" w:rsidRDefault="00436AE4" w:rsidP="00436AE4">
      <w:pPr>
        <w:rPr>
          <w:rFonts w:ascii="Arial" w:hAnsi="Arial" w:cs="Arial"/>
          <w:b/>
          <w:sz w:val="20"/>
          <w:szCs w:val="20"/>
        </w:rPr>
      </w:pPr>
      <w:r w:rsidRPr="00436AE4">
        <w:rPr>
          <w:rFonts w:ascii="Arial" w:hAnsi="Arial" w:cs="Arial"/>
          <w:b/>
          <w:sz w:val="20"/>
          <w:szCs w:val="20"/>
        </w:rPr>
        <w:t xml:space="preserve">Bitte versehen Sie alle Hefte, Bücher </w:t>
      </w:r>
      <w:r w:rsidR="000906AC">
        <w:rPr>
          <w:rFonts w:ascii="Arial" w:hAnsi="Arial" w:cs="Arial"/>
          <w:b/>
          <w:sz w:val="20"/>
          <w:szCs w:val="20"/>
        </w:rPr>
        <w:t>auf der Vorderseite</w:t>
      </w:r>
      <w:r w:rsidR="000906AC" w:rsidRPr="00436AE4">
        <w:rPr>
          <w:rFonts w:ascii="Arial" w:hAnsi="Arial" w:cs="Arial"/>
          <w:b/>
          <w:sz w:val="20"/>
          <w:szCs w:val="20"/>
        </w:rPr>
        <w:t xml:space="preserve"> </w:t>
      </w:r>
      <w:r w:rsidRPr="00436AE4">
        <w:rPr>
          <w:rFonts w:ascii="Arial" w:hAnsi="Arial" w:cs="Arial"/>
          <w:b/>
          <w:sz w:val="20"/>
          <w:szCs w:val="20"/>
        </w:rPr>
        <w:t xml:space="preserve">und sonstige Arbeitsmittel mit dem </w:t>
      </w:r>
      <w:r w:rsidRPr="00436AE4">
        <w:rPr>
          <w:rFonts w:ascii="Arial" w:hAnsi="Arial" w:cs="Arial"/>
          <w:b/>
          <w:sz w:val="20"/>
          <w:szCs w:val="20"/>
          <w:u w:val="single"/>
        </w:rPr>
        <w:t>Namen und der Klasse Ihres</w:t>
      </w:r>
      <w:r w:rsidRPr="00436AE4">
        <w:rPr>
          <w:rFonts w:ascii="Arial" w:hAnsi="Arial" w:cs="Arial"/>
          <w:b/>
          <w:sz w:val="20"/>
          <w:szCs w:val="20"/>
        </w:rPr>
        <w:t xml:space="preserve"> </w:t>
      </w:r>
      <w:r w:rsidRPr="00436AE4">
        <w:rPr>
          <w:rFonts w:ascii="Arial" w:hAnsi="Arial" w:cs="Arial"/>
          <w:b/>
          <w:sz w:val="20"/>
          <w:szCs w:val="20"/>
          <w:u w:val="single"/>
        </w:rPr>
        <w:t>Kindes</w:t>
      </w:r>
      <w:r w:rsidRPr="00436AE4">
        <w:rPr>
          <w:rFonts w:ascii="Arial" w:hAnsi="Arial" w:cs="Arial"/>
          <w:b/>
          <w:sz w:val="20"/>
          <w:szCs w:val="20"/>
        </w:rPr>
        <w:t>, möglichst auch Turnzeug, Mäntel und Jacken!</w:t>
      </w:r>
    </w:p>
    <w:p w:rsidR="00436AE4" w:rsidRPr="00436AE4" w:rsidRDefault="00436AE4" w:rsidP="00436AE4">
      <w:pPr>
        <w:rPr>
          <w:rFonts w:ascii="Arial" w:hAnsi="Arial" w:cs="Arial"/>
          <w:b/>
          <w:sz w:val="20"/>
          <w:szCs w:val="20"/>
        </w:rPr>
      </w:pPr>
      <w:r w:rsidRPr="00436AE4">
        <w:rPr>
          <w:rFonts w:ascii="Arial" w:hAnsi="Arial" w:cs="Arial"/>
          <w:b/>
          <w:sz w:val="20"/>
          <w:szCs w:val="20"/>
        </w:rPr>
        <w:t>Bücher der Schulbuchausleihe mit einem abnehmbaren Umschlag versehen!</w:t>
      </w:r>
    </w:p>
    <w:p w:rsidR="00436AE4" w:rsidRPr="00436AE4" w:rsidRDefault="00436AE4" w:rsidP="00436AE4">
      <w:pPr>
        <w:rPr>
          <w:rFonts w:ascii="Arial" w:hAnsi="Arial" w:cs="Arial"/>
          <w:b/>
          <w:sz w:val="20"/>
          <w:szCs w:val="20"/>
          <w:u w:val="single"/>
        </w:rPr>
      </w:pPr>
      <w:r w:rsidRPr="00436AE4">
        <w:rPr>
          <w:rFonts w:ascii="Arial" w:hAnsi="Arial" w:cs="Arial"/>
          <w:b/>
          <w:sz w:val="20"/>
          <w:szCs w:val="20"/>
          <w:u w:val="single"/>
        </w:rPr>
        <w:t xml:space="preserve">Zu Beginn des Schuljahres wird von jedem </w:t>
      </w:r>
      <w:r w:rsidR="0017735E" w:rsidRPr="0017735E">
        <w:rPr>
          <w:rFonts w:ascii="Arial" w:hAnsi="Arial" w:cs="Arial"/>
          <w:b/>
          <w:sz w:val="20"/>
          <w:szCs w:val="20"/>
          <w:u w:val="single"/>
        </w:rPr>
        <w:t>Schüler 15</w:t>
      </w:r>
      <w:r w:rsidRPr="0017735E">
        <w:rPr>
          <w:rFonts w:ascii="Arial" w:hAnsi="Arial" w:cs="Arial"/>
          <w:b/>
          <w:sz w:val="20"/>
          <w:szCs w:val="20"/>
          <w:u w:val="single"/>
        </w:rPr>
        <w:t xml:space="preserve"> € </w:t>
      </w:r>
      <w:r w:rsidR="0017735E">
        <w:rPr>
          <w:rFonts w:ascii="Arial" w:hAnsi="Arial" w:cs="Arial"/>
          <w:b/>
          <w:sz w:val="20"/>
          <w:szCs w:val="20"/>
          <w:u w:val="single"/>
        </w:rPr>
        <w:t>(Papier, Kopien und Hausaufgabenheft</w:t>
      </w:r>
      <w:r w:rsidRPr="00436AE4">
        <w:rPr>
          <w:rFonts w:ascii="Arial" w:hAnsi="Arial" w:cs="Arial"/>
          <w:b/>
          <w:sz w:val="20"/>
          <w:szCs w:val="20"/>
          <w:u w:val="single"/>
        </w:rPr>
        <w:t>) eingesammelt.</w:t>
      </w:r>
    </w:p>
    <w:p w:rsidR="00436AE4" w:rsidRDefault="00436AE4">
      <w:pPr>
        <w:rPr>
          <w:rFonts w:ascii="Arial" w:hAnsi="Arial" w:cs="Arial"/>
          <w:sz w:val="20"/>
          <w:szCs w:val="20"/>
        </w:rPr>
      </w:pPr>
    </w:p>
    <w:p w:rsidR="00436AE4" w:rsidRPr="00436AE4" w:rsidRDefault="00436AE4" w:rsidP="00436AE4">
      <w:pPr>
        <w:rPr>
          <w:rFonts w:ascii="Arial" w:hAnsi="Arial" w:cs="Arial"/>
          <w:sz w:val="20"/>
          <w:szCs w:val="20"/>
        </w:rPr>
      </w:pPr>
      <w:r w:rsidRPr="00436AE4">
        <w:rPr>
          <w:rFonts w:ascii="Arial" w:hAnsi="Arial" w:cs="Arial"/>
          <w:sz w:val="20"/>
          <w:szCs w:val="20"/>
        </w:rPr>
        <w:t>Vielen Dank für Ihre Mithilfe!</w:t>
      </w:r>
    </w:p>
    <w:p w:rsidR="00835A21" w:rsidRPr="00835A21" w:rsidRDefault="00835A21" w:rsidP="00835A21">
      <w:pPr>
        <w:rPr>
          <w:rFonts w:ascii="Arial" w:hAnsi="Arial" w:cs="Arial"/>
          <w:sz w:val="10"/>
          <w:szCs w:val="10"/>
        </w:rPr>
      </w:pPr>
    </w:p>
    <w:p w:rsidR="00436AE4" w:rsidRPr="00076C5F" w:rsidRDefault="00436AE4" w:rsidP="00436AE4">
      <w:pPr>
        <w:rPr>
          <w:rFonts w:ascii="Arial" w:hAnsi="Arial" w:cs="Arial"/>
          <w:sz w:val="20"/>
        </w:rPr>
      </w:pPr>
      <w:r w:rsidRPr="00076C5F">
        <w:rPr>
          <w:rFonts w:ascii="Arial" w:hAnsi="Arial" w:cs="Arial"/>
          <w:sz w:val="20"/>
        </w:rPr>
        <w:t>Mit freundlichen Grüßen Die</w:t>
      </w:r>
      <w:r w:rsidR="00356651">
        <w:rPr>
          <w:rFonts w:ascii="Arial" w:hAnsi="Arial" w:cs="Arial"/>
          <w:sz w:val="20"/>
        </w:rPr>
        <w:t xml:space="preserve"> </w:t>
      </w:r>
      <w:r w:rsidR="00551AFF">
        <w:rPr>
          <w:rFonts w:ascii="Arial" w:hAnsi="Arial" w:cs="Arial"/>
          <w:sz w:val="20"/>
        </w:rPr>
        <w:t>Lehrer(innen)</w:t>
      </w:r>
      <w:r w:rsidRPr="00076C5F">
        <w:rPr>
          <w:rFonts w:ascii="Arial" w:hAnsi="Arial" w:cs="Arial"/>
          <w:sz w:val="20"/>
        </w:rPr>
        <w:t xml:space="preserve"> der 4. Klassen</w:t>
      </w:r>
    </w:p>
    <w:sectPr w:rsidR="00436AE4" w:rsidRPr="00076C5F" w:rsidSect="00835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D7" w:rsidRDefault="00AF02D7" w:rsidP="00BF4169">
      <w:pPr>
        <w:spacing w:line="240" w:lineRule="auto"/>
      </w:pPr>
      <w:r>
        <w:separator/>
      </w:r>
    </w:p>
  </w:endnote>
  <w:endnote w:type="continuationSeparator" w:id="0">
    <w:p w:rsidR="00AF02D7" w:rsidRDefault="00AF02D7" w:rsidP="00BF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2A" w:rsidRDefault="00F94A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2A" w:rsidRDefault="00F94A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2A" w:rsidRDefault="00F94A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D7" w:rsidRDefault="00AF02D7" w:rsidP="00BF4169">
      <w:pPr>
        <w:spacing w:line="240" w:lineRule="auto"/>
      </w:pPr>
      <w:r>
        <w:separator/>
      </w:r>
    </w:p>
  </w:footnote>
  <w:footnote w:type="continuationSeparator" w:id="0">
    <w:p w:rsidR="00AF02D7" w:rsidRDefault="00AF02D7" w:rsidP="00BF41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2A" w:rsidRDefault="00F94A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2D7" w:rsidRPr="001E55F1" w:rsidRDefault="00AF02D7" w:rsidP="00BF4169">
    <w:pPr>
      <w:pStyle w:val="Kopfzeile"/>
      <w:jc w:val="center"/>
      <w:rPr>
        <w:sz w:val="40"/>
        <w:szCs w:val="40"/>
      </w:rPr>
    </w:pPr>
    <w:r w:rsidRPr="001E55F1">
      <w:rPr>
        <w:sz w:val="40"/>
        <w:szCs w:val="40"/>
      </w:rPr>
      <w:t>Grundschule Karl-Kreuter-Schule</w:t>
    </w:r>
  </w:p>
  <w:p w:rsidR="00AF02D7" w:rsidRPr="001E55F1" w:rsidRDefault="00AF02D7" w:rsidP="00BF4169">
    <w:pPr>
      <w:pStyle w:val="Kopfzeile"/>
      <w:jc w:val="center"/>
      <w:rPr>
        <w:sz w:val="20"/>
        <w:szCs w:val="20"/>
      </w:rPr>
    </w:pPr>
    <w:r w:rsidRPr="001E55F1">
      <w:rPr>
        <w:sz w:val="20"/>
        <w:szCs w:val="20"/>
      </w:rPr>
      <w:t xml:space="preserve">Schulbuchliste der 4. </w:t>
    </w:r>
    <w:r w:rsidRPr="001E55F1">
      <w:rPr>
        <w:sz w:val="20"/>
        <w:szCs w:val="20"/>
      </w:rPr>
      <w:t xml:space="preserve">Klassen </w:t>
    </w:r>
    <w:r w:rsidR="00F94A2A">
      <w:rPr>
        <w:sz w:val="20"/>
        <w:szCs w:val="20"/>
      </w:rPr>
      <w:t>2020/21</w:t>
    </w:r>
    <w:bookmarkStart w:id="0" w:name="_GoBack"/>
    <w:bookmarkEnd w:id="0"/>
  </w:p>
  <w:p w:rsidR="00AF02D7" w:rsidRPr="001E55F1" w:rsidRDefault="00AF02D7">
    <w:pPr>
      <w:pStyle w:val="Kopfzeil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A2A" w:rsidRDefault="00F94A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4A"/>
    <w:rsid w:val="00066BA9"/>
    <w:rsid w:val="00090267"/>
    <w:rsid w:val="000906AC"/>
    <w:rsid w:val="00124615"/>
    <w:rsid w:val="0013007D"/>
    <w:rsid w:val="00163D3A"/>
    <w:rsid w:val="0017735E"/>
    <w:rsid w:val="001B1CE7"/>
    <w:rsid w:val="001B5501"/>
    <w:rsid w:val="001E55F1"/>
    <w:rsid w:val="0021124B"/>
    <w:rsid w:val="00216E20"/>
    <w:rsid w:val="002220BE"/>
    <w:rsid w:val="00262E91"/>
    <w:rsid w:val="002B51BE"/>
    <w:rsid w:val="002D4AB3"/>
    <w:rsid w:val="003405DC"/>
    <w:rsid w:val="00341707"/>
    <w:rsid w:val="00355052"/>
    <w:rsid w:val="00356651"/>
    <w:rsid w:val="00392E8E"/>
    <w:rsid w:val="00393C10"/>
    <w:rsid w:val="0041604A"/>
    <w:rsid w:val="00431ADE"/>
    <w:rsid w:val="00436AE4"/>
    <w:rsid w:val="004813A7"/>
    <w:rsid w:val="004B55B7"/>
    <w:rsid w:val="004B6A6F"/>
    <w:rsid w:val="00531B52"/>
    <w:rsid w:val="00545BBD"/>
    <w:rsid w:val="00551AFF"/>
    <w:rsid w:val="00600A8E"/>
    <w:rsid w:val="006077E6"/>
    <w:rsid w:val="00666974"/>
    <w:rsid w:val="00697B63"/>
    <w:rsid w:val="0072162B"/>
    <w:rsid w:val="00744245"/>
    <w:rsid w:val="00767846"/>
    <w:rsid w:val="00835A21"/>
    <w:rsid w:val="009622F4"/>
    <w:rsid w:val="009C0FAC"/>
    <w:rsid w:val="009D0E98"/>
    <w:rsid w:val="009F09A5"/>
    <w:rsid w:val="009F0F1E"/>
    <w:rsid w:val="009F59E4"/>
    <w:rsid w:val="00A862E3"/>
    <w:rsid w:val="00A92D50"/>
    <w:rsid w:val="00A96A5F"/>
    <w:rsid w:val="00AE6838"/>
    <w:rsid w:val="00AF02D7"/>
    <w:rsid w:val="00B203AF"/>
    <w:rsid w:val="00B41911"/>
    <w:rsid w:val="00B9561C"/>
    <w:rsid w:val="00B97237"/>
    <w:rsid w:val="00BB755D"/>
    <w:rsid w:val="00BF4169"/>
    <w:rsid w:val="00BF6D41"/>
    <w:rsid w:val="00C808F6"/>
    <w:rsid w:val="00CA34D3"/>
    <w:rsid w:val="00CA7E72"/>
    <w:rsid w:val="00CE128D"/>
    <w:rsid w:val="00D1581F"/>
    <w:rsid w:val="00D2104B"/>
    <w:rsid w:val="00D33F39"/>
    <w:rsid w:val="00D76890"/>
    <w:rsid w:val="00DC0E15"/>
    <w:rsid w:val="00DD6621"/>
    <w:rsid w:val="00DF7896"/>
    <w:rsid w:val="00E154D5"/>
    <w:rsid w:val="00EA2A91"/>
    <w:rsid w:val="00F03AB0"/>
    <w:rsid w:val="00F0468D"/>
    <w:rsid w:val="00F14831"/>
    <w:rsid w:val="00F931EE"/>
    <w:rsid w:val="00F94722"/>
    <w:rsid w:val="00F94A2A"/>
    <w:rsid w:val="00FA0FB3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9511"/>
  <w15:chartTrackingRefBased/>
  <w15:docId w15:val="{9E11588B-8A0F-49DD-BD81-4C113544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97237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97237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1581F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BF41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F416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41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F41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41825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52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516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38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79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066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650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26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8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39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9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05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7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51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3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910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3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1777746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05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473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068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9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1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014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4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4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2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89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660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2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06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23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3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2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49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199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4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29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8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9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13949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03E8913512846A664AB238246CCB4" ma:contentTypeVersion="10" ma:contentTypeDescription="Ein neues Dokument erstellen." ma:contentTypeScope="" ma:versionID="4bb1f04e8e224c3f14721175942705c6">
  <xsd:schema xmlns:xsd="http://www.w3.org/2001/XMLSchema" xmlns:xs="http://www.w3.org/2001/XMLSchema" xmlns:p="http://schemas.microsoft.com/office/2006/metadata/properties" xmlns:ns3="d3cc7c2c-6389-4dac-b8a0-b742ac63b28a" xmlns:ns4="626ec1ac-51fe-47f3-b700-ad5167fd0f2a" targetNamespace="http://schemas.microsoft.com/office/2006/metadata/properties" ma:root="true" ma:fieldsID="2e144864be3402ff046f7d4f28be693f" ns3:_="" ns4:_="">
    <xsd:import namespace="d3cc7c2c-6389-4dac-b8a0-b742ac63b28a"/>
    <xsd:import namespace="626ec1ac-51fe-47f3-b700-ad5167fd0f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c7c2c-6389-4dac-b8a0-b742ac63b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c1ac-51fe-47f3-b700-ad5167fd0f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8AB55-A80D-4D91-90F5-343ED98F7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c7c2c-6389-4dac-b8a0-b742ac63b28a"/>
    <ds:schemaRef ds:uri="626ec1ac-51fe-47f3-b700-ad5167fd0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CF7AB3-0755-4381-A635-9F1ECF78E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EB0D6EAA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Reiter, Gisela</dc:creator>
  <cp:keywords/>
  <cp:lastModifiedBy>Iris Liepert</cp:lastModifiedBy>
  <cp:revision>3</cp:revision>
  <cp:lastPrinted>2018-05-02T15:38:00Z</cp:lastPrinted>
  <dcterms:created xsi:type="dcterms:W3CDTF">2020-03-30T07:45:00Z</dcterms:created>
  <dcterms:modified xsi:type="dcterms:W3CDTF">2020-06-17T11:41:00Z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0x01010060703E8913512846A664AB238246CCB4</vt:lpwstr>
  </property>
</Properties>
</file>