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24DD" w:rsidRPr="004024DD" w:rsidRDefault="004024DD">
                            <w:pPr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 xml:space="preserve">Bitte alle Bücher über die ISBN- Nummer bestellen!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" fillcolor="white [3201]" strokecolor="white [3212]" strokeweight=".5pt">
                <v:textbox>
                  <w:txbxContent>
                    <w:p w:rsidR="004024DD" w:rsidRPr="004024DD" w:rsidRDefault="004024DD">
                      <w:pPr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 xml:space="preserve">Bitte alle Bücher über die ISBN- Nummer bestellen!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02"/>
        <w:gridCol w:w="3583"/>
        <w:gridCol w:w="2410"/>
        <w:gridCol w:w="1134"/>
      </w:tblGrid>
      <w:tr w:rsidR="00A90B90" w:rsidRPr="006E3DA0" w:rsidTr="00A90B90">
        <w:trPr>
          <w:trHeight w:val="36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:rsidTr="00A90B90">
        <w:trPr>
          <w:trHeight w:val="9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Deutsch</w:t>
            </w:r>
          </w:p>
          <w:p w:rsidR="00A90B90" w:rsidRPr="006E3DA0" w:rsidRDefault="00A90B90" w:rsidP="004F0B58">
            <w:pPr>
              <w:spacing w:line="240" w:lineRule="auto"/>
              <w:rPr>
                <w:sz w:val="21"/>
                <w:szCs w:val="21"/>
                <w:lang w:eastAsia="de-DE"/>
              </w:rPr>
            </w:pPr>
          </w:p>
          <w:p w:rsidR="00A90B90" w:rsidRPr="006E3DA0" w:rsidRDefault="00A90B90" w:rsidP="004F0B58">
            <w:pPr>
              <w:spacing w:line="240" w:lineRule="auto"/>
              <w:rPr>
                <w:sz w:val="23"/>
                <w:szCs w:val="23"/>
                <w:lang w:eastAsia="de-DE"/>
              </w:rPr>
            </w:pPr>
            <w:r>
              <w:rPr>
                <w:sz w:val="23"/>
                <w:szCs w:val="23"/>
                <w:vertAlign w:val="superscript"/>
              </w:rPr>
              <w:t>* bereits im Schuljahr 16/17</w:t>
            </w:r>
            <w:r w:rsidRPr="006E3DA0">
              <w:rPr>
                <w:sz w:val="23"/>
                <w:szCs w:val="23"/>
                <w:vertAlign w:val="superscript"/>
              </w:rPr>
              <w:t xml:space="preserve"> angeschafft</w:t>
            </w:r>
            <w:r>
              <w:rPr>
                <w:sz w:val="23"/>
                <w:szCs w:val="23"/>
                <w:vertAlign w:val="superscript"/>
              </w:rPr>
              <w:t xml:space="preserve"> !!!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 xml:space="preserve">Von A bis Zett (Neubearbeitung) </w:t>
            </w:r>
          </w:p>
          <w:p w:rsidR="00A90B90" w:rsidRPr="006E3DA0" w:rsidRDefault="00A90B90" w:rsidP="00235337">
            <w:pPr>
              <w:pStyle w:val="berschrift2"/>
              <w:rPr>
                <w:b w:val="0"/>
                <w:i/>
                <w:iCs/>
                <w:sz w:val="21"/>
                <w:szCs w:val="21"/>
              </w:rPr>
            </w:pPr>
            <w:r w:rsidRPr="006E3DA0">
              <w:rPr>
                <w:b w:val="0"/>
                <w:i/>
                <w:iCs/>
                <w:sz w:val="21"/>
                <w:szCs w:val="21"/>
              </w:rPr>
              <w:t>Wörterbuch mit Bild-Wort-Lexikon Englisch *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978-3-06-083101-2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53A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12,</w:t>
            </w:r>
            <w:r w:rsidR="00E07461">
              <w:rPr>
                <w:b w:val="0"/>
                <w:sz w:val="21"/>
                <w:szCs w:val="21"/>
              </w:rPr>
              <w:t>50</w:t>
            </w:r>
          </w:p>
        </w:tc>
      </w:tr>
      <w:tr w:rsidR="00A90B90" w:rsidRPr="006E3DA0" w:rsidTr="00A90B90">
        <w:trPr>
          <w:trHeight w:val="4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6A450F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Deutsch</w:t>
            </w:r>
            <w:r w:rsidR="004024DD">
              <w:rPr>
                <w:b w:val="0"/>
                <w:sz w:val="21"/>
                <w:szCs w:val="21"/>
              </w:rPr>
              <w:t xml:space="preserve"> (</w:t>
            </w:r>
            <w:r w:rsidR="004024DD" w:rsidRPr="004024DD">
              <w:rPr>
                <w:b w:val="0"/>
                <w:sz w:val="21"/>
                <w:szCs w:val="21"/>
              </w:rPr>
              <w:t>Arbeitsheft)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4024DD" w:rsidRDefault="00A90B90" w:rsidP="004024DD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Jo-Jo Sprachbuch 3</w:t>
            </w:r>
            <w:r w:rsidR="004024DD">
              <w:rPr>
                <w:b w:val="0"/>
                <w:sz w:val="21"/>
                <w:szCs w:val="21"/>
              </w:rPr>
              <w:t xml:space="preserve"> </w:t>
            </w:r>
            <w:r w:rsidR="004024DD" w:rsidRPr="004024DD">
              <w:rPr>
                <w:b w:val="0"/>
                <w:sz w:val="21"/>
                <w:szCs w:val="21"/>
              </w:rPr>
              <w:t>Arbeitsheft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6A450F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978-3-06-082606-3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074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9,25</w:t>
            </w:r>
          </w:p>
        </w:tc>
      </w:tr>
      <w:tr w:rsidR="00A90B90" w:rsidRPr="006E3DA0" w:rsidTr="00A90B90">
        <w:trPr>
          <w:trHeight w:val="37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Deutsch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 xml:space="preserve">Rechtschreiben 3 </w:t>
            </w:r>
          </w:p>
          <w:p w:rsidR="00A90B90" w:rsidRPr="006E3DA0" w:rsidRDefault="00A90B90" w:rsidP="00235337">
            <w:pPr>
              <w:pStyle w:val="berschrift2"/>
              <w:rPr>
                <w:b w:val="0"/>
                <w:i/>
                <w:iCs/>
                <w:sz w:val="21"/>
                <w:szCs w:val="21"/>
              </w:rPr>
            </w:pPr>
            <w:r w:rsidRPr="006E3DA0">
              <w:rPr>
                <w:b w:val="0"/>
                <w:i/>
                <w:iCs/>
                <w:sz w:val="21"/>
                <w:szCs w:val="21"/>
              </w:rPr>
              <w:t xml:space="preserve">Das Selbstlernheft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978-3-939965-55-8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7,20</w:t>
            </w:r>
          </w:p>
        </w:tc>
      </w:tr>
      <w:tr w:rsidR="00A90B90" w:rsidRPr="006E3DA0" w:rsidTr="00A90B90">
        <w:trPr>
          <w:trHeight w:val="36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Deutsch (Lesebuch</w:t>
            </w:r>
            <w:r w:rsidRPr="006E3DA0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4024DD" w:rsidRDefault="004024DD" w:rsidP="004024DD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Jo-Jo Lesebuch 3</w:t>
            </w:r>
            <w:r w:rsidR="00E07461">
              <w:rPr>
                <w:b w:val="0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978-3-06-082624-7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53A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19,</w:t>
            </w:r>
            <w:r w:rsidR="00E07461">
              <w:rPr>
                <w:b w:val="0"/>
                <w:sz w:val="21"/>
                <w:szCs w:val="21"/>
              </w:rPr>
              <w:t>99</w:t>
            </w:r>
          </w:p>
        </w:tc>
      </w:tr>
      <w:tr w:rsidR="00A90B90" w:rsidRPr="006E3DA0" w:rsidTr="00A90B90">
        <w:trPr>
          <w:trHeight w:val="37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CF36EF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Deutsch (Sprachbuch</w:t>
            </w:r>
            <w:r w:rsidRPr="006E3DA0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CF36EF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 xml:space="preserve">Jo-Jo Sprachbuch 3 </w:t>
            </w:r>
          </w:p>
          <w:p w:rsidR="00A90B90" w:rsidRPr="006E3DA0" w:rsidRDefault="00A90B90" w:rsidP="004024DD">
            <w:pPr>
              <w:pStyle w:val="berschrift2"/>
              <w:rPr>
                <w:b w:val="0"/>
                <w:i/>
                <w:iCs/>
                <w:sz w:val="21"/>
                <w:szCs w:val="21"/>
              </w:rPr>
            </w:pPr>
            <w:r w:rsidRPr="006E3DA0">
              <w:rPr>
                <w:b w:val="0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CF36EF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978-3-06-082601-8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19,</w:t>
            </w:r>
            <w:r w:rsidR="00E07461">
              <w:rPr>
                <w:b w:val="0"/>
                <w:sz w:val="21"/>
                <w:szCs w:val="21"/>
              </w:rPr>
              <w:t>50</w:t>
            </w:r>
          </w:p>
        </w:tc>
      </w:tr>
      <w:tr w:rsidR="00A90B90" w:rsidRPr="006E3DA0" w:rsidTr="00A90B90">
        <w:trPr>
          <w:trHeight w:val="37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DD174F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Sachunterricht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DD174F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Diercke</w:t>
            </w:r>
          </w:p>
          <w:p w:rsidR="00A90B90" w:rsidRPr="006E3DA0" w:rsidRDefault="00A90B90" w:rsidP="0044754F">
            <w:pPr>
              <w:pStyle w:val="berschrift2"/>
              <w:rPr>
                <w:b w:val="0"/>
                <w:i/>
                <w:iCs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Grundschulatlas</w:t>
            </w:r>
            <w:r w:rsidRPr="006E3DA0">
              <w:rPr>
                <w:b w:val="0"/>
                <w:sz w:val="21"/>
                <w:szCs w:val="21"/>
              </w:rPr>
              <w:t xml:space="preserve"> RLP</w:t>
            </w:r>
            <w:r w:rsidRPr="006E3DA0">
              <w:rPr>
                <w:b w:val="0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44754F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978-3-14-100034-4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14,</w:t>
            </w:r>
            <w:r w:rsidR="00E07461">
              <w:rPr>
                <w:b w:val="0"/>
                <w:sz w:val="21"/>
                <w:szCs w:val="21"/>
              </w:rPr>
              <w:t>95</w:t>
            </w:r>
          </w:p>
        </w:tc>
      </w:tr>
      <w:tr w:rsidR="00A90B90" w:rsidRPr="006E3DA0" w:rsidTr="00A90B90">
        <w:trPr>
          <w:trHeight w:val="4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6C14D3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 xml:space="preserve">Mathematik 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 xml:space="preserve">Denken und Rechnen 3 </w:t>
            </w:r>
            <w:r w:rsidR="00E07461">
              <w:rPr>
                <w:b w:val="0"/>
                <w:sz w:val="21"/>
                <w:szCs w:val="21"/>
              </w:rPr>
              <w:t>(2017)</w:t>
            </w:r>
          </w:p>
          <w:p w:rsidR="00A90B90" w:rsidRPr="006E3DA0" w:rsidRDefault="00A90B90" w:rsidP="006E3DA0">
            <w:pPr>
              <w:rPr>
                <w:sz w:val="21"/>
                <w:szCs w:val="21"/>
                <w:lang w:eastAsia="de-DE"/>
              </w:rPr>
            </w:pPr>
            <w:r w:rsidRPr="006E3DA0">
              <w:rPr>
                <w:sz w:val="21"/>
                <w:szCs w:val="21"/>
                <w:lang w:eastAsia="de-DE"/>
              </w:rPr>
              <w:t>Mathebuch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978-3-14-</w:t>
            </w:r>
            <w:r w:rsidR="00E07461">
              <w:rPr>
                <w:b w:val="0"/>
                <w:sz w:val="21"/>
                <w:szCs w:val="21"/>
              </w:rPr>
              <w:t>126323-7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074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18,50</w:t>
            </w:r>
          </w:p>
        </w:tc>
        <w:bookmarkStart w:id="0" w:name="_GoBack"/>
        <w:bookmarkEnd w:id="0"/>
      </w:tr>
      <w:tr w:rsidR="00A90B90" w:rsidRPr="006E3DA0" w:rsidTr="00A90B90">
        <w:trPr>
          <w:trHeight w:val="4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6E3DA0">
              <w:rPr>
                <w:b w:val="0"/>
                <w:sz w:val="21"/>
                <w:szCs w:val="21"/>
              </w:rPr>
              <w:t>Mathematik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4024DD" w:rsidP="00235337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Denken und Rechnen 3 </w:t>
            </w:r>
            <w:r w:rsidR="00E07461">
              <w:rPr>
                <w:b w:val="0"/>
                <w:sz w:val="21"/>
                <w:szCs w:val="21"/>
              </w:rPr>
              <w:t>(2017)</w:t>
            </w:r>
          </w:p>
          <w:p w:rsidR="00A90B90" w:rsidRPr="006E3DA0" w:rsidRDefault="00A90B90" w:rsidP="006E3DA0">
            <w:pPr>
              <w:rPr>
                <w:sz w:val="21"/>
                <w:szCs w:val="21"/>
                <w:lang w:eastAsia="de-DE"/>
              </w:rPr>
            </w:pPr>
            <w:r w:rsidRPr="006E3DA0">
              <w:rPr>
                <w:sz w:val="21"/>
                <w:szCs w:val="21"/>
                <w:lang w:eastAsia="de-DE"/>
              </w:rPr>
              <w:t>Arbeitsheft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A90B90" w:rsidP="00235337">
            <w:pPr>
              <w:pStyle w:val="berschrift2"/>
              <w:rPr>
                <w:b w:val="0"/>
                <w:sz w:val="21"/>
                <w:szCs w:val="21"/>
              </w:rPr>
            </w:pPr>
            <w:r w:rsidRPr="005968AC">
              <w:rPr>
                <w:b w:val="0"/>
                <w:sz w:val="21"/>
                <w:szCs w:val="21"/>
              </w:rPr>
              <w:t>978-</w:t>
            </w:r>
            <w:r w:rsidR="00E07461">
              <w:rPr>
                <w:b w:val="0"/>
                <w:sz w:val="21"/>
                <w:szCs w:val="21"/>
              </w:rPr>
              <w:t>3-14-126423-4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074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7,95</w:t>
            </w:r>
          </w:p>
        </w:tc>
      </w:tr>
      <w:tr w:rsidR="00A90B90" w:rsidRPr="006E3DA0" w:rsidTr="00A90B90">
        <w:trPr>
          <w:trHeight w:val="4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4024DD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Ethik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6E3DA0" w:rsidRDefault="00A90B90" w:rsidP="004024DD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Wege finden </w:t>
            </w:r>
            <w:r w:rsidR="004E7F57">
              <w:rPr>
                <w:b w:val="0"/>
                <w:sz w:val="21"/>
                <w:szCs w:val="21"/>
              </w:rPr>
              <w:t xml:space="preserve">3 </w:t>
            </w:r>
          </w:p>
          <w:p w:rsidR="00A90B90" w:rsidRPr="006E3DA0" w:rsidRDefault="00A90B90" w:rsidP="004024DD">
            <w:pPr>
              <w:rPr>
                <w:sz w:val="21"/>
                <w:szCs w:val="21"/>
                <w:lang w:eastAsia="de-DE"/>
              </w:rPr>
            </w:pPr>
            <w:r w:rsidRPr="006E3DA0">
              <w:rPr>
                <w:sz w:val="21"/>
                <w:szCs w:val="21"/>
                <w:lang w:eastAsia="de-DE"/>
              </w:rPr>
              <w:t>Arbeitsheft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07461" w:rsidP="006C14D3">
            <w:pPr>
              <w:pStyle w:val="berschrift2"/>
              <w:rPr>
                <w:b w:val="0"/>
                <w:sz w:val="21"/>
                <w:szCs w:val="21"/>
              </w:rPr>
            </w:pPr>
            <w:r w:rsidRPr="00E07461">
              <w:rPr>
                <w:b w:val="0"/>
                <w:sz w:val="21"/>
                <w:szCs w:val="21"/>
              </w:rPr>
              <w:t>978-3-12-007502-8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90" w:rsidRPr="005968AC" w:rsidRDefault="00E07461" w:rsidP="005968AC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7,95</w:t>
            </w:r>
          </w:p>
        </w:tc>
      </w:tr>
      <w:tr w:rsidR="004217D1" w:rsidRPr="006E3DA0" w:rsidTr="00A90B90">
        <w:trPr>
          <w:trHeight w:val="4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7D1" w:rsidRDefault="004217D1" w:rsidP="004024DD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Englisch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7D1" w:rsidRDefault="004217D1" w:rsidP="004024DD">
            <w:pPr>
              <w:pStyle w:val="berschrift2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Sally 3 </w:t>
            </w:r>
            <w:proofErr w:type="spellStart"/>
            <w:r w:rsidR="004024DD">
              <w:rPr>
                <w:b w:val="0"/>
                <w:sz w:val="21"/>
                <w:szCs w:val="21"/>
              </w:rPr>
              <w:t>Activity</w:t>
            </w:r>
            <w:proofErr w:type="spellEnd"/>
            <w:r w:rsidR="004024DD">
              <w:rPr>
                <w:b w:val="0"/>
                <w:sz w:val="21"/>
                <w:szCs w:val="21"/>
              </w:rPr>
              <w:t xml:space="preserve"> Book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0A7A" w:rsidRPr="00350A7A" w:rsidRDefault="00350A7A" w:rsidP="004024DD">
            <w:pPr>
              <w:pStyle w:val="berschrift2"/>
            </w:pPr>
            <w:r w:rsidRPr="004024DD">
              <w:rPr>
                <w:b w:val="0"/>
                <w:sz w:val="21"/>
                <w:szCs w:val="21"/>
              </w:rPr>
              <w:t>978-3-637-00447-4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7D1" w:rsidRDefault="009104F3" w:rsidP="004024DD">
            <w:pPr>
              <w:pStyle w:val="berschrift2"/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10,50</w:t>
            </w:r>
          </w:p>
        </w:tc>
      </w:tr>
    </w:tbl>
    <w:p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EE76D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4F0B58">
        <w:rPr>
          <w:rFonts w:ascii="Arial" w:hAnsi="Arial" w:cs="Arial"/>
          <w:b/>
          <w:sz w:val="18"/>
          <w:szCs w:val="18"/>
        </w:rPr>
        <w:t>Deutsch</w:t>
      </w:r>
      <w:r>
        <w:rPr>
          <w:rFonts w:ascii="Arial" w:hAnsi="Arial" w:cs="Arial"/>
          <w:sz w:val="18"/>
          <w:szCs w:val="18"/>
        </w:rPr>
        <w:t>:</w:t>
      </w:r>
    </w:p>
    <w:p w:rsidR="00E07461" w:rsidRPr="004E7F57" w:rsidRDefault="00E07461" w:rsidP="00C54E6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3602CE" w:rsidRPr="00F832E0">
        <w:rPr>
          <w:rFonts w:ascii="Arial" w:hAnsi="Arial" w:cs="Arial"/>
          <w:sz w:val="18"/>
          <w:szCs w:val="18"/>
        </w:rPr>
        <w:t xml:space="preserve"> DIN A4 </w:t>
      </w:r>
      <w:r w:rsidR="003602CE" w:rsidRPr="004E7F57">
        <w:rPr>
          <w:rFonts w:ascii="Arial" w:hAnsi="Arial" w:cs="Arial"/>
          <w:sz w:val="18"/>
          <w:szCs w:val="18"/>
        </w:rPr>
        <w:t>Hefte, Lineatur 3</w:t>
      </w:r>
      <w:r w:rsidRPr="004E7F57">
        <w:rPr>
          <w:rFonts w:ascii="Arial" w:hAnsi="Arial" w:cs="Arial"/>
          <w:sz w:val="18"/>
          <w:szCs w:val="18"/>
        </w:rPr>
        <w:t xml:space="preserve"> mit Linienrand </w:t>
      </w:r>
      <w:r w:rsidR="004E7F57" w:rsidRPr="004E7F57">
        <w:rPr>
          <w:rFonts w:ascii="Arial" w:hAnsi="Arial" w:cs="Arial"/>
          <w:sz w:val="18"/>
          <w:szCs w:val="18"/>
        </w:rPr>
        <w:t>(Umschlag 1x rot)</w:t>
      </w:r>
    </w:p>
    <w:p w:rsidR="003602CE" w:rsidRDefault="00E07461" w:rsidP="00C54E6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DIN A4 Heft, Lineatur 3 mit weißem Rand.</w:t>
      </w:r>
      <w:r w:rsidR="004E7F57">
        <w:rPr>
          <w:rFonts w:ascii="Arial" w:hAnsi="Arial" w:cs="Arial"/>
          <w:sz w:val="18"/>
          <w:szCs w:val="18"/>
        </w:rPr>
        <w:t xml:space="preserve"> (Umschlag 1 x lila)</w:t>
      </w:r>
      <w:r w:rsidR="003602CE" w:rsidRPr="00F832E0">
        <w:rPr>
          <w:rFonts w:ascii="Arial" w:hAnsi="Arial" w:cs="Arial"/>
          <w:sz w:val="18"/>
          <w:szCs w:val="18"/>
        </w:rPr>
        <w:t xml:space="preserve"> </w:t>
      </w:r>
    </w:p>
    <w:p w:rsidR="004E7F57" w:rsidRDefault="004E7F57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:rsidR="003602CE" w:rsidRPr="004F0B58" w:rsidRDefault="003602CE" w:rsidP="00C54E6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4F0B58">
        <w:rPr>
          <w:rFonts w:ascii="Arial" w:hAnsi="Arial" w:cs="Arial"/>
          <w:b/>
          <w:sz w:val="18"/>
          <w:szCs w:val="18"/>
        </w:rPr>
        <w:t>Mathe:</w:t>
      </w: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832E0">
        <w:rPr>
          <w:rFonts w:ascii="Arial" w:hAnsi="Arial" w:cs="Arial"/>
          <w:sz w:val="18"/>
          <w:szCs w:val="18"/>
        </w:rPr>
        <w:t xml:space="preserve"> DIN A4 Hefte, kariert mit Linienrand (Lineatur 28) (Umschläge: </w:t>
      </w:r>
      <w:r w:rsidR="004E7F57">
        <w:rPr>
          <w:rFonts w:ascii="Arial" w:hAnsi="Arial" w:cs="Arial"/>
          <w:sz w:val="18"/>
          <w:szCs w:val="18"/>
        </w:rPr>
        <w:t>1</w:t>
      </w:r>
      <w:r w:rsidRPr="00F832E0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dunkelblau</w:t>
      </w:r>
      <w:r w:rsidRPr="00F832E0">
        <w:rPr>
          <w:rFonts w:ascii="Arial" w:hAnsi="Arial" w:cs="Arial"/>
          <w:sz w:val="18"/>
          <w:szCs w:val="18"/>
        </w:rPr>
        <w:t>)</w:t>
      </w: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:rsidR="00E07461" w:rsidRPr="00F832E0" w:rsidRDefault="00E07461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E07461">
        <w:rPr>
          <w:rFonts w:ascii="Arial" w:hAnsi="Arial" w:cs="Arial"/>
          <w:b/>
          <w:sz w:val="18"/>
          <w:szCs w:val="18"/>
        </w:rPr>
        <w:t>Englisch</w:t>
      </w:r>
      <w:r>
        <w:rPr>
          <w:rFonts w:ascii="Arial" w:hAnsi="Arial" w:cs="Arial"/>
          <w:sz w:val="18"/>
          <w:szCs w:val="18"/>
        </w:rPr>
        <w:t>: 1 DIN A5 Vokabelheft mit zwei Spalten</w:t>
      </w: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F832E0">
        <w:rPr>
          <w:rFonts w:ascii="Arial" w:hAnsi="Arial" w:cs="Arial"/>
          <w:sz w:val="18"/>
          <w:szCs w:val="18"/>
        </w:rPr>
        <w:t xml:space="preserve"> Schnellhefter (Farben: rot, blau, grün,</w:t>
      </w:r>
      <w:r>
        <w:rPr>
          <w:rFonts w:ascii="Arial" w:hAnsi="Arial" w:cs="Arial"/>
          <w:sz w:val="18"/>
          <w:szCs w:val="18"/>
        </w:rPr>
        <w:t xml:space="preserve"> gelb, orange, weiß,</w:t>
      </w:r>
      <w:r w:rsidRPr="00F832E0">
        <w:rPr>
          <w:rFonts w:ascii="Arial" w:hAnsi="Arial" w:cs="Arial"/>
          <w:sz w:val="18"/>
          <w:szCs w:val="18"/>
        </w:rPr>
        <w:t xml:space="preserve"> schwarz, lila)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:rsidR="003602CE" w:rsidRPr="00F832E0" w:rsidRDefault="003602CE" w:rsidP="00C54E6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1 Kieserblock mit Lineatur 3 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karierter Block A4</w:t>
      </w:r>
    </w:p>
    <w:p w:rsidR="003602CE" w:rsidRPr="00F832E0" w:rsidRDefault="003602CE" w:rsidP="008308E4">
      <w:pPr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1 </w:t>
      </w:r>
      <w:r>
        <w:rPr>
          <w:rFonts w:ascii="Arial" w:hAnsi="Arial" w:cs="Arial"/>
          <w:sz w:val="18"/>
          <w:szCs w:val="18"/>
        </w:rPr>
        <w:t>Hausaufgabenheft</w:t>
      </w:r>
      <w:r w:rsidRPr="00F832E0">
        <w:rPr>
          <w:rFonts w:ascii="Arial" w:hAnsi="Arial" w:cs="Arial"/>
          <w:sz w:val="18"/>
          <w:szCs w:val="18"/>
        </w:rPr>
        <w:t xml:space="preserve"> für die Grundschule</w:t>
      </w:r>
    </w:p>
    <w:p w:rsidR="003602CE" w:rsidRDefault="003602CE" w:rsidP="00C54E63">
      <w:pPr>
        <w:rPr>
          <w:rFonts w:ascii="Arial" w:hAnsi="Arial" w:cs="Arial"/>
          <w:b/>
          <w:sz w:val="18"/>
          <w:szCs w:val="18"/>
        </w:rPr>
      </w:pPr>
    </w:p>
    <w:p w:rsidR="003602CE" w:rsidRPr="0043078F" w:rsidRDefault="003602CE" w:rsidP="006E3DA0">
      <w:pPr>
        <w:ind w:right="-498"/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b/>
          <w:sz w:val="20"/>
          <w:szCs w:val="20"/>
        </w:rPr>
        <w:t>Für den Sportunterricht: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3078F">
        <w:rPr>
          <w:rFonts w:ascii="Arial" w:hAnsi="Arial" w:cs="Arial"/>
          <w:sz w:val="20"/>
          <w:szCs w:val="20"/>
        </w:rPr>
        <w:t xml:space="preserve">Turnkleidung und </w:t>
      </w:r>
      <w:r>
        <w:rPr>
          <w:rFonts w:ascii="Arial" w:hAnsi="Arial" w:cs="Arial"/>
          <w:sz w:val="20"/>
          <w:szCs w:val="20"/>
        </w:rPr>
        <w:t>T</w:t>
      </w:r>
      <w:r w:rsidRPr="0043078F">
        <w:rPr>
          <w:rFonts w:ascii="Arial" w:hAnsi="Arial" w:cs="Arial"/>
          <w:sz w:val="20"/>
          <w:szCs w:val="20"/>
        </w:rPr>
        <w:t>urnschuhe</w:t>
      </w:r>
      <w:r>
        <w:rPr>
          <w:rFonts w:ascii="Arial" w:hAnsi="Arial" w:cs="Arial"/>
          <w:sz w:val="20"/>
          <w:szCs w:val="20"/>
        </w:rPr>
        <w:t xml:space="preserve"> </w:t>
      </w:r>
      <w:r w:rsidRPr="0043078F">
        <w:rPr>
          <w:rFonts w:ascii="Arial" w:hAnsi="Arial" w:cs="Arial"/>
          <w:sz w:val="20"/>
          <w:szCs w:val="20"/>
        </w:rPr>
        <w:t>für drinnen (mit hellen Sohlen) und</w:t>
      </w:r>
      <w:r>
        <w:rPr>
          <w:rFonts w:ascii="Arial" w:hAnsi="Arial" w:cs="Arial"/>
          <w:sz w:val="20"/>
          <w:szCs w:val="20"/>
        </w:rPr>
        <w:t xml:space="preserve"> </w:t>
      </w:r>
      <w:r w:rsidRPr="0043078F">
        <w:rPr>
          <w:rFonts w:ascii="Arial" w:hAnsi="Arial" w:cs="Arial"/>
          <w:sz w:val="20"/>
          <w:szCs w:val="20"/>
        </w:rPr>
        <w:t>draußen</w:t>
      </w:r>
    </w:p>
    <w:p w:rsidR="003602CE" w:rsidRDefault="003602CE" w:rsidP="00C54E63">
      <w:pPr>
        <w:rPr>
          <w:rFonts w:ascii="Arial" w:hAnsi="Arial" w:cs="Arial"/>
          <w:b/>
          <w:sz w:val="18"/>
          <w:szCs w:val="18"/>
        </w:rPr>
      </w:pPr>
    </w:p>
    <w:p w:rsidR="003602CE" w:rsidRDefault="003602CE" w:rsidP="00C54E63">
      <w:pPr>
        <w:rPr>
          <w:rFonts w:ascii="Arial" w:hAnsi="Arial" w:cs="Arial"/>
          <w:b/>
          <w:sz w:val="18"/>
          <w:szCs w:val="18"/>
        </w:rPr>
      </w:pPr>
      <w:r w:rsidRPr="00F832E0">
        <w:rPr>
          <w:rFonts w:ascii="Arial" w:hAnsi="Arial" w:cs="Arial"/>
          <w:b/>
          <w:sz w:val="18"/>
          <w:szCs w:val="18"/>
        </w:rPr>
        <w:t>Folgende Sachen aus der 2. Klasse werden weiterhin benötigt:</w:t>
      </w:r>
    </w:p>
    <w:p w:rsidR="003602CE" w:rsidRDefault="003602CE" w:rsidP="00C54E63">
      <w:pPr>
        <w:rPr>
          <w:rFonts w:ascii="Arial" w:hAnsi="Arial" w:cs="Arial"/>
          <w:b/>
          <w:sz w:val="18"/>
          <w:szCs w:val="18"/>
        </w:rPr>
      </w:pPr>
    </w:p>
    <w:p w:rsidR="003602CE" w:rsidRPr="00F832E0" w:rsidRDefault="003602CE" w:rsidP="006E3DA0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1 Zeichenblock DIN A3</w:t>
      </w:r>
    </w:p>
    <w:p w:rsidR="003602CE" w:rsidRPr="00F832E0" w:rsidRDefault="003602CE" w:rsidP="006E3DA0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1 </w:t>
      </w:r>
      <w:proofErr w:type="spellStart"/>
      <w:r w:rsidRPr="00F832E0">
        <w:rPr>
          <w:rFonts w:ascii="Arial" w:hAnsi="Arial" w:cs="Arial"/>
          <w:sz w:val="18"/>
          <w:szCs w:val="18"/>
        </w:rPr>
        <w:t>Malblock</w:t>
      </w:r>
      <w:proofErr w:type="spellEnd"/>
      <w:r w:rsidRPr="00F832E0">
        <w:rPr>
          <w:rFonts w:ascii="Arial" w:hAnsi="Arial" w:cs="Arial"/>
          <w:sz w:val="18"/>
          <w:szCs w:val="18"/>
        </w:rPr>
        <w:t xml:space="preserve"> DIN A4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Karton mit Wassermalfarben, Borstenpinsel (4,8,12), Haarpinsel (2,8), Wasserbehälter, Mallappen, Malkittel </w:t>
      </w:r>
    </w:p>
    <w:p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Sammelmappe DIN A3 für BTW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Wachsmalstifte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Holz- und Filzstifte, 2 Bleistifte</w:t>
      </w:r>
    </w:p>
    <w:p w:rsidR="003602CE" w:rsidRPr="00F832E0" w:rsidRDefault="003602CE" w:rsidP="008308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Textmarker</w:t>
      </w:r>
      <w:r w:rsidRPr="00F832E0">
        <w:rPr>
          <w:rFonts w:ascii="Arial" w:hAnsi="Arial" w:cs="Arial"/>
          <w:sz w:val="18"/>
          <w:szCs w:val="18"/>
        </w:rPr>
        <w:t xml:space="preserve"> </w:t>
      </w:r>
      <w:r w:rsidR="004E7F57" w:rsidRPr="004E7F57">
        <w:rPr>
          <w:rFonts w:ascii="Arial" w:hAnsi="Arial" w:cs="Arial"/>
          <w:sz w:val="18"/>
          <w:szCs w:val="18"/>
        </w:rPr>
        <w:t>(gelb, grün)</w:t>
      </w:r>
    </w:p>
    <w:p w:rsidR="003602CE" w:rsidRPr="00F832E0" w:rsidRDefault="003602CE" w:rsidP="008308E4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Schulfüller mit Ersatzpatronen</w:t>
      </w:r>
    </w:p>
    <w:p w:rsidR="003602CE" w:rsidRPr="00F832E0" w:rsidRDefault="003602CE" w:rsidP="008308E4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 xml:space="preserve">Schere, </w:t>
      </w:r>
      <w:r w:rsidR="00E07461">
        <w:rPr>
          <w:rFonts w:ascii="Arial" w:hAnsi="Arial" w:cs="Arial"/>
          <w:sz w:val="18"/>
          <w:szCs w:val="18"/>
        </w:rPr>
        <w:t xml:space="preserve">2 </w:t>
      </w:r>
      <w:r w:rsidRPr="00F832E0">
        <w:rPr>
          <w:rFonts w:ascii="Arial" w:hAnsi="Arial" w:cs="Arial"/>
          <w:sz w:val="18"/>
          <w:szCs w:val="18"/>
        </w:rPr>
        <w:t>Klebstift</w:t>
      </w:r>
      <w:r w:rsidR="00E07461">
        <w:rPr>
          <w:rFonts w:ascii="Arial" w:hAnsi="Arial" w:cs="Arial"/>
          <w:sz w:val="18"/>
          <w:szCs w:val="18"/>
        </w:rPr>
        <w:t>e</w:t>
      </w:r>
      <w:r w:rsidRPr="00F832E0">
        <w:rPr>
          <w:rFonts w:ascii="Arial" w:hAnsi="Arial" w:cs="Arial"/>
          <w:sz w:val="18"/>
          <w:szCs w:val="18"/>
        </w:rPr>
        <w:t>,</w:t>
      </w:r>
      <w:r w:rsidR="004E7F57">
        <w:rPr>
          <w:rFonts w:ascii="Arial" w:hAnsi="Arial" w:cs="Arial"/>
          <w:sz w:val="18"/>
          <w:szCs w:val="18"/>
        </w:rPr>
        <w:t xml:space="preserve"> 1 Flüssigkleber,</w:t>
      </w:r>
      <w:r w:rsidRPr="00F832E0">
        <w:rPr>
          <w:rFonts w:ascii="Arial" w:hAnsi="Arial" w:cs="Arial"/>
          <w:sz w:val="18"/>
          <w:szCs w:val="18"/>
        </w:rPr>
        <w:t xml:space="preserve"> Dosenspitzer, Radiergummi</w:t>
      </w:r>
    </w:p>
    <w:p w:rsidR="003602CE" w:rsidRPr="00F832E0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Lineal 15 cm, Lineal 30</w:t>
      </w:r>
      <w:r w:rsidR="00C43A6D">
        <w:rPr>
          <w:rFonts w:ascii="Arial" w:hAnsi="Arial" w:cs="Arial"/>
          <w:sz w:val="18"/>
          <w:szCs w:val="18"/>
        </w:rPr>
        <w:t xml:space="preserve"> </w:t>
      </w:r>
      <w:r w:rsidRPr="00F832E0">
        <w:rPr>
          <w:rFonts w:ascii="Arial" w:hAnsi="Arial" w:cs="Arial"/>
          <w:sz w:val="18"/>
          <w:szCs w:val="18"/>
        </w:rPr>
        <w:t>cm</w:t>
      </w:r>
      <w:r>
        <w:rPr>
          <w:rFonts w:ascii="Arial" w:hAnsi="Arial" w:cs="Arial"/>
          <w:sz w:val="18"/>
          <w:szCs w:val="18"/>
        </w:rPr>
        <w:t>, Geodreieck</w:t>
      </w:r>
    </w:p>
    <w:p w:rsidR="003602CE" w:rsidRDefault="003602CE" w:rsidP="008308E4">
      <w:pPr>
        <w:rPr>
          <w:rFonts w:ascii="Arial" w:hAnsi="Arial" w:cs="Arial"/>
          <w:sz w:val="18"/>
          <w:szCs w:val="18"/>
        </w:rPr>
      </w:pPr>
      <w:r w:rsidRPr="00F832E0">
        <w:rPr>
          <w:rFonts w:ascii="Arial" w:hAnsi="Arial" w:cs="Arial"/>
          <w:sz w:val="18"/>
          <w:szCs w:val="18"/>
        </w:rPr>
        <w:t>1 feste Klarsichthülle oder Aktenhülle, seitlich zum Öffnen (Postmappe)</w:t>
      </w:r>
    </w:p>
    <w:p w:rsidR="003602CE" w:rsidRDefault="003602CE" w:rsidP="00C54E63">
      <w:pPr>
        <w:rPr>
          <w:rFonts w:ascii="Arial" w:hAnsi="Arial" w:cs="Arial"/>
          <w:sz w:val="18"/>
          <w:szCs w:val="18"/>
        </w:rPr>
        <w:sectPr w:rsidR="003602CE" w:rsidSect="004217D1">
          <w:type w:val="continuous"/>
          <w:pgSz w:w="11906" w:h="16838"/>
          <w:pgMar w:top="1135" w:right="1417" w:bottom="284" w:left="1417" w:header="708" w:footer="708" w:gutter="0"/>
          <w:cols w:num="2" w:space="708"/>
          <w:docGrid w:linePitch="360"/>
        </w:sectPr>
      </w:pPr>
    </w:p>
    <w:p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137795</wp:posOffset>
                </wp:positionV>
                <wp:extent cx="5915025" cy="827405"/>
                <wp:effectExtent l="0" t="0" r="28575" b="1079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DD" w:rsidRPr="00F832E0" w:rsidRDefault="004024DD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möglichst auch Turnzeug, Mäntel und Jacken!</w:t>
                            </w:r>
                          </w:p>
                          <w:p w:rsidR="004024DD" w:rsidRPr="00F832E0" w:rsidRDefault="004024DD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Bücher der Schulbuchausleihe mit einem abnehmbaren Umschlag versehen</w:t>
                            </w:r>
                          </w:p>
                          <w:p w:rsidR="004024DD" w:rsidRPr="00D33666" w:rsidRDefault="004024DD" w:rsidP="006F0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Zu Beginn des Schuljahres wird von jedem Schüler 10,00 € Kopiergeld (für das ganze Schuljahr) eingesammelt.</w:t>
                            </w:r>
                          </w:p>
                          <w:p w:rsidR="004024DD" w:rsidRDefault="00402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.35pt;margin-top:10.85pt;width:465.75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" strokeweight=".5pt">
                <v:textbox>
                  <w:txbxContent>
                    <w:p w:rsidR="004024DD" w:rsidRPr="00F832E0" w:rsidRDefault="004024DD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möglichst auch Turnzeug, Mäntel und Jacken!</w:t>
                      </w:r>
                    </w:p>
                    <w:p w:rsidR="004024DD" w:rsidRPr="00F832E0" w:rsidRDefault="004024DD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Bücher der Schulbuchausleihe mit einem abnehmbaren Umschlag versehen</w:t>
                      </w:r>
                    </w:p>
                    <w:p w:rsidR="004024DD" w:rsidRPr="00D33666" w:rsidRDefault="004024DD" w:rsidP="006F0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Zu Beginn des Schuljahres wird von jedem Schüler 10,00 € Kopiergeld (für das ganze Schuljahr) eingesammelt.</w:t>
                      </w:r>
                    </w:p>
                    <w:p w:rsidR="004024DD" w:rsidRDefault="004024DD"/>
                  </w:txbxContent>
                </v:textbox>
              </v:shape>
            </w:pict>
          </mc:Fallback>
        </mc:AlternateContent>
      </w:r>
    </w:p>
    <w:p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:rsidR="003602CE" w:rsidRDefault="003602CE" w:rsidP="00C54E63">
      <w:pPr>
        <w:rPr>
          <w:rFonts w:ascii="Arial" w:hAnsi="Arial" w:cs="Arial"/>
          <w:sz w:val="20"/>
          <w:szCs w:val="20"/>
        </w:rPr>
      </w:pPr>
    </w:p>
    <w:p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>Vielen Dank für Ihre Mithilfe!</w:t>
      </w:r>
    </w:p>
    <w:p w:rsidR="003602CE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 xml:space="preserve">Mit freundlichen Grüßen </w:t>
      </w:r>
    </w:p>
    <w:p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>Die Lehrer</w:t>
      </w:r>
      <w:r w:rsidR="00F868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) </w:t>
      </w:r>
      <w:r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6E3DA0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DD" w:rsidRDefault="004024DD" w:rsidP="00D61C33">
      <w:pPr>
        <w:spacing w:line="240" w:lineRule="auto"/>
      </w:pPr>
      <w:r>
        <w:separator/>
      </w:r>
    </w:p>
  </w:endnote>
  <w:endnote w:type="continuationSeparator" w:id="0">
    <w:p w:rsidR="004024DD" w:rsidRDefault="004024DD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DD" w:rsidRDefault="004024DD" w:rsidP="00D61C33">
      <w:pPr>
        <w:spacing w:line="240" w:lineRule="auto"/>
      </w:pPr>
      <w:r>
        <w:separator/>
      </w:r>
    </w:p>
  </w:footnote>
  <w:footnote w:type="continuationSeparator" w:id="0">
    <w:p w:rsidR="004024DD" w:rsidRDefault="004024DD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DD" w:rsidRDefault="004024DD" w:rsidP="00D61C33">
    <w:pPr>
      <w:pStyle w:val="Titel"/>
      <w:rPr>
        <w:rFonts w:ascii="Arial" w:hAnsi="Arial"/>
        <w:sz w:val="20"/>
      </w:rPr>
    </w:pPr>
    <w:r>
      <w:t>Grundschule Karl-Kreuter-Schule</w:t>
    </w:r>
  </w:p>
  <w:p w:rsidR="004024DD" w:rsidRDefault="004024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54911"/>
    <w:rsid w:val="00107776"/>
    <w:rsid w:val="00130070"/>
    <w:rsid w:val="00136CCA"/>
    <w:rsid w:val="00190B93"/>
    <w:rsid w:val="001979EE"/>
    <w:rsid w:val="001A5F5C"/>
    <w:rsid w:val="001A78CA"/>
    <w:rsid w:val="001C45FC"/>
    <w:rsid w:val="001F0949"/>
    <w:rsid w:val="00226C6E"/>
    <w:rsid w:val="00235337"/>
    <w:rsid w:val="002517EC"/>
    <w:rsid w:val="002817AD"/>
    <w:rsid w:val="002A2E17"/>
    <w:rsid w:val="002C1B8D"/>
    <w:rsid w:val="002E6D4B"/>
    <w:rsid w:val="00350A7A"/>
    <w:rsid w:val="003602CE"/>
    <w:rsid w:val="004024DD"/>
    <w:rsid w:val="00420B53"/>
    <w:rsid w:val="004217D1"/>
    <w:rsid w:val="0043078F"/>
    <w:rsid w:val="0044754F"/>
    <w:rsid w:val="00471825"/>
    <w:rsid w:val="004C0995"/>
    <w:rsid w:val="004E7F57"/>
    <w:rsid w:val="004F0B58"/>
    <w:rsid w:val="004F0C80"/>
    <w:rsid w:val="005968AC"/>
    <w:rsid w:val="005B35EE"/>
    <w:rsid w:val="00641785"/>
    <w:rsid w:val="006513BD"/>
    <w:rsid w:val="006A450F"/>
    <w:rsid w:val="006C14D3"/>
    <w:rsid w:val="006E3DA0"/>
    <w:rsid w:val="006F0B80"/>
    <w:rsid w:val="0071707F"/>
    <w:rsid w:val="00734913"/>
    <w:rsid w:val="00765838"/>
    <w:rsid w:val="007B4183"/>
    <w:rsid w:val="007E6CA9"/>
    <w:rsid w:val="007F24FF"/>
    <w:rsid w:val="00800D28"/>
    <w:rsid w:val="00820ED1"/>
    <w:rsid w:val="008308E4"/>
    <w:rsid w:val="00861E9F"/>
    <w:rsid w:val="00870BC0"/>
    <w:rsid w:val="00872EDE"/>
    <w:rsid w:val="009104F3"/>
    <w:rsid w:val="0093730F"/>
    <w:rsid w:val="009E0EBE"/>
    <w:rsid w:val="00A041B8"/>
    <w:rsid w:val="00A90B90"/>
    <w:rsid w:val="00AF3777"/>
    <w:rsid w:val="00B12118"/>
    <w:rsid w:val="00BD2C77"/>
    <w:rsid w:val="00BE2157"/>
    <w:rsid w:val="00BE5522"/>
    <w:rsid w:val="00BF007D"/>
    <w:rsid w:val="00C43A6D"/>
    <w:rsid w:val="00C54E63"/>
    <w:rsid w:val="00C8320B"/>
    <w:rsid w:val="00CF36EF"/>
    <w:rsid w:val="00D04B1E"/>
    <w:rsid w:val="00D33666"/>
    <w:rsid w:val="00D34FA2"/>
    <w:rsid w:val="00D61C33"/>
    <w:rsid w:val="00D7195D"/>
    <w:rsid w:val="00DD174F"/>
    <w:rsid w:val="00DF33F3"/>
    <w:rsid w:val="00E0222A"/>
    <w:rsid w:val="00E07461"/>
    <w:rsid w:val="00E53A61"/>
    <w:rsid w:val="00E85929"/>
    <w:rsid w:val="00E9515E"/>
    <w:rsid w:val="00EE76D6"/>
    <w:rsid w:val="00F42E78"/>
    <w:rsid w:val="00F832E0"/>
    <w:rsid w:val="00F85CE3"/>
    <w:rsid w:val="00F86841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D4881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101C159E</Template>
  <TotalTime>0</TotalTime>
  <Pages>1</Pages>
  <Words>262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3</cp:revision>
  <cp:lastPrinted>2018-05-08T11:26:00Z</cp:lastPrinted>
  <dcterms:created xsi:type="dcterms:W3CDTF">2018-05-09T05:28:00Z</dcterms:created>
  <dcterms:modified xsi:type="dcterms:W3CDTF">2018-05-09T08:33:00Z</dcterms:modified>
</cp:coreProperties>
</file>