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A6" w:rsidRDefault="00C26AA6" w:rsidP="00C26AA6">
      <w:pPr>
        <w:jc w:val="center"/>
        <w:rPr>
          <w:b/>
          <w:sz w:val="40"/>
          <w:szCs w:val="40"/>
          <w:lang w:eastAsia="de-DE"/>
        </w:rPr>
      </w:pPr>
      <w:r w:rsidRPr="00C26AA6">
        <w:rPr>
          <w:b/>
          <w:sz w:val="40"/>
          <w:szCs w:val="40"/>
          <w:lang w:eastAsia="de-DE"/>
        </w:rPr>
        <w:t>Grundschule Karl-Kreuter-Schule</w:t>
      </w:r>
    </w:p>
    <w:p w:rsidR="00C26AA6" w:rsidRPr="00C26AA6" w:rsidRDefault="00C26AA6" w:rsidP="00C26AA6">
      <w:pPr>
        <w:jc w:val="center"/>
        <w:rPr>
          <w:b/>
          <w:sz w:val="40"/>
          <w:szCs w:val="40"/>
          <w:lang w:eastAsia="de-DE"/>
        </w:rPr>
      </w:pPr>
    </w:p>
    <w:p w:rsidR="00484030" w:rsidRPr="00484030" w:rsidRDefault="00484030" w:rsidP="00484030">
      <w:pPr>
        <w:rPr>
          <w:sz w:val="28"/>
          <w:szCs w:val="28"/>
          <w:lang w:eastAsia="de-DE"/>
        </w:rPr>
      </w:pPr>
      <w:r w:rsidRPr="00484030">
        <w:rPr>
          <w:sz w:val="28"/>
          <w:szCs w:val="28"/>
          <w:lang w:eastAsia="de-DE"/>
        </w:rPr>
        <w:t>Bücherliste für die 1. Klassen im Schuljahr 2019/20</w:t>
      </w:r>
    </w:p>
    <w:p w:rsidR="00484030" w:rsidRDefault="00484030" w:rsidP="00484030">
      <w:pPr>
        <w:rPr>
          <w:lang w:eastAsia="de-D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5243"/>
        <w:gridCol w:w="1703"/>
        <w:gridCol w:w="983"/>
      </w:tblGrid>
      <w:tr w:rsidR="00484030" w:rsidRPr="00C8320B" w:rsidTr="00484030">
        <w:trPr>
          <w:tblHeader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030" w:rsidRPr="002F7D3B" w:rsidRDefault="00C26AA6" w:rsidP="00E83A8B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8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Fach</w:t>
              </w:r>
            </w:hyperlink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030" w:rsidRPr="002F7D3B" w:rsidRDefault="00C26AA6" w:rsidP="00E83A8B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9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Titel</w:t>
              </w:r>
            </w:hyperlink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030" w:rsidRPr="002F7D3B" w:rsidRDefault="00C26AA6" w:rsidP="00E83A8B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10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ISBN</w:t>
              </w:r>
            </w:hyperlink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030" w:rsidRPr="002F7D3B" w:rsidRDefault="00C26AA6" w:rsidP="00E83A8B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11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Preis</w:t>
              </w:r>
            </w:hyperlink>
          </w:p>
        </w:tc>
      </w:tr>
      <w:tr w:rsidR="00484030" w:rsidRPr="00C8320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Denken und Rechnen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- SB (Verlag: Westermann)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978-3-14-12632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1-3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030" w:rsidRPr="002F7D3B" w:rsidRDefault="00484030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18,95 €</w:t>
            </w:r>
          </w:p>
        </w:tc>
      </w:tr>
      <w:tr w:rsidR="00484030" w:rsidRPr="00C8320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Denken und Rechnen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- AH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978-3-14-126421-0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030" w:rsidRPr="002F7D3B" w:rsidRDefault="00484030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8,2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1351EB" w:rsidRPr="00C8320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51EB" w:rsidRDefault="001351EB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51EB" w:rsidRPr="002F7D3B" w:rsidRDefault="006C797E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Denken und Rechnen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- Trainingsheft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51EB" w:rsidRPr="002F7D3B" w:rsidRDefault="001351EB" w:rsidP="006C797E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</w:t>
            </w:r>
            <w:r w:rsidR="006C797E"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14-126</w:t>
            </w:r>
            <w:r w:rsidR="006C7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721-1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51EB" w:rsidRPr="002F7D3B" w:rsidRDefault="006C797E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5,95</w:t>
            </w:r>
            <w:r w:rsidR="00135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484030" w:rsidRPr="00C8320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Tobi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– 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Erstlesebuch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(Verlag: Cornelsen)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978-3-06-081630-9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030" w:rsidRPr="002F7D3B" w:rsidRDefault="00484030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75 €</w:t>
            </w:r>
          </w:p>
        </w:tc>
      </w:tr>
      <w:tr w:rsidR="00484030" w:rsidRPr="00C8320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4030" w:rsidRDefault="00484030" w:rsidP="00E83A8B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Tobi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- 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Arbeitsheft + Einleger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978-3-06-081633-0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030" w:rsidRPr="002F7D3B" w:rsidRDefault="00484030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75 €</w:t>
            </w:r>
          </w:p>
        </w:tc>
      </w:tr>
      <w:tr w:rsidR="00484030" w:rsidRPr="00C8320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4030" w:rsidRDefault="00484030" w:rsidP="00E83A8B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Tobi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- 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Druckschriftlehrgang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978-3-06-081635-4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030" w:rsidRPr="002F7D3B" w:rsidRDefault="00484030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9,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0 €</w:t>
            </w:r>
          </w:p>
        </w:tc>
      </w:tr>
      <w:tr w:rsidR="00484030" w:rsidRPr="002F7D3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4030" w:rsidRDefault="00484030" w:rsidP="00E83A8B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Tobi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- 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Schreiblehrgang B in VAS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978-3-06-081640-8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030" w:rsidRPr="002F7D3B" w:rsidRDefault="00484030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50 €</w:t>
            </w:r>
          </w:p>
        </w:tc>
      </w:tr>
      <w:tr w:rsidR="00D6277F" w:rsidRPr="002F7D3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277F" w:rsidRDefault="00D6277F" w:rsidP="00D6277F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277F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Lies mal 1 – Das Heft mit der Ente</w:t>
            </w:r>
            <w:r w:rsidR="00135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(Verlag: jandorf)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277F" w:rsidRPr="002F7D3B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978-3-939965-72-5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277F" w:rsidRPr="002F7D3B" w:rsidRDefault="00D6277F" w:rsidP="00D6277F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3,3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D6277F" w:rsidRPr="002F7D3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277F" w:rsidRDefault="00D6277F" w:rsidP="00D6277F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277F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Lies mal 2 – Das Heft mit dem Frosch</w:t>
            </w:r>
            <w:r w:rsidR="00135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(Verlag: jandorf)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277F" w:rsidRPr="002F7D3B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978-3-939965-73-2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277F" w:rsidRPr="002F7D3B" w:rsidRDefault="00D6277F" w:rsidP="00D6277F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3,3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D6277F" w:rsidRPr="002F7D3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277F" w:rsidRDefault="00D6277F" w:rsidP="00D6277F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277F" w:rsidRPr="002F7D3B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Schreiben zu Bildern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- 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Lautgetreue Wörter</w:t>
            </w:r>
            <w:r w:rsidR="00135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(Verlag: jandorf)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277F" w:rsidRPr="002F7D3B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978-3-939965-16-9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277F" w:rsidRPr="002F7D3B" w:rsidRDefault="00D6277F" w:rsidP="00D6277F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2,40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D6277F" w:rsidRPr="00C8320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277F" w:rsidRDefault="00D6277F" w:rsidP="00D6277F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277F" w:rsidRPr="002F7D3B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Schreiben zu Bildern</w:t>
            </w:r>
            <w:r w:rsidR="00135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(Verlag: jandorf)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277F" w:rsidRPr="002F7D3B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978-3-939965-18-3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277F" w:rsidRPr="002F7D3B" w:rsidRDefault="00D6277F" w:rsidP="00D6277F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2,40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1351EB" w:rsidRPr="00C8320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51EB" w:rsidRDefault="001351EB" w:rsidP="001351EB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51EB" w:rsidRPr="002F7D3B" w:rsidRDefault="001351EB" w:rsidP="001351E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Geschichten s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chreiben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(Verlag: jandorf)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51EB" w:rsidRPr="002F7D3B" w:rsidRDefault="001351EB" w:rsidP="001351E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78-3-939965-15-2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51EB" w:rsidRPr="002F7D3B" w:rsidRDefault="001351EB" w:rsidP="001351EB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4,9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1351EB" w:rsidRPr="00C8320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51EB" w:rsidRPr="002F7D3B" w:rsidRDefault="001351EB" w:rsidP="001351E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Ethik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51EB" w:rsidRPr="002F7D3B" w:rsidRDefault="001351EB" w:rsidP="001351E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F7D3B">
              <w:rPr>
                <w:rFonts w:ascii="Arial" w:hAnsi="Arial" w:cs="Arial"/>
                <w:sz w:val="18"/>
                <w:szCs w:val="18"/>
              </w:rPr>
              <w:t>Wege finden 1 -  AH</w:t>
            </w:r>
            <w:r>
              <w:rPr>
                <w:rFonts w:ascii="Arial" w:hAnsi="Arial" w:cs="Arial"/>
                <w:sz w:val="18"/>
                <w:szCs w:val="18"/>
              </w:rPr>
              <w:t xml:space="preserve"> (Verlag: Klett)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51EB" w:rsidRPr="002F7D3B" w:rsidRDefault="001351EB" w:rsidP="001351E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F7D3B">
              <w:rPr>
                <w:rFonts w:ascii="Arial" w:hAnsi="Arial" w:cs="Arial"/>
                <w:sz w:val="18"/>
                <w:szCs w:val="18"/>
              </w:rPr>
              <w:t>978-3-12-007500-4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51EB" w:rsidRPr="002F7D3B" w:rsidRDefault="001351EB" w:rsidP="001351EB">
            <w:pPr>
              <w:spacing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Style w:val="flexible"/>
                <w:rFonts w:ascii="Arial" w:hAnsi="Arial" w:cs="Arial"/>
                <w:sz w:val="18"/>
                <w:szCs w:val="18"/>
              </w:rPr>
              <w:t>8,2</w:t>
            </w:r>
            <w:r w:rsidRPr="002F7D3B">
              <w:rPr>
                <w:rStyle w:val="flexible"/>
                <w:rFonts w:ascii="Arial" w:hAnsi="Arial" w:cs="Arial"/>
                <w:sz w:val="18"/>
                <w:szCs w:val="18"/>
              </w:rPr>
              <w:t>5</w:t>
            </w:r>
            <w:r>
              <w:rPr>
                <w:rStyle w:val="flexible"/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</w:tbl>
    <w:p w:rsidR="003E0081" w:rsidRDefault="003E0081" w:rsidP="003E0081">
      <w:pPr>
        <w:ind w:firstLine="708"/>
        <w:rPr>
          <w:lang w:eastAsia="de-DE"/>
        </w:rPr>
        <w:sectPr w:rsidR="003E0081" w:rsidSect="00395A4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E0081" w:rsidRDefault="003E0081" w:rsidP="003E0081">
      <w:pPr>
        <w:pStyle w:val="berschrift2"/>
        <w:rPr>
          <w:b w:val="0"/>
          <w:sz w:val="22"/>
          <w:szCs w:val="22"/>
          <w:u w:val="single"/>
        </w:rPr>
      </w:pPr>
    </w:p>
    <w:p w:rsidR="003E0081" w:rsidRPr="00D33666" w:rsidRDefault="003E0081" w:rsidP="003E0081">
      <w:pPr>
        <w:pStyle w:val="berschrift2"/>
        <w:rPr>
          <w:b w:val="0"/>
          <w:sz w:val="22"/>
          <w:szCs w:val="22"/>
          <w:u w:val="single"/>
        </w:rPr>
      </w:pPr>
      <w:r w:rsidRPr="00D33666">
        <w:rPr>
          <w:b w:val="0"/>
          <w:sz w:val="22"/>
          <w:szCs w:val="22"/>
          <w:u w:val="single"/>
        </w:rPr>
        <w:t>Sonstige</w:t>
      </w:r>
      <w:r w:rsidRPr="00D33666">
        <w:rPr>
          <w:sz w:val="22"/>
          <w:szCs w:val="22"/>
          <w:u w:val="single"/>
        </w:rPr>
        <w:t xml:space="preserve"> </w:t>
      </w:r>
      <w:r w:rsidR="009250F6">
        <w:rPr>
          <w:b w:val="0"/>
          <w:sz w:val="22"/>
          <w:szCs w:val="22"/>
          <w:u w:val="single"/>
        </w:rPr>
        <w:t>Unterrichtsmaterialien:</w:t>
      </w: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6 gute Holzfarbstifte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gute Filzstifte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6 dicke Wachsmalstifte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2 Bleistifte Nr. 2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Schreiblernbleistift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Doppeldosenspitzer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Radiergummi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 xml:space="preserve">1 Lineal (15 – </w:t>
      </w:r>
      <w:smartTag w:uri="urn:schemas-microsoft-com:office:smarttags" w:element="metricconverter">
        <w:smartTagPr>
          <w:attr w:name="ProductID" w:val="20 cm"/>
        </w:smartTagPr>
        <w:r w:rsidRPr="00D33666">
          <w:rPr>
            <w:rFonts w:ascii="Arial" w:hAnsi="Arial" w:cs="Arial"/>
            <w:sz w:val="18"/>
            <w:szCs w:val="18"/>
          </w:rPr>
          <w:t>20 cm</w:t>
        </w:r>
      </w:smartTag>
      <w:r w:rsidRPr="00D33666">
        <w:rPr>
          <w:rFonts w:ascii="Arial" w:hAnsi="Arial" w:cs="Arial"/>
          <w:sz w:val="18"/>
          <w:szCs w:val="18"/>
        </w:rPr>
        <w:t>)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Kinderschere für Rechts- oder Linkshänder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Klebestift</w:t>
      </w:r>
      <w:r>
        <w:rPr>
          <w:rFonts w:ascii="Arial" w:hAnsi="Arial" w:cs="Arial"/>
          <w:sz w:val="18"/>
          <w:szCs w:val="18"/>
        </w:rPr>
        <w:t>, 1 Flüssigkleber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feste Klarsichthülle oder Aktenhülle, seitlich zum Öffnen (Postmappe)</w:t>
      </w: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D33666">
        <w:rPr>
          <w:rFonts w:ascii="Arial" w:hAnsi="Arial" w:cs="Arial"/>
          <w:sz w:val="18"/>
          <w:szCs w:val="18"/>
        </w:rPr>
        <w:t xml:space="preserve"> Schnellhefter: rot, blau, grün, schwarz, weiß, gelb</w:t>
      </w:r>
      <w:r>
        <w:rPr>
          <w:rFonts w:ascii="Arial" w:hAnsi="Arial" w:cs="Arial"/>
          <w:sz w:val="18"/>
          <w:szCs w:val="18"/>
        </w:rPr>
        <w:t>, orange, lila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3 Schreibhefte DIN A 5, Lineatur 1 (</w:t>
      </w:r>
      <w:r>
        <w:rPr>
          <w:rFonts w:ascii="Arial" w:hAnsi="Arial" w:cs="Arial"/>
          <w:sz w:val="18"/>
          <w:szCs w:val="18"/>
        </w:rPr>
        <w:t>2x roter Umschlag</w:t>
      </w:r>
      <w:r w:rsidRPr="00D33666">
        <w:rPr>
          <w:rFonts w:ascii="Arial" w:hAnsi="Arial" w:cs="Arial"/>
          <w:sz w:val="18"/>
          <w:szCs w:val="18"/>
        </w:rPr>
        <w:t>, 1x lila Umschlag)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2 Rechenhefte DIN A 5, mit g</w:t>
      </w:r>
      <w:r>
        <w:rPr>
          <w:rFonts w:ascii="Arial" w:hAnsi="Arial" w:cs="Arial"/>
          <w:sz w:val="18"/>
          <w:szCs w:val="18"/>
        </w:rPr>
        <w:t xml:space="preserve">roßen Karos, ohne Rand (2 x blauer </w:t>
      </w:r>
      <w:r w:rsidRPr="00D33666">
        <w:rPr>
          <w:rFonts w:ascii="Arial" w:hAnsi="Arial" w:cs="Arial"/>
          <w:sz w:val="18"/>
          <w:szCs w:val="18"/>
        </w:rPr>
        <w:t>Umschlag)</w:t>
      </w: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Malblock DIN A 4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Block mit Erstklasslinien DIN A 4</w:t>
      </w: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Ordner, Rückenbreite 5 cm</w:t>
      </w:r>
      <w:r>
        <w:rPr>
          <w:rFonts w:ascii="Arial" w:hAnsi="Arial" w:cs="Arial"/>
          <w:sz w:val="18"/>
          <w:szCs w:val="18"/>
        </w:rPr>
        <w:t>, mit farbigem Register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Ordner, Rückenbreite 7</w:t>
      </w:r>
      <w:r w:rsidRPr="00D33666">
        <w:rPr>
          <w:rFonts w:ascii="Arial" w:hAnsi="Arial" w:cs="Arial"/>
          <w:sz w:val="18"/>
          <w:szCs w:val="18"/>
        </w:rPr>
        <w:t xml:space="preserve"> cm</w:t>
      </w:r>
      <w:r>
        <w:rPr>
          <w:rFonts w:ascii="Arial" w:hAnsi="Arial" w:cs="Arial"/>
          <w:sz w:val="18"/>
          <w:szCs w:val="18"/>
        </w:rPr>
        <w:t>,</w:t>
      </w:r>
      <w:r w:rsidRPr="00ED20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mit farbigem Register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Turnkleidung und Turnschuhe für drinnen (mit hellen Sohlen) und draußen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guter </w:t>
      </w:r>
      <w:r w:rsidRPr="00D33666">
        <w:rPr>
          <w:rFonts w:ascii="Arial" w:hAnsi="Arial" w:cs="Arial"/>
          <w:sz w:val="18"/>
          <w:szCs w:val="18"/>
        </w:rPr>
        <w:t>Deckfarbenkasten mit 12 Farben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3 Borstenpinsel Nr. 4, 8, 12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 xml:space="preserve">Lappen, Wasserbecher, Malkittel 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Zeichenblock DIN A 3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Sammelmappe</w:t>
      </w:r>
    </w:p>
    <w:p w:rsidR="003E0081" w:rsidRPr="00D33666" w:rsidRDefault="003E0081" w:rsidP="003E0081">
      <w:pPr>
        <w:rPr>
          <w:rFonts w:ascii="Arial" w:hAnsi="Arial" w:cs="Arial"/>
          <w:b/>
          <w:bCs/>
          <w:sz w:val="18"/>
          <w:szCs w:val="18"/>
        </w:rPr>
      </w:pPr>
      <w:r w:rsidRPr="00D33666">
        <w:rPr>
          <w:rFonts w:ascii="Arial" w:hAnsi="Arial" w:cs="Arial"/>
          <w:b/>
          <w:bCs/>
          <w:sz w:val="18"/>
          <w:szCs w:val="18"/>
        </w:rPr>
        <w:t>Für das gemeinsame Frühstück: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 xml:space="preserve">Trinkflasche und </w:t>
      </w:r>
      <w:r w:rsidRPr="00ED20A6">
        <w:rPr>
          <w:rFonts w:ascii="Arial" w:hAnsi="Arial" w:cs="Arial"/>
          <w:sz w:val="18"/>
          <w:szCs w:val="18"/>
        </w:rPr>
        <w:t>Brotdose</w:t>
      </w:r>
    </w:p>
    <w:p w:rsidR="003E0081" w:rsidRDefault="003E0081" w:rsidP="003E0081">
      <w:pPr>
        <w:rPr>
          <w:rFonts w:ascii="Arial" w:hAnsi="Arial" w:cs="Arial"/>
          <w:sz w:val="18"/>
          <w:szCs w:val="18"/>
        </w:rPr>
        <w:sectPr w:rsidR="003E0081" w:rsidSect="00F22E78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C7179" wp14:editId="4A59F7A3">
                <wp:simplePos x="0" y="0"/>
                <wp:positionH relativeFrom="column">
                  <wp:posOffset>119380</wp:posOffset>
                </wp:positionH>
                <wp:positionV relativeFrom="paragraph">
                  <wp:posOffset>88900</wp:posOffset>
                </wp:positionV>
                <wp:extent cx="6105525" cy="9239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081" w:rsidRPr="00A200C2" w:rsidRDefault="003E0081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Bitte versehen Sie alle Hefte, Bücher und sonstige Arbeitsmittel mit dem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Namen und der Klasse Ihres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Kindes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auch Turnzeug, Mäntel und Jacken!</w:t>
                            </w:r>
                          </w:p>
                          <w:p w:rsidR="003E0081" w:rsidRPr="00A200C2" w:rsidRDefault="003E0081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E0081" w:rsidRPr="00A200C2" w:rsidRDefault="003E0081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Bücher der Schulbuchausleihe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müssen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mit einem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abnehmbaren Umschlag versehen werden.</w:t>
                            </w:r>
                          </w:p>
                          <w:p w:rsidR="003E0081" w:rsidRPr="00A200C2" w:rsidRDefault="003E0081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E0081" w:rsidRPr="00A200C2" w:rsidRDefault="003E0081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Zu Beginn des Schuljahres wird von jedem Schüler 10,00 €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Papiergeld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(für das ganze Schuljahr) eingesammelt.</w:t>
                            </w:r>
                          </w:p>
                          <w:p w:rsidR="003E0081" w:rsidRDefault="003E0081" w:rsidP="003E00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E0081" w:rsidRPr="00D33666" w:rsidRDefault="003E0081" w:rsidP="003E00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E0081" w:rsidRDefault="003E0081" w:rsidP="003E0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C71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4pt;margin-top:7pt;width:480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" fillcolor="white [3201]" strokeweight=".5pt">
                <v:textbox>
                  <w:txbxContent>
                    <w:p w:rsidR="003E0081" w:rsidRPr="00A200C2" w:rsidRDefault="003E0081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Bitte versehen Sie alle Hefte, Bücher und sonstige Arbeitsmittel mit dem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Namen und der Klasse Ihres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Kindes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auch Turnzeug, Mäntel und Jacken!</w:t>
                      </w:r>
                    </w:p>
                    <w:p w:rsidR="003E0081" w:rsidRPr="00A200C2" w:rsidRDefault="003E0081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E0081" w:rsidRPr="00A200C2" w:rsidRDefault="003E0081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Bücher der Schulbuchausleihe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müssen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mit einem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abnehmbaren Umschlag versehen werden.</w:t>
                      </w:r>
                    </w:p>
                    <w:p w:rsidR="003E0081" w:rsidRPr="00A200C2" w:rsidRDefault="003E0081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E0081" w:rsidRPr="00A200C2" w:rsidRDefault="003E0081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Zu Beginn des Schuljahres wird von jedem Schüler 10,00 €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Papiergeld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(für das ganze Schuljahr) eingesammelt.</w:t>
                      </w:r>
                    </w:p>
                    <w:p w:rsidR="003E0081" w:rsidRDefault="003E0081" w:rsidP="003E00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E0081" w:rsidRPr="00D33666" w:rsidRDefault="003E0081" w:rsidP="003E00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E0081" w:rsidRDefault="003E0081" w:rsidP="003E0081"/>
                  </w:txbxContent>
                </v:textbox>
              </v:shape>
            </w:pict>
          </mc:Fallback>
        </mc:AlternateContent>
      </w: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</w:p>
    <w:p w:rsidR="003E0081" w:rsidRDefault="003E0081" w:rsidP="003E0081">
      <w:pPr>
        <w:jc w:val="right"/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Vielen Dank</w:t>
      </w:r>
      <w:r>
        <w:rPr>
          <w:rFonts w:ascii="Arial" w:hAnsi="Arial" w:cs="Arial"/>
          <w:sz w:val="18"/>
          <w:szCs w:val="18"/>
        </w:rPr>
        <w:t xml:space="preserve"> </w:t>
      </w:r>
      <w:r w:rsidRPr="00D33666">
        <w:rPr>
          <w:rFonts w:ascii="Arial" w:hAnsi="Arial" w:cs="Arial"/>
          <w:sz w:val="18"/>
          <w:szCs w:val="18"/>
        </w:rPr>
        <w:t>für Ihre Mithilfe!</w:t>
      </w: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freundlichen Grüßen</w:t>
      </w: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Die Lehre</w:t>
      </w:r>
      <w:r>
        <w:rPr>
          <w:rFonts w:ascii="Arial" w:hAnsi="Arial" w:cs="Arial"/>
          <w:sz w:val="18"/>
          <w:szCs w:val="18"/>
        </w:rPr>
        <w:t>r</w:t>
      </w:r>
      <w:r w:rsidRPr="00D33666">
        <w:rPr>
          <w:rFonts w:ascii="Arial" w:hAnsi="Arial" w:cs="Arial"/>
          <w:sz w:val="18"/>
          <w:szCs w:val="18"/>
        </w:rPr>
        <w:t>innen</w:t>
      </w:r>
      <w:r>
        <w:rPr>
          <w:rFonts w:ascii="Arial" w:hAnsi="Arial" w:cs="Arial"/>
          <w:sz w:val="18"/>
          <w:szCs w:val="18"/>
        </w:rPr>
        <w:t xml:space="preserve"> und Lehrer</w:t>
      </w:r>
      <w:r w:rsidRPr="00D33666">
        <w:rPr>
          <w:rFonts w:ascii="Arial" w:hAnsi="Arial" w:cs="Arial"/>
          <w:sz w:val="18"/>
          <w:szCs w:val="18"/>
        </w:rPr>
        <w:t xml:space="preserve"> der 1. Klassen</w:t>
      </w:r>
    </w:p>
    <w:p w:rsidR="003E0081" w:rsidRDefault="003E0081" w:rsidP="003E0081">
      <w:pPr>
        <w:rPr>
          <w:szCs w:val="24"/>
        </w:rPr>
      </w:pPr>
    </w:p>
    <w:p w:rsidR="008B1FEB" w:rsidRDefault="008B1FEB">
      <w:pPr>
        <w:rPr>
          <w:szCs w:val="24"/>
        </w:rPr>
      </w:pPr>
      <w:r>
        <w:rPr>
          <w:szCs w:val="24"/>
        </w:rPr>
        <w:br w:type="page"/>
      </w:r>
    </w:p>
    <w:p w:rsidR="00C26AA6" w:rsidRDefault="00C26AA6" w:rsidP="00C26AA6">
      <w:pPr>
        <w:jc w:val="center"/>
        <w:rPr>
          <w:b/>
          <w:sz w:val="40"/>
          <w:szCs w:val="40"/>
          <w:lang w:eastAsia="de-DE"/>
        </w:rPr>
      </w:pPr>
      <w:r w:rsidRPr="00C26AA6">
        <w:rPr>
          <w:b/>
          <w:sz w:val="40"/>
          <w:szCs w:val="40"/>
          <w:lang w:eastAsia="de-DE"/>
        </w:rPr>
        <w:lastRenderedPageBreak/>
        <w:t>Grundschule Karl-Kreuter-Schule</w:t>
      </w:r>
    </w:p>
    <w:p w:rsidR="00C26AA6" w:rsidRDefault="00C26AA6" w:rsidP="003E0081">
      <w:pPr>
        <w:rPr>
          <w:szCs w:val="24"/>
        </w:rPr>
      </w:pPr>
      <w:bookmarkStart w:id="0" w:name="_GoBack"/>
      <w:bookmarkEnd w:id="0"/>
    </w:p>
    <w:p w:rsidR="00C26AA6" w:rsidRDefault="00C26AA6" w:rsidP="003E0081">
      <w:pPr>
        <w:rPr>
          <w:szCs w:val="24"/>
        </w:rPr>
      </w:pPr>
    </w:p>
    <w:p w:rsidR="00C26AA6" w:rsidRDefault="00C26AA6" w:rsidP="003E0081">
      <w:pPr>
        <w:rPr>
          <w:szCs w:val="24"/>
        </w:rPr>
      </w:pPr>
    </w:p>
    <w:p w:rsidR="003E0081" w:rsidRPr="00D275D9" w:rsidRDefault="003E0081" w:rsidP="003E0081">
      <w:pPr>
        <w:rPr>
          <w:rFonts w:ascii="Arial" w:hAnsi="Arial" w:cs="Arial"/>
          <w:sz w:val="18"/>
          <w:szCs w:val="18"/>
        </w:rPr>
      </w:pPr>
      <w:r>
        <w:rPr>
          <w:szCs w:val="24"/>
        </w:rPr>
        <w:t>Liebe Eltern,</w:t>
      </w:r>
    </w:p>
    <w:p w:rsidR="003E0081" w:rsidRDefault="003E0081" w:rsidP="003E0081">
      <w:pPr>
        <w:rPr>
          <w:szCs w:val="24"/>
        </w:rPr>
      </w:pPr>
      <w:r>
        <w:rPr>
          <w:szCs w:val="24"/>
        </w:rPr>
        <w:t>bitte versehen Sie die Hefte mit den passenden Umschlägen und geben Sie Ihrem Kind das Material in der ersten Schulwoche nur nach und nach mit, und zwar so:</w:t>
      </w:r>
    </w:p>
    <w:p w:rsidR="003E0081" w:rsidRPr="00D275D9" w:rsidRDefault="003E0081" w:rsidP="003E0081">
      <w:pPr>
        <w:rPr>
          <w:sz w:val="16"/>
          <w:szCs w:val="16"/>
        </w:rPr>
      </w:pPr>
    </w:p>
    <w:p w:rsidR="003E0081" w:rsidRDefault="003E0081" w:rsidP="003E008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1. Schultag: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>6 gute Holzfarbstifte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>gute Filzstifte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>6 dicke Wachsmalstifte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>2 Bleistifte Nr. 2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>1 Schreiblernbleistift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>1 Doppeldosenspitzer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>1 Radiergummi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 xml:space="preserve">1 Lineal (15 – </w:t>
      </w:r>
      <w:smartTag w:uri="urn:schemas-microsoft-com:office:smarttags" w:element="metricconverter">
        <w:smartTagPr>
          <w:attr w:name="ProductID" w:val="20 cm"/>
        </w:smartTagPr>
        <w:r>
          <w:rPr>
            <w:sz w:val="20"/>
          </w:rPr>
          <w:t>20 cm</w:t>
        </w:r>
      </w:smartTag>
      <w:r>
        <w:rPr>
          <w:sz w:val="20"/>
        </w:rPr>
        <w:t>)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>1 Kinderschere für Rechts- oder Linkshänder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>1 Klebestift und Flüssigkleber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>1 feste Klarsichthülle oder Aktenhülle, seitlich zum Öffnen (Postmappe)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>8 Schnellhefter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>1 Malblock DIN A 4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>Trinkflasche und Brotdose</w:t>
      </w:r>
    </w:p>
    <w:p w:rsidR="003E0081" w:rsidRPr="00D275D9" w:rsidRDefault="003E0081" w:rsidP="003E0081">
      <w:pPr>
        <w:rPr>
          <w:sz w:val="16"/>
          <w:szCs w:val="16"/>
        </w:rPr>
      </w:pPr>
    </w:p>
    <w:p w:rsidR="003E0081" w:rsidRDefault="003E0081" w:rsidP="003E008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2. Schultag:</w:t>
      </w:r>
    </w:p>
    <w:p w:rsidR="003E0081" w:rsidRDefault="003E0081" w:rsidP="009250F6">
      <w:pPr>
        <w:rPr>
          <w:sz w:val="20"/>
        </w:rPr>
      </w:pPr>
      <w:r>
        <w:rPr>
          <w:sz w:val="20"/>
        </w:rPr>
        <w:t>Al</w:t>
      </w:r>
      <w:r w:rsidR="009250F6">
        <w:rPr>
          <w:sz w:val="20"/>
        </w:rPr>
        <w:t>le Schulbücher und Arbeitshefte</w:t>
      </w:r>
      <w:r>
        <w:rPr>
          <w:sz w:val="20"/>
        </w:rPr>
        <w:tab/>
      </w:r>
    </w:p>
    <w:p w:rsidR="003E0081" w:rsidRDefault="003E0081" w:rsidP="003E0081">
      <w:pPr>
        <w:rPr>
          <w:sz w:val="20"/>
        </w:rPr>
      </w:pPr>
      <w:r>
        <w:rPr>
          <w:sz w:val="20"/>
        </w:rPr>
        <w:t>Turnkleidung und Turnschuhe für drinnen (mit hellen Sohlen) und draußen</w:t>
      </w:r>
    </w:p>
    <w:p w:rsidR="003E0081" w:rsidRPr="00D275D9" w:rsidRDefault="003E0081" w:rsidP="003E0081">
      <w:pPr>
        <w:rPr>
          <w:sz w:val="16"/>
          <w:szCs w:val="16"/>
        </w:rPr>
      </w:pPr>
    </w:p>
    <w:p w:rsidR="003E0081" w:rsidRDefault="003E0081" w:rsidP="003E008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3. Schultag: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 xml:space="preserve">3 Schreibhefte DIN A 5, Lineatur 1 (2 x mit </w:t>
      </w:r>
      <w:r w:rsidR="009250F6">
        <w:rPr>
          <w:sz w:val="20"/>
        </w:rPr>
        <w:t>rotem</w:t>
      </w:r>
      <w:r>
        <w:rPr>
          <w:sz w:val="20"/>
        </w:rPr>
        <w:t xml:space="preserve"> Umschlag, 1 x mit </w:t>
      </w:r>
      <w:r w:rsidR="009250F6">
        <w:rPr>
          <w:sz w:val="20"/>
        </w:rPr>
        <w:t>lila</w:t>
      </w:r>
      <w:r>
        <w:rPr>
          <w:sz w:val="20"/>
        </w:rPr>
        <w:t xml:space="preserve"> Umschlag)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 xml:space="preserve">2 Rechenhefte DIN A 5, mit großen Karos, ohne Rand (2 x mit </w:t>
      </w:r>
      <w:r w:rsidR="009250F6">
        <w:rPr>
          <w:sz w:val="20"/>
        </w:rPr>
        <w:t>blauem</w:t>
      </w:r>
      <w:r>
        <w:rPr>
          <w:sz w:val="20"/>
        </w:rPr>
        <w:t xml:space="preserve"> Umschlag)</w:t>
      </w:r>
    </w:p>
    <w:p w:rsidR="009250F6" w:rsidRPr="00D33666" w:rsidRDefault="009250F6" w:rsidP="009250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Block mit Erstklasslinien DIN A 4</w:t>
      </w:r>
    </w:p>
    <w:p w:rsidR="009250F6" w:rsidRDefault="009250F6" w:rsidP="009250F6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Ordner, Rückenbreite 5 cm</w:t>
      </w:r>
      <w:r>
        <w:rPr>
          <w:rFonts w:ascii="Arial" w:hAnsi="Arial" w:cs="Arial"/>
          <w:sz w:val="18"/>
          <w:szCs w:val="18"/>
        </w:rPr>
        <w:t>, mit farbigem Register</w:t>
      </w:r>
    </w:p>
    <w:p w:rsidR="003E0081" w:rsidRPr="00D275D9" w:rsidRDefault="003E0081" w:rsidP="003E0081">
      <w:pPr>
        <w:rPr>
          <w:sz w:val="16"/>
          <w:szCs w:val="16"/>
        </w:rPr>
      </w:pPr>
    </w:p>
    <w:p w:rsidR="003E0081" w:rsidRDefault="003E0081" w:rsidP="003E008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4. Schultag: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>1 Deckfarbenkasten mit 12 Farben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>3 Borstenpinsel Nr. 4, 8, 12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 xml:space="preserve">Lappen, Wasserbecher, Malkittel 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>Zeichenblock DIN A 3</w:t>
      </w:r>
    </w:p>
    <w:p w:rsidR="003E0081" w:rsidRDefault="003E0081" w:rsidP="003E0081">
      <w:pPr>
        <w:rPr>
          <w:sz w:val="20"/>
        </w:rPr>
      </w:pPr>
      <w:r>
        <w:rPr>
          <w:sz w:val="20"/>
        </w:rPr>
        <w:t>Sammelmappe</w:t>
      </w:r>
    </w:p>
    <w:p w:rsidR="003E0081" w:rsidRPr="00D275D9" w:rsidRDefault="003E0081" w:rsidP="003E0081">
      <w:pPr>
        <w:rPr>
          <w:sz w:val="16"/>
          <w:szCs w:val="16"/>
        </w:rPr>
      </w:pPr>
    </w:p>
    <w:p w:rsidR="003E0081" w:rsidRDefault="003E0081" w:rsidP="003E0081">
      <w:pPr>
        <w:rPr>
          <w:sz w:val="20"/>
        </w:rPr>
      </w:pPr>
      <w:r>
        <w:rPr>
          <w:sz w:val="20"/>
        </w:rPr>
        <w:t>Den dicken Ordner, Rückenbreite 7 cm, sollen die Kinder zu Hause behalten, um dort Arbeitsblätter abzuheften, die bei Leerung der Schnellhefter aufbewahrt werden (z. B. Liedblätter).</w:t>
      </w:r>
    </w:p>
    <w:p w:rsidR="003E0081" w:rsidRPr="00D275D9" w:rsidRDefault="003E0081" w:rsidP="003E0081">
      <w:pPr>
        <w:rPr>
          <w:sz w:val="16"/>
          <w:szCs w:val="16"/>
        </w:rPr>
      </w:pPr>
    </w:p>
    <w:p w:rsidR="003E0081" w:rsidRDefault="003E0081" w:rsidP="003E0081">
      <w:pPr>
        <w:rPr>
          <w:sz w:val="20"/>
        </w:rPr>
      </w:pPr>
    </w:p>
    <w:p w:rsidR="003E0081" w:rsidRDefault="003E0081" w:rsidP="003E0081">
      <w:pPr>
        <w:rPr>
          <w:sz w:val="24"/>
          <w:szCs w:val="24"/>
        </w:rPr>
      </w:pPr>
      <w:r>
        <w:rPr>
          <w:szCs w:val="24"/>
        </w:rPr>
        <w:t>Vielen Dank für Ihre Mithilfe!</w:t>
      </w:r>
    </w:p>
    <w:p w:rsidR="003E0081" w:rsidRPr="00484030" w:rsidRDefault="003E0081" w:rsidP="003E0081">
      <w:pPr>
        <w:ind w:firstLine="708"/>
        <w:rPr>
          <w:lang w:eastAsia="de-DE"/>
        </w:rPr>
      </w:pPr>
    </w:p>
    <w:sectPr w:rsidR="003E0081" w:rsidRPr="00484030" w:rsidSect="00395A4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E4" w:rsidRDefault="00B948E4" w:rsidP="00D61C33">
      <w:pPr>
        <w:spacing w:line="240" w:lineRule="auto"/>
      </w:pPr>
      <w:r>
        <w:separator/>
      </w:r>
    </w:p>
  </w:endnote>
  <w:endnote w:type="continuationSeparator" w:id="0">
    <w:p w:rsidR="00B948E4" w:rsidRDefault="00B948E4" w:rsidP="00D6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E4" w:rsidRDefault="00B948E4" w:rsidP="00D61C33">
      <w:pPr>
        <w:spacing w:line="240" w:lineRule="auto"/>
      </w:pPr>
      <w:r>
        <w:separator/>
      </w:r>
    </w:p>
  </w:footnote>
  <w:footnote w:type="continuationSeparator" w:id="0">
    <w:p w:rsidR="00B948E4" w:rsidRDefault="00B948E4" w:rsidP="00D61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331"/>
    <w:multiLevelType w:val="hybridMultilevel"/>
    <w:tmpl w:val="F3268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322A"/>
    <w:multiLevelType w:val="hybridMultilevel"/>
    <w:tmpl w:val="E0EE8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B22F0"/>
    <w:multiLevelType w:val="hybridMultilevel"/>
    <w:tmpl w:val="7FAC5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A08D4"/>
    <w:multiLevelType w:val="hybridMultilevel"/>
    <w:tmpl w:val="605E5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10C2"/>
    <w:multiLevelType w:val="hybridMultilevel"/>
    <w:tmpl w:val="A8322E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8D"/>
    <w:rsid w:val="0000670C"/>
    <w:rsid w:val="0002794F"/>
    <w:rsid w:val="000C563F"/>
    <w:rsid w:val="000E2622"/>
    <w:rsid w:val="000F63FC"/>
    <w:rsid w:val="00125521"/>
    <w:rsid w:val="001351EB"/>
    <w:rsid w:val="00147581"/>
    <w:rsid w:val="0015158D"/>
    <w:rsid w:val="00190B93"/>
    <w:rsid w:val="001A79A4"/>
    <w:rsid w:val="001C3F9D"/>
    <w:rsid w:val="001C5B3F"/>
    <w:rsid w:val="001E293D"/>
    <w:rsid w:val="002123DD"/>
    <w:rsid w:val="002A1FAC"/>
    <w:rsid w:val="002B23C7"/>
    <w:rsid w:val="002F7D3B"/>
    <w:rsid w:val="0031306D"/>
    <w:rsid w:val="003860C0"/>
    <w:rsid w:val="00395A4D"/>
    <w:rsid w:val="003D6F89"/>
    <w:rsid w:val="003E0081"/>
    <w:rsid w:val="003E04DC"/>
    <w:rsid w:val="003E7AF8"/>
    <w:rsid w:val="003F1A18"/>
    <w:rsid w:val="00401F64"/>
    <w:rsid w:val="00422364"/>
    <w:rsid w:val="004550C6"/>
    <w:rsid w:val="00477E68"/>
    <w:rsid w:val="00484030"/>
    <w:rsid w:val="00510A10"/>
    <w:rsid w:val="006527D8"/>
    <w:rsid w:val="006917E8"/>
    <w:rsid w:val="006A35EE"/>
    <w:rsid w:val="006C797E"/>
    <w:rsid w:val="006F67F6"/>
    <w:rsid w:val="00734913"/>
    <w:rsid w:val="007D46A2"/>
    <w:rsid w:val="00820C0C"/>
    <w:rsid w:val="0087273C"/>
    <w:rsid w:val="008A2C00"/>
    <w:rsid w:val="008B1FEB"/>
    <w:rsid w:val="008D0D45"/>
    <w:rsid w:val="00912284"/>
    <w:rsid w:val="00922A16"/>
    <w:rsid w:val="009250F6"/>
    <w:rsid w:val="00940ACF"/>
    <w:rsid w:val="009833A6"/>
    <w:rsid w:val="00A200C2"/>
    <w:rsid w:val="00A27408"/>
    <w:rsid w:val="00A57EA3"/>
    <w:rsid w:val="00A84F15"/>
    <w:rsid w:val="00AC4832"/>
    <w:rsid w:val="00B22273"/>
    <w:rsid w:val="00B86E44"/>
    <w:rsid w:val="00B948E4"/>
    <w:rsid w:val="00BD23A4"/>
    <w:rsid w:val="00BD4139"/>
    <w:rsid w:val="00BF25D4"/>
    <w:rsid w:val="00C01F5F"/>
    <w:rsid w:val="00C04C72"/>
    <w:rsid w:val="00C24D8C"/>
    <w:rsid w:val="00C26AA6"/>
    <w:rsid w:val="00C6482E"/>
    <w:rsid w:val="00C8320B"/>
    <w:rsid w:val="00C85F47"/>
    <w:rsid w:val="00D275D9"/>
    <w:rsid w:val="00D33666"/>
    <w:rsid w:val="00D61C33"/>
    <w:rsid w:val="00D6277F"/>
    <w:rsid w:val="00DD58C2"/>
    <w:rsid w:val="00E16210"/>
    <w:rsid w:val="00E423C8"/>
    <w:rsid w:val="00E52295"/>
    <w:rsid w:val="00E64CE8"/>
    <w:rsid w:val="00E76E85"/>
    <w:rsid w:val="00E86AD5"/>
    <w:rsid w:val="00E915B0"/>
    <w:rsid w:val="00ED20A6"/>
    <w:rsid w:val="00EF072F"/>
    <w:rsid w:val="00F22E78"/>
    <w:rsid w:val="00F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  <w14:docId w14:val="6ABDE336"/>
  <w15:docId w15:val="{3660CD64-9E57-493D-9608-C06BDB9A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3D6F89"/>
    <w:pPr>
      <w:keepNext/>
      <w:spacing w:line="240" w:lineRule="auto"/>
      <w:outlineLvl w:val="1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C33"/>
  </w:style>
  <w:style w:type="paragraph" w:styleId="Fuzeile">
    <w:name w:val="footer"/>
    <w:basedOn w:val="Standard"/>
    <w:link w:val="Fu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C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C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D61C33"/>
    <w:pPr>
      <w:spacing w:line="240" w:lineRule="auto"/>
      <w:jc w:val="center"/>
    </w:pPr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61C33"/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D6F89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3D6F89"/>
    <w:pPr>
      <w:spacing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D6F8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lexible">
    <w:name w:val="flexible"/>
    <w:basedOn w:val="Absatz-Standardschriftart"/>
    <w:rsid w:val="00A27408"/>
    <w:rPr>
      <w:sz w:val="29"/>
      <w:szCs w:val="29"/>
    </w:rPr>
  </w:style>
  <w:style w:type="paragraph" w:styleId="Listenabsatz">
    <w:name w:val="List Paragraph"/>
    <w:basedOn w:val="Standard"/>
    <w:uiPriority w:val="34"/>
    <w:qFormat/>
    <w:rsid w:val="0002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482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Sort('0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goSort('5'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goSort('4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goSort('1');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A016-AB5A-4971-8AB6-1D8C12F3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FC21F31</Template>
  <TotalTime>0</TotalTime>
  <Pages>2</Pages>
  <Words>502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Gisela</dc:creator>
  <cp:lastModifiedBy>Iris Liepert</cp:lastModifiedBy>
  <cp:revision>4</cp:revision>
  <cp:lastPrinted>2019-05-07T07:09:00Z</cp:lastPrinted>
  <dcterms:created xsi:type="dcterms:W3CDTF">2019-05-08T09:14:00Z</dcterms:created>
  <dcterms:modified xsi:type="dcterms:W3CDTF">2019-05-08T09:20:00Z</dcterms:modified>
</cp:coreProperties>
</file>