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3943"/>
        <w:gridCol w:w="2114"/>
        <w:gridCol w:w="985"/>
        <w:gridCol w:w="1408"/>
      </w:tblGrid>
      <w:tr w:rsidR="0039120B" w:rsidRPr="0039120B" w14:paraId="27B01CFE" w14:textId="77777777" w:rsidTr="0063214B">
        <w:trPr>
          <w:tblHeader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A292A" w14:textId="77777777" w:rsidR="0063214B" w:rsidRPr="00AF6B7A" w:rsidRDefault="00B52CE7" w:rsidP="00AF6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B7A">
              <w:fldChar w:fldCharType="begin"/>
            </w:r>
            <w:r w:rsidR="00DA0FC0" w:rsidRPr="00AF6B7A">
              <w:rPr>
                <w:sz w:val="18"/>
                <w:szCs w:val="18"/>
              </w:rPr>
              <w:instrText xml:space="preserve"> HYPERLINK "javascript:goSort('0');" </w:instrText>
            </w:r>
            <w:r w:rsidRPr="00AF6B7A">
              <w:fldChar w:fldCharType="separate"/>
            </w:r>
            <w:r w:rsidR="0063214B" w:rsidRPr="00AF6B7A"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</w:rPr>
              <w:t>Fach</w:t>
            </w:r>
            <w:r w:rsidRPr="00AF6B7A"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9F425" w14:textId="77777777" w:rsidR="0063214B" w:rsidRPr="00AF6B7A" w:rsidRDefault="003D0CEA" w:rsidP="00AF6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" w:history="1">
              <w:r w:rsidR="0063214B" w:rsidRPr="00AF6B7A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Titel</w:t>
              </w:r>
            </w:hyperlink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7F8A6" w14:textId="77777777" w:rsidR="0063214B" w:rsidRPr="00AF6B7A" w:rsidRDefault="003D0CEA" w:rsidP="00AF6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63214B" w:rsidRPr="00AF6B7A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ISBN</w:t>
              </w:r>
            </w:hyperlink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ABD89" w14:textId="77777777" w:rsidR="0063214B" w:rsidRPr="00AF6B7A" w:rsidRDefault="003D0CEA" w:rsidP="00AF6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="0063214B" w:rsidRPr="00AF6B7A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Preis</w:t>
              </w:r>
            </w:hyperlink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AAD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B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Ausleihe (E/U)*</w:t>
            </w:r>
          </w:p>
        </w:tc>
      </w:tr>
      <w:tr w:rsidR="0039120B" w:rsidRPr="0039120B" w14:paraId="3246D11B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516B7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Mathematik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5272D" w14:textId="77777777" w:rsidR="0063214B" w:rsidRPr="00AF6B7A" w:rsidRDefault="004E01DB" w:rsidP="004E0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 xml:space="preserve">Denken und Rechnen 2 - </w:t>
            </w:r>
            <w:r w:rsidR="00A42932">
              <w:t>(Ausg. 2017</w:t>
            </w:r>
            <w:r w:rsidR="003A302F">
              <w:t>)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CA1C4" w14:textId="77777777" w:rsidR="0063214B" w:rsidRPr="00AF6B7A" w:rsidRDefault="00A42932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978-3-14-126322-0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6D3CA" w14:textId="17D31311" w:rsidR="0063214B" w:rsidRPr="00AF6B7A" w:rsidRDefault="00A42932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18,</w:t>
            </w:r>
            <w:r w:rsidR="00A85EDD">
              <w:t>95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7C254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ja/ja</w:t>
            </w:r>
          </w:p>
        </w:tc>
      </w:tr>
      <w:tr w:rsidR="0039120B" w:rsidRPr="0039120B" w14:paraId="721FE727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0C250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Mathematik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B582C" w14:textId="77777777" w:rsidR="0063214B" w:rsidRPr="00AF6B7A" w:rsidRDefault="004E01DB" w:rsidP="004E0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Denken und Rechnen 2 -</w:t>
            </w:r>
            <w:r w:rsidR="00A42932">
              <w:t xml:space="preserve"> (Ausg. 2017</w:t>
            </w:r>
            <w:r w:rsidR="003A302F">
              <w:t>) AH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2530B" w14:textId="77777777" w:rsidR="0063214B" w:rsidRPr="00AF6B7A" w:rsidRDefault="00A42932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978-3-14-126422-7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8BCA3" w14:textId="1D3BBC01" w:rsidR="0063214B" w:rsidRPr="00AF6B7A" w:rsidRDefault="00A85EDD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8,25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9ABC9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C37717" w:rsidRPr="0039120B" w14:paraId="1CEDA9C8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875BE7" w14:textId="697FC8E5" w:rsidR="00C37717" w:rsidRPr="00AF6B7A" w:rsidRDefault="00C37717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Mathematik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DD7512" w14:textId="764DA5A0" w:rsidR="00C37717" w:rsidRDefault="00C37717" w:rsidP="004E01DB">
            <w:pPr>
              <w:jc w:val="center"/>
            </w:pPr>
            <w:r>
              <w:t>Denken und Rechnen-Trainingsheft 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E130AB" w14:textId="13AC79E9" w:rsidR="00C37717" w:rsidRDefault="00E71D46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978-3-14-126722-8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14F726" w14:textId="1BAF7D62" w:rsidR="00C37717" w:rsidRDefault="00E71D46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5,95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A3D47" w14:textId="0DE0BD35" w:rsidR="00C37717" w:rsidRPr="00AF6B7A" w:rsidRDefault="00E71D46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39120B" w:rsidRPr="0039120B" w14:paraId="16F43856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3B8A8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 xml:space="preserve">Deutsch 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FD7AD" w14:textId="77777777" w:rsidR="009D21EE" w:rsidRPr="00AF6B7A" w:rsidRDefault="003A302F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Von A bis Zett (Neubearbeitung) - Wörterbuch mit Bild-Wort-Lexikon Englisch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1EF19" w14:textId="77777777" w:rsidR="0063214B" w:rsidRPr="00AF6B7A" w:rsidRDefault="009D21EE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978-3-06-083101-2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E7775" w14:textId="1914AE11" w:rsidR="0063214B" w:rsidRPr="00AF6B7A" w:rsidRDefault="00A42932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12,</w:t>
            </w:r>
            <w:r w:rsidR="00A85EDD">
              <w:t>75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9BA7D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39120B" w:rsidRPr="0039120B" w14:paraId="4C4A00B6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1F670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7ED32" w14:textId="77777777" w:rsidR="0063214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Lies mal 3 - Das Heft mit der Robbe - Vom Wort zum Text - Anfangslesen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36E15" w14:textId="77777777" w:rsidR="0063214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978-3-939965-75-6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2EA15" w14:textId="77777777" w:rsidR="0063214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AE1EC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4E01DB" w:rsidRPr="0039120B" w14:paraId="29D0C78E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A281F" w14:textId="77777777" w:rsidR="004E01D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21D94" w14:textId="77777777" w:rsidR="004E01D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Lies mal 4 - Das Heft mit dem Kraken - Vom Wort zum Text - Anfangslesen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59B52" w14:textId="77777777" w:rsidR="004E01D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978-3-939965-76-3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469A2" w14:textId="77777777" w:rsidR="004E01D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56BAE" w14:textId="77777777" w:rsidR="004E01D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39120B" w:rsidRPr="0039120B" w14:paraId="3AE225E7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46827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 xml:space="preserve">Deutsch </w:t>
            </w:r>
          </w:p>
          <w:p w14:paraId="779C8AA3" w14:textId="77777777" w:rsidR="009D21EE" w:rsidRPr="00AF6B7A" w:rsidRDefault="009D21EE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(Sprachbücher)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F93B0" w14:textId="77777777" w:rsidR="009D21EE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 xml:space="preserve">Jo-Jo Sprachbuch 2 (Neubearbeitung) - </w:t>
            </w:r>
            <w:r w:rsidR="00DD1354" w:rsidRPr="00DD1354">
              <w:t>Arbeitsheft VAS mit interaktiven Übungen und CD-ROM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1A62B" w14:textId="77777777" w:rsidR="0063214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978-3-06-083618-5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60BAA7" w14:textId="77777777" w:rsidR="0063214B" w:rsidRPr="00AF6B7A" w:rsidRDefault="002E4F59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8,99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57C65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39120B" w:rsidRPr="0039120B" w14:paraId="66326292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4E876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Deutsch</w:t>
            </w:r>
          </w:p>
          <w:p w14:paraId="52E6ACAA" w14:textId="77777777" w:rsidR="006D76B2" w:rsidRPr="00AF6B7A" w:rsidRDefault="006D76B2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(Sprachbücher)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ADFA1" w14:textId="77777777" w:rsidR="006D76B2" w:rsidRPr="00AF6B7A" w:rsidRDefault="00DD1354" w:rsidP="004E0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Jo-Jo Sprachbuch 2 (Neubearbeitung)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E21694" w14:textId="77777777" w:rsidR="0063214B" w:rsidRPr="00AF6B7A" w:rsidRDefault="00DD1354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978-3-06-083616-1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9059C" w14:textId="763528A4" w:rsidR="0063214B" w:rsidRPr="00AF6B7A" w:rsidRDefault="00DD1354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</w:t>
            </w:r>
            <w:r w:rsidR="00E667F6">
              <w:t>7,25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A8DCFC" w14:textId="77777777" w:rsidR="0063214B" w:rsidRPr="00AF6B7A" w:rsidRDefault="00ED0648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ja/ja</w:t>
            </w:r>
          </w:p>
        </w:tc>
      </w:tr>
      <w:tr w:rsidR="0039120B" w:rsidRPr="0039120B" w14:paraId="6ED512E7" w14:textId="77777777" w:rsidTr="004E01DB">
        <w:trPr>
          <w:trHeight w:val="643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FC6FA1" w14:textId="7BAF7EAB" w:rsidR="00E83E0B" w:rsidRPr="00AF6B7A" w:rsidRDefault="00E83E0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533F3E" w14:textId="67FF626F" w:rsidR="00E83E0B" w:rsidRPr="00AF6B7A" w:rsidRDefault="00E667F6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Rechtschreiben</w:t>
            </w:r>
            <w:r w:rsidR="0020206B">
              <w:rPr>
                <w:rFonts w:ascii="Arial" w:hAnsi="Arial" w:cs="Arial"/>
                <w:sz w:val="18"/>
                <w:szCs w:val="18"/>
              </w:rPr>
              <w:t>-Das Selbstlernheft (</w:t>
            </w:r>
            <w:proofErr w:type="spellStart"/>
            <w:r w:rsidR="0020206B">
              <w:rPr>
                <w:rFonts w:ascii="Arial" w:hAnsi="Arial" w:cs="Arial"/>
                <w:sz w:val="18"/>
                <w:szCs w:val="18"/>
              </w:rPr>
              <w:t>Jandorfverlag</w:t>
            </w:r>
            <w:proofErr w:type="spellEnd"/>
            <w:r w:rsidR="0020206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ADF981" w14:textId="13F1C4B0" w:rsidR="00E83E0B" w:rsidRPr="00AF6B7A" w:rsidRDefault="00E83E0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978-3-</w:t>
            </w:r>
            <w:r w:rsidR="00F83945">
              <w:rPr>
                <w:rFonts w:ascii="Arial" w:hAnsi="Arial" w:cs="Arial"/>
                <w:sz w:val="18"/>
                <w:szCs w:val="18"/>
              </w:rPr>
              <w:t>939965-57-2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498462" w14:textId="168F30CE" w:rsidR="00E83E0B" w:rsidRPr="00AF6B7A" w:rsidRDefault="00F83945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87820" w14:textId="77777777" w:rsidR="00E83E0B" w:rsidRPr="00AF6B7A" w:rsidRDefault="00E83E0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A35763" w:rsidRPr="0039120B" w14:paraId="168BA208" w14:textId="77777777" w:rsidTr="004E01DB">
        <w:trPr>
          <w:trHeight w:val="284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43195B" w14:textId="77777777" w:rsidR="00A35763" w:rsidRDefault="00A35763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</w:p>
          <w:p w14:paraId="4C30B88F" w14:textId="77777777" w:rsidR="00A35763" w:rsidRPr="00AF6B7A" w:rsidRDefault="00A35763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(Lesebuch)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253393" w14:textId="77777777" w:rsidR="00A35763" w:rsidRPr="00AF6B7A" w:rsidRDefault="00A35763" w:rsidP="00AF6B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Jo-Jo Lesebuch 2</w:t>
            </w:r>
            <w:r w:rsidR="00DD1354">
              <w:rPr>
                <w:rFonts w:ascii="Arial" w:hAnsi="Arial" w:cs="Arial"/>
                <w:sz w:val="18"/>
                <w:szCs w:val="18"/>
                <w:lang w:val="en-US"/>
              </w:rPr>
              <w:t xml:space="preserve"> (Neubearbeitung)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3837EA" w14:textId="77777777" w:rsidR="00A35763" w:rsidRPr="00AF6B7A" w:rsidRDefault="00DD1354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978-3-06-080668-3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C5D79C" w14:textId="77777777" w:rsidR="00A35763" w:rsidRPr="004E01DB" w:rsidRDefault="00DD1354" w:rsidP="00AF6B7A">
            <w:pPr>
              <w:jc w:val="center"/>
            </w:pPr>
            <w:r>
              <w:t>18,99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D6013" w14:textId="77777777" w:rsidR="00A35763" w:rsidRPr="00AF6B7A" w:rsidRDefault="00A35763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ja/ja</w:t>
            </w:r>
          </w:p>
        </w:tc>
      </w:tr>
      <w:tr w:rsidR="0039120B" w:rsidRPr="0039120B" w14:paraId="48541F38" w14:textId="77777777" w:rsidTr="004E01DB">
        <w:trPr>
          <w:trHeight w:val="284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D3BA64" w14:textId="77777777" w:rsidR="002E4F59" w:rsidRPr="00AF6B7A" w:rsidRDefault="002E4F59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A24B9F" w14:textId="77777777" w:rsidR="002E4F59" w:rsidRPr="00AF6B7A" w:rsidRDefault="002E4F59" w:rsidP="00AF6B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>Sally 2</w:t>
            </w:r>
            <w:r w:rsidR="00DD1354">
              <w:rPr>
                <w:rFonts w:ascii="Arial" w:hAnsi="Arial" w:cs="Arial"/>
                <w:sz w:val="18"/>
                <w:szCs w:val="18"/>
                <w:lang w:val="en-US"/>
              </w:rPr>
              <w:t xml:space="preserve"> (Neubearbeitung)</w:t>
            </w: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 xml:space="preserve"> - Activity Book mit CD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3BDC91" w14:textId="77777777" w:rsidR="002E4F59" w:rsidRPr="00AF6B7A" w:rsidRDefault="00DD1354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978-3-637-01964-5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897D4C" w14:textId="01865336" w:rsidR="002E4F59" w:rsidRPr="00AF6B7A" w:rsidRDefault="00DD1354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8,</w:t>
            </w:r>
            <w:r w:rsidR="00BA715B">
              <w:t>75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87F2F" w14:textId="77777777" w:rsidR="002E4F59" w:rsidRPr="00AF6B7A" w:rsidRDefault="002E4F59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39120B" w:rsidRPr="0039120B" w14:paraId="1E3C81C4" w14:textId="77777777" w:rsidTr="004E01DB">
        <w:trPr>
          <w:trHeight w:hRule="exact" w:val="284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3E7C89" w14:textId="77777777" w:rsidR="002E4F59" w:rsidRPr="00AF6B7A" w:rsidRDefault="002E4F59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Nur für Kinder, die den </w:t>
            </w:r>
            <w:r w:rsidRPr="00AF6B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Ethikunterricht</w:t>
            </w:r>
            <w:r w:rsidRPr="00AF6B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besuchen:</w:t>
            </w:r>
          </w:p>
        </w:tc>
      </w:tr>
      <w:tr w:rsidR="0039120B" w:rsidRPr="0039120B" w14:paraId="4FA26607" w14:textId="77777777" w:rsidTr="004E01DB">
        <w:trPr>
          <w:trHeight w:val="384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4B088F" w14:textId="77777777" w:rsidR="002E4F59" w:rsidRPr="00AF6B7A" w:rsidRDefault="002E4F59" w:rsidP="00AF6B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6B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Ethik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940CF2" w14:textId="77777777" w:rsidR="002E4F59" w:rsidRPr="00AF6B7A" w:rsidRDefault="00DD1354" w:rsidP="00AF6B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Wege finden 2 – Ethik in der Grundschule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C18631" w14:textId="77777777" w:rsidR="002E4F59" w:rsidRPr="00AF6B7A" w:rsidRDefault="00DD1354" w:rsidP="00AF6B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978-3-12-007501-1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45DD51" w14:textId="5199EB34" w:rsidR="002E4F59" w:rsidRPr="00AF6B7A" w:rsidRDefault="00BA715B" w:rsidP="00AF6B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8,25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84C42" w14:textId="77777777" w:rsidR="002E4F59" w:rsidRPr="00AF6B7A" w:rsidRDefault="002E4F59" w:rsidP="00AF6B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6B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nein/ja</w:t>
            </w:r>
          </w:p>
        </w:tc>
      </w:tr>
    </w:tbl>
    <w:p w14:paraId="243103AB" w14:textId="77777777" w:rsidR="00280ABC" w:rsidRPr="0039120B" w:rsidRDefault="00280ABC" w:rsidP="0063214B">
      <w:pPr>
        <w:pStyle w:val="berschrift2"/>
        <w:ind w:left="7080"/>
        <w:jc w:val="center"/>
        <w:rPr>
          <w:b w:val="0"/>
          <w:sz w:val="22"/>
          <w:szCs w:val="22"/>
          <w:vertAlign w:val="superscript"/>
        </w:rPr>
      </w:pPr>
      <w:r w:rsidRPr="0039120B">
        <w:rPr>
          <w:b w:val="0"/>
          <w:sz w:val="22"/>
          <w:szCs w:val="22"/>
          <w:vertAlign w:val="superscript"/>
        </w:rPr>
        <w:t>*E= Entgeltlich U= Unentgeltlich</w:t>
      </w:r>
    </w:p>
    <w:p w14:paraId="07668AE5" w14:textId="6F094B1D" w:rsidR="006A7D68" w:rsidRPr="0039120B" w:rsidRDefault="00EC149D" w:rsidP="006A7D68">
      <w:pPr>
        <w:rPr>
          <w:rFonts w:ascii="Arial" w:hAnsi="Arial" w:cs="Arial"/>
          <w:sz w:val="18"/>
          <w:szCs w:val="18"/>
        </w:rPr>
      </w:pPr>
      <w:r w:rsidRPr="00E360D7">
        <w:rPr>
          <w:rFonts w:ascii="Arial" w:hAnsi="Arial" w:cs="Arial"/>
          <w:sz w:val="18"/>
          <w:szCs w:val="18"/>
          <w:u w:val="single"/>
        </w:rPr>
        <w:t>Hinweis:</w:t>
      </w:r>
      <w:r>
        <w:rPr>
          <w:rFonts w:ascii="Arial" w:hAnsi="Arial" w:cs="Arial"/>
          <w:sz w:val="18"/>
          <w:szCs w:val="18"/>
        </w:rPr>
        <w:t xml:space="preserve"> Bitte bei der Bestellung immer </w:t>
      </w:r>
      <w:r w:rsidR="00E360D7">
        <w:rPr>
          <w:rFonts w:ascii="Arial" w:hAnsi="Arial" w:cs="Arial"/>
          <w:sz w:val="18"/>
          <w:szCs w:val="18"/>
        </w:rPr>
        <w:t>an der ISBN orientieren.</w:t>
      </w:r>
    </w:p>
    <w:p w14:paraId="559A7296" w14:textId="77777777" w:rsidR="0063214B" w:rsidRDefault="0063214B" w:rsidP="006A7D68">
      <w:pPr>
        <w:pStyle w:val="berschrift2"/>
        <w:rPr>
          <w:b w:val="0"/>
          <w:sz w:val="16"/>
          <w:szCs w:val="16"/>
          <w:u w:val="single"/>
        </w:rPr>
      </w:pPr>
    </w:p>
    <w:p w14:paraId="03EB2985" w14:textId="55F5E68C" w:rsidR="00EC149D" w:rsidRPr="00EC149D" w:rsidRDefault="00EC149D" w:rsidP="00EC149D">
      <w:pPr>
        <w:rPr>
          <w:lang w:eastAsia="de-DE"/>
        </w:rPr>
        <w:sectPr w:rsidR="00EC149D" w:rsidRPr="00EC149D" w:rsidSect="00AF6B7A">
          <w:headerReference w:type="default" r:id="rId9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14:paraId="6FA47AE0" w14:textId="77777777" w:rsidR="00992877" w:rsidRPr="0039120B" w:rsidRDefault="006A7D68" w:rsidP="006A7D68">
      <w:pPr>
        <w:pStyle w:val="berschrift2"/>
        <w:rPr>
          <w:b w:val="0"/>
          <w:sz w:val="18"/>
          <w:szCs w:val="18"/>
          <w:u w:val="single"/>
        </w:rPr>
      </w:pPr>
      <w:r w:rsidRPr="0039120B">
        <w:rPr>
          <w:b w:val="0"/>
          <w:sz w:val="18"/>
          <w:szCs w:val="18"/>
          <w:u w:val="single"/>
        </w:rPr>
        <w:t>Sonstige</w:t>
      </w:r>
      <w:r w:rsidRPr="0039120B">
        <w:rPr>
          <w:sz w:val="18"/>
          <w:szCs w:val="18"/>
          <w:u w:val="single"/>
        </w:rPr>
        <w:t xml:space="preserve"> </w:t>
      </w:r>
      <w:r w:rsidRPr="0039120B">
        <w:rPr>
          <w:b w:val="0"/>
          <w:sz w:val="18"/>
          <w:szCs w:val="18"/>
          <w:u w:val="single"/>
        </w:rPr>
        <w:t>Unterrichtsmaterialien</w:t>
      </w:r>
    </w:p>
    <w:p w14:paraId="140ADFFC" w14:textId="77777777" w:rsidR="006A7D68" w:rsidRPr="0039120B" w:rsidRDefault="00992877" w:rsidP="006A7D68">
      <w:pPr>
        <w:pStyle w:val="berschrift2"/>
        <w:rPr>
          <w:b w:val="0"/>
          <w:sz w:val="18"/>
          <w:szCs w:val="18"/>
        </w:rPr>
      </w:pPr>
      <w:r w:rsidRPr="0039120B">
        <w:rPr>
          <w:b w:val="0"/>
          <w:sz w:val="18"/>
          <w:szCs w:val="18"/>
        </w:rPr>
        <w:t>(</w:t>
      </w:r>
      <w:r w:rsidR="006A7D68" w:rsidRPr="0039120B">
        <w:rPr>
          <w:b w:val="0"/>
          <w:sz w:val="18"/>
          <w:szCs w:val="18"/>
        </w:rPr>
        <w:t>müssen selbst bezahlt werden):</w:t>
      </w:r>
    </w:p>
    <w:p w14:paraId="003F7CB9" w14:textId="77777777" w:rsidR="004E01DB" w:rsidRPr="004E01DB" w:rsidRDefault="004E01DB" w:rsidP="003A302F">
      <w:pPr>
        <w:rPr>
          <w:rFonts w:ascii="Arial" w:hAnsi="Arial" w:cs="Arial"/>
          <w:b/>
          <w:sz w:val="12"/>
          <w:szCs w:val="18"/>
        </w:rPr>
      </w:pPr>
    </w:p>
    <w:p w14:paraId="1EA08533" w14:textId="77777777" w:rsidR="003A302F" w:rsidRPr="004E01DB" w:rsidRDefault="003A302F" w:rsidP="003A302F">
      <w:pPr>
        <w:rPr>
          <w:rFonts w:ascii="Arial" w:hAnsi="Arial" w:cs="Arial"/>
          <w:b/>
          <w:sz w:val="18"/>
          <w:szCs w:val="18"/>
        </w:rPr>
      </w:pPr>
      <w:r w:rsidRPr="004E01DB">
        <w:rPr>
          <w:rFonts w:ascii="Arial" w:hAnsi="Arial" w:cs="Arial"/>
          <w:b/>
          <w:sz w:val="18"/>
          <w:szCs w:val="18"/>
        </w:rPr>
        <w:t xml:space="preserve">Vorhandene Materialen aus der 1. Klasse können </w:t>
      </w:r>
      <w:proofErr w:type="gramStart"/>
      <w:r w:rsidRPr="004E01DB">
        <w:rPr>
          <w:rFonts w:ascii="Arial" w:hAnsi="Arial" w:cs="Arial"/>
          <w:b/>
          <w:sz w:val="18"/>
          <w:szCs w:val="18"/>
        </w:rPr>
        <w:t>weiter verwendet</w:t>
      </w:r>
      <w:proofErr w:type="gramEnd"/>
      <w:r w:rsidRPr="004E01DB">
        <w:rPr>
          <w:rFonts w:ascii="Arial" w:hAnsi="Arial" w:cs="Arial"/>
          <w:b/>
          <w:sz w:val="18"/>
          <w:szCs w:val="18"/>
        </w:rPr>
        <w:t xml:space="preserve"> werden</w:t>
      </w:r>
    </w:p>
    <w:p w14:paraId="0F22ADA7" w14:textId="77777777" w:rsidR="003A302F" w:rsidRPr="004E01DB" w:rsidRDefault="003A302F" w:rsidP="00992877">
      <w:pPr>
        <w:rPr>
          <w:sz w:val="12"/>
          <w:lang w:eastAsia="de-DE"/>
        </w:rPr>
      </w:pPr>
    </w:p>
    <w:p w14:paraId="406CA367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6 gute Holzfarbstifte</w:t>
      </w:r>
    </w:p>
    <w:p w14:paraId="22C5880D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gute Filzstifte</w:t>
      </w:r>
    </w:p>
    <w:p w14:paraId="0F012834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2 Bleistifte Nr. 2</w:t>
      </w:r>
    </w:p>
    <w:p w14:paraId="3A6FFF53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Doppeldosenspitzer</w:t>
      </w:r>
    </w:p>
    <w:p w14:paraId="75A2E1F9" w14:textId="77777777" w:rsidR="006A7D68" w:rsidRPr="0039120B" w:rsidRDefault="00F5742F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Textmarker</w:t>
      </w:r>
      <w:r w:rsidR="006A7D68" w:rsidRPr="0039120B">
        <w:rPr>
          <w:rFonts w:ascii="Arial" w:hAnsi="Arial" w:cs="Arial"/>
          <w:sz w:val="18"/>
          <w:szCs w:val="18"/>
        </w:rPr>
        <w:t xml:space="preserve"> (gelb)</w:t>
      </w:r>
    </w:p>
    <w:p w14:paraId="04C410F6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Schulfüller (ab Januar)</w:t>
      </w:r>
      <w:r w:rsidR="00F5742F" w:rsidRPr="0039120B">
        <w:rPr>
          <w:rFonts w:ascii="Arial" w:hAnsi="Arial" w:cs="Arial"/>
          <w:sz w:val="18"/>
          <w:szCs w:val="18"/>
        </w:rPr>
        <w:t xml:space="preserve"> wird am Elternabend besprochen!</w:t>
      </w:r>
    </w:p>
    <w:p w14:paraId="70CB5873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Radiergummi</w:t>
      </w:r>
    </w:p>
    <w:p w14:paraId="440D1EA0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Lineal (15 – 20 cm)</w:t>
      </w:r>
    </w:p>
    <w:p w14:paraId="465CBADD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Kinderschere für Rechts- oder Linkshänder</w:t>
      </w:r>
    </w:p>
    <w:p w14:paraId="6E7988D9" w14:textId="77777777" w:rsidR="003A302F" w:rsidRPr="0039120B" w:rsidRDefault="003A302F" w:rsidP="006A7D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A7D68" w:rsidRPr="0039120B">
        <w:rPr>
          <w:rFonts w:ascii="Arial" w:hAnsi="Arial" w:cs="Arial"/>
          <w:sz w:val="18"/>
          <w:szCs w:val="18"/>
        </w:rPr>
        <w:t xml:space="preserve"> Klebestift</w:t>
      </w:r>
      <w:r>
        <w:rPr>
          <w:rFonts w:ascii="Arial" w:hAnsi="Arial" w:cs="Arial"/>
          <w:sz w:val="18"/>
          <w:szCs w:val="18"/>
        </w:rPr>
        <w:t>e</w:t>
      </w:r>
    </w:p>
    <w:p w14:paraId="4783E17F" w14:textId="6D545283" w:rsidR="001C03CC" w:rsidRPr="0039120B" w:rsidRDefault="003D1F9F" w:rsidP="006A7D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</w:t>
      </w:r>
      <w:r w:rsidR="001C03CC" w:rsidRPr="0039120B">
        <w:rPr>
          <w:rFonts w:ascii="Arial" w:hAnsi="Arial" w:cs="Arial"/>
          <w:sz w:val="18"/>
          <w:szCs w:val="18"/>
        </w:rPr>
        <w:t xml:space="preserve"> Hausaufgabenheft</w:t>
      </w:r>
      <w:r w:rsidR="004A6CAE">
        <w:rPr>
          <w:rFonts w:ascii="Arial" w:hAnsi="Arial" w:cs="Arial"/>
          <w:sz w:val="18"/>
          <w:szCs w:val="18"/>
        </w:rPr>
        <w:t xml:space="preserve"> </w:t>
      </w:r>
      <w:r w:rsidR="00E64FCA">
        <w:rPr>
          <w:rFonts w:ascii="Arial" w:hAnsi="Arial" w:cs="Arial"/>
          <w:sz w:val="18"/>
          <w:szCs w:val="18"/>
        </w:rPr>
        <w:t>wird von der Grundschule besorgt, weitere Informationen folgen</w:t>
      </w:r>
    </w:p>
    <w:p w14:paraId="296E97EF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feste Klarsichthülle oder Aktenhülle, seitlich zum Öffnen (Postmappe)</w:t>
      </w:r>
    </w:p>
    <w:p w14:paraId="12C77AA7" w14:textId="77777777" w:rsidR="0018381D" w:rsidRPr="0039120B" w:rsidRDefault="00B2114A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8</w:t>
      </w:r>
      <w:r w:rsidR="0018381D" w:rsidRPr="0039120B">
        <w:rPr>
          <w:rFonts w:ascii="Arial" w:hAnsi="Arial" w:cs="Arial"/>
          <w:sz w:val="18"/>
          <w:szCs w:val="18"/>
        </w:rPr>
        <w:t xml:space="preserve"> Schnellhefter</w:t>
      </w:r>
      <w:r w:rsidR="003A302F">
        <w:rPr>
          <w:rFonts w:ascii="Arial" w:hAnsi="Arial" w:cs="Arial"/>
          <w:sz w:val="18"/>
          <w:szCs w:val="18"/>
        </w:rPr>
        <w:t xml:space="preserve">: </w:t>
      </w:r>
      <w:r w:rsidR="0018381D" w:rsidRPr="0039120B">
        <w:rPr>
          <w:rFonts w:ascii="Arial" w:hAnsi="Arial" w:cs="Arial"/>
          <w:sz w:val="18"/>
          <w:szCs w:val="18"/>
        </w:rPr>
        <w:t xml:space="preserve"> rot, gelb, bla</w:t>
      </w:r>
      <w:r w:rsidR="003A302F">
        <w:rPr>
          <w:rFonts w:ascii="Arial" w:hAnsi="Arial" w:cs="Arial"/>
          <w:sz w:val="18"/>
          <w:szCs w:val="18"/>
        </w:rPr>
        <w:t>u, lila, grün, schwarz, orange</w:t>
      </w:r>
      <w:r w:rsidR="0018381D" w:rsidRPr="0039120B">
        <w:rPr>
          <w:rFonts w:ascii="Arial" w:hAnsi="Arial" w:cs="Arial"/>
          <w:sz w:val="18"/>
          <w:szCs w:val="18"/>
        </w:rPr>
        <w:t>, weiß</w:t>
      </w:r>
    </w:p>
    <w:p w14:paraId="09B90F72" w14:textId="77777777" w:rsidR="006A7D68" w:rsidRPr="0039120B" w:rsidRDefault="00992877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3</w:t>
      </w:r>
      <w:r w:rsidR="008D48F8" w:rsidRPr="0039120B">
        <w:rPr>
          <w:rFonts w:ascii="Arial" w:hAnsi="Arial" w:cs="Arial"/>
          <w:sz w:val="18"/>
          <w:szCs w:val="18"/>
        </w:rPr>
        <w:t xml:space="preserve"> Schreibhefte DIN A 4</w:t>
      </w:r>
      <w:r w:rsidR="003A302F">
        <w:rPr>
          <w:rFonts w:ascii="Arial" w:hAnsi="Arial" w:cs="Arial"/>
          <w:sz w:val="18"/>
          <w:szCs w:val="18"/>
        </w:rPr>
        <w:t>, Lineatur 2 (1</w:t>
      </w:r>
      <w:r w:rsidR="006A7D68" w:rsidRPr="0039120B">
        <w:rPr>
          <w:rFonts w:ascii="Arial" w:hAnsi="Arial" w:cs="Arial"/>
          <w:sz w:val="18"/>
          <w:szCs w:val="18"/>
        </w:rPr>
        <w:t xml:space="preserve"> x mit </w:t>
      </w:r>
      <w:r w:rsidR="0063214B" w:rsidRPr="0039120B">
        <w:rPr>
          <w:rFonts w:ascii="Arial" w:hAnsi="Arial" w:cs="Arial"/>
          <w:sz w:val="18"/>
          <w:szCs w:val="18"/>
        </w:rPr>
        <w:t>rotem</w:t>
      </w:r>
      <w:r w:rsidR="006A7D68" w:rsidRPr="0039120B">
        <w:rPr>
          <w:rFonts w:ascii="Arial" w:hAnsi="Arial" w:cs="Arial"/>
          <w:sz w:val="18"/>
          <w:szCs w:val="18"/>
        </w:rPr>
        <w:t xml:space="preserve"> Umschlag, 1 x mit </w:t>
      </w:r>
      <w:r w:rsidR="00F5742F" w:rsidRPr="0039120B">
        <w:rPr>
          <w:rFonts w:ascii="Arial" w:hAnsi="Arial" w:cs="Arial"/>
          <w:sz w:val="18"/>
          <w:szCs w:val="18"/>
        </w:rPr>
        <w:t>lila</w:t>
      </w:r>
      <w:r w:rsidR="003A302F">
        <w:rPr>
          <w:rFonts w:ascii="Arial" w:hAnsi="Arial" w:cs="Arial"/>
          <w:sz w:val="18"/>
          <w:szCs w:val="18"/>
        </w:rPr>
        <w:t>, 1 x ohne Umschlag</w:t>
      </w:r>
      <w:r w:rsidR="00D434CC">
        <w:rPr>
          <w:rFonts w:ascii="Arial" w:hAnsi="Arial" w:cs="Arial"/>
          <w:sz w:val="18"/>
          <w:szCs w:val="18"/>
        </w:rPr>
        <w:t xml:space="preserve"> </w:t>
      </w:r>
      <w:r w:rsidR="003A302F">
        <w:rPr>
          <w:rFonts w:ascii="Arial" w:hAnsi="Arial" w:cs="Arial"/>
          <w:sz w:val="18"/>
          <w:szCs w:val="18"/>
        </w:rPr>
        <w:t>= Ersatzheft)</w:t>
      </w:r>
    </w:p>
    <w:p w14:paraId="1B92336D" w14:textId="77777777" w:rsidR="006A7D68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2 Rechenhefte DIN A </w:t>
      </w:r>
      <w:r w:rsidR="008D48F8" w:rsidRPr="0039120B">
        <w:rPr>
          <w:rFonts w:ascii="Arial" w:hAnsi="Arial" w:cs="Arial"/>
          <w:sz w:val="18"/>
          <w:szCs w:val="18"/>
        </w:rPr>
        <w:t>4</w:t>
      </w:r>
      <w:r w:rsidRPr="0039120B">
        <w:rPr>
          <w:rFonts w:ascii="Arial" w:hAnsi="Arial" w:cs="Arial"/>
          <w:sz w:val="18"/>
          <w:szCs w:val="18"/>
        </w:rPr>
        <w:t>,</w:t>
      </w:r>
      <w:r w:rsidR="003A302F">
        <w:rPr>
          <w:rFonts w:ascii="Arial" w:hAnsi="Arial" w:cs="Arial"/>
          <w:sz w:val="18"/>
          <w:szCs w:val="18"/>
        </w:rPr>
        <w:t xml:space="preserve"> mit kleinen Karos, ohne Rand (1</w:t>
      </w:r>
      <w:r w:rsidRPr="0039120B">
        <w:rPr>
          <w:rFonts w:ascii="Arial" w:hAnsi="Arial" w:cs="Arial"/>
          <w:sz w:val="18"/>
          <w:szCs w:val="18"/>
        </w:rPr>
        <w:t xml:space="preserve"> x mit </w:t>
      </w:r>
      <w:r w:rsidR="0063214B" w:rsidRPr="0039120B">
        <w:rPr>
          <w:rFonts w:ascii="Arial" w:hAnsi="Arial" w:cs="Arial"/>
          <w:sz w:val="18"/>
          <w:szCs w:val="18"/>
        </w:rPr>
        <w:t>blauem</w:t>
      </w:r>
      <w:r w:rsidR="003A302F">
        <w:rPr>
          <w:rFonts w:ascii="Arial" w:hAnsi="Arial" w:cs="Arial"/>
          <w:sz w:val="18"/>
          <w:szCs w:val="18"/>
        </w:rPr>
        <w:t xml:space="preserve"> Umschlag, 1 x ohne Umschlag</w:t>
      </w:r>
      <w:r w:rsidR="00D434CC">
        <w:rPr>
          <w:rFonts w:ascii="Arial" w:hAnsi="Arial" w:cs="Arial"/>
          <w:sz w:val="18"/>
          <w:szCs w:val="18"/>
        </w:rPr>
        <w:t xml:space="preserve"> </w:t>
      </w:r>
      <w:r w:rsidR="003A302F">
        <w:rPr>
          <w:rFonts w:ascii="Arial" w:hAnsi="Arial" w:cs="Arial"/>
          <w:sz w:val="18"/>
          <w:szCs w:val="18"/>
        </w:rPr>
        <w:t>= Ersatzheft)</w:t>
      </w:r>
    </w:p>
    <w:p w14:paraId="52CB9A1D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Malblock DIN A 4</w:t>
      </w:r>
    </w:p>
    <w:p w14:paraId="67E4293E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1 </w:t>
      </w:r>
      <w:r w:rsidR="000B27F6" w:rsidRPr="0039120B">
        <w:rPr>
          <w:rFonts w:ascii="Arial" w:hAnsi="Arial" w:cs="Arial"/>
          <w:sz w:val="18"/>
          <w:szCs w:val="18"/>
        </w:rPr>
        <w:t>Block mit Lineatur 2. Schuljahr</w:t>
      </w:r>
      <w:r w:rsidRPr="0039120B">
        <w:rPr>
          <w:rFonts w:ascii="Arial" w:hAnsi="Arial" w:cs="Arial"/>
          <w:sz w:val="18"/>
          <w:szCs w:val="18"/>
        </w:rPr>
        <w:t>02</w:t>
      </w:r>
    </w:p>
    <w:p w14:paraId="370F2024" w14:textId="77777777" w:rsidR="000B27F6" w:rsidRPr="0039120B" w:rsidRDefault="000B27F6" w:rsidP="006A7D68">
      <w:pPr>
        <w:rPr>
          <w:rFonts w:ascii="Arial" w:hAnsi="Arial" w:cs="Arial"/>
          <w:sz w:val="18"/>
          <w:szCs w:val="18"/>
        </w:rPr>
      </w:pPr>
    </w:p>
    <w:p w14:paraId="5A50DF24" w14:textId="77777777" w:rsidR="00CB2BCB" w:rsidRPr="0039120B" w:rsidRDefault="00CB2BCB" w:rsidP="00CB2BC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Deckfarbenkasten mit 12 Farben</w:t>
      </w:r>
    </w:p>
    <w:p w14:paraId="6B8D4EA7" w14:textId="77777777" w:rsidR="00CB2BCB" w:rsidRPr="0039120B" w:rsidRDefault="00CB2BCB" w:rsidP="00CB2BC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3 Borstenpinsel Nr. 4, 8, 12</w:t>
      </w:r>
    </w:p>
    <w:p w14:paraId="270F500F" w14:textId="77777777" w:rsidR="00CB2BCB" w:rsidRPr="0039120B" w:rsidRDefault="00CB2BCB" w:rsidP="00CB2BC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Lappen, Wasserbecher, Malkittel </w:t>
      </w:r>
    </w:p>
    <w:p w14:paraId="117F1ECD" w14:textId="77777777" w:rsidR="00CB2BCB" w:rsidRPr="0039120B" w:rsidRDefault="00CB2BCB" w:rsidP="00CB2BC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Zeichenblock DIN A 3</w:t>
      </w:r>
    </w:p>
    <w:p w14:paraId="54CD5FA9" w14:textId="77777777" w:rsidR="00CB2BCB" w:rsidRDefault="00CB2BCB" w:rsidP="00CB2BC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Sammelmappe DIN A 3</w:t>
      </w:r>
    </w:p>
    <w:p w14:paraId="65DBB148" w14:textId="77777777" w:rsidR="003A302F" w:rsidRDefault="003A302F" w:rsidP="00CB2BCB">
      <w:pPr>
        <w:rPr>
          <w:rFonts w:ascii="Arial" w:hAnsi="Arial" w:cs="Arial"/>
          <w:sz w:val="18"/>
          <w:szCs w:val="18"/>
        </w:rPr>
      </w:pPr>
    </w:p>
    <w:p w14:paraId="382CFDA9" w14:textId="77777777" w:rsidR="003A302F" w:rsidRPr="00952550" w:rsidRDefault="003A302F" w:rsidP="003A302F">
      <w:pPr>
        <w:rPr>
          <w:rFonts w:ascii="Arial" w:hAnsi="Arial" w:cs="Arial"/>
          <w:i/>
          <w:sz w:val="18"/>
          <w:szCs w:val="18"/>
        </w:rPr>
      </w:pPr>
      <w:r w:rsidRPr="00952550">
        <w:rPr>
          <w:rFonts w:ascii="Arial" w:hAnsi="Arial" w:cs="Arial"/>
          <w:i/>
          <w:sz w:val="18"/>
          <w:szCs w:val="18"/>
        </w:rPr>
        <w:t xml:space="preserve">+ </w:t>
      </w:r>
      <w:r>
        <w:rPr>
          <w:rFonts w:ascii="Arial" w:hAnsi="Arial" w:cs="Arial"/>
          <w:i/>
          <w:sz w:val="18"/>
          <w:szCs w:val="18"/>
        </w:rPr>
        <w:t xml:space="preserve">nur </w:t>
      </w:r>
      <w:r w:rsidRPr="00952550">
        <w:rPr>
          <w:rFonts w:ascii="Arial" w:hAnsi="Arial" w:cs="Arial"/>
          <w:i/>
          <w:sz w:val="18"/>
          <w:szCs w:val="18"/>
        </w:rPr>
        <w:t xml:space="preserve">für Schüler der katholischen </w:t>
      </w:r>
      <w:r>
        <w:rPr>
          <w:rFonts w:ascii="Arial" w:hAnsi="Arial" w:cs="Arial"/>
          <w:i/>
          <w:sz w:val="18"/>
          <w:szCs w:val="18"/>
        </w:rPr>
        <w:t xml:space="preserve">und evangelischen </w:t>
      </w:r>
      <w:r w:rsidRPr="00952550">
        <w:rPr>
          <w:rFonts w:ascii="Arial" w:hAnsi="Arial" w:cs="Arial"/>
          <w:i/>
          <w:sz w:val="18"/>
          <w:szCs w:val="18"/>
        </w:rPr>
        <w:t>Religion:</w:t>
      </w:r>
    </w:p>
    <w:p w14:paraId="310C0274" w14:textId="77777777" w:rsidR="003A302F" w:rsidRPr="00952550" w:rsidRDefault="003A302F" w:rsidP="003A302F">
      <w:pPr>
        <w:rPr>
          <w:rFonts w:ascii="Arial" w:hAnsi="Arial" w:cs="Arial"/>
          <w:i/>
          <w:sz w:val="18"/>
          <w:szCs w:val="18"/>
        </w:rPr>
      </w:pPr>
      <w:r w:rsidRPr="00952550">
        <w:rPr>
          <w:rFonts w:ascii="Arial" w:hAnsi="Arial" w:cs="Arial"/>
          <w:i/>
          <w:sz w:val="18"/>
          <w:szCs w:val="18"/>
        </w:rPr>
        <w:t xml:space="preserve">1 </w:t>
      </w:r>
      <w:r>
        <w:rPr>
          <w:rFonts w:ascii="Arial" w:hAnsi="Arial" w:cs="Arial"/>
          <w:i/>
          <w:sz w:val="18"/>
          <w:szCs w:val="18"/>
        </w:rPr>
        <w:t xml:space="preserve">Heft </w:t>
      </w:r>
      <w:r w:rsidRPr="00952550">
        <w:rPr>
          <w:rFonts w:ascii="Arial" w:hAnsi="Arial" w:cs="Arial"/>
          <w:i/>
          <w:sz w:val="18"/>
          <w:szCs w:val="18"/>
        </w:rPr>
        <w:t xml:space="preserve">DIN A 4, </w:t>
      </w:r>
      <w:r>
        <w:rPr>
          <w:rFonts w:ascii="Arial" w:hAnsi="Arial" w:cs="Arial"/>
          <w:i/>
          <w:sz w:val="18"/>
          <w:szCs w:val="18"/>
        </w:rPr>
        <w:t xml:space="preserve">blanko, </w:t>
      </w:r>
      <w:r w:rsidRPr="00952550">
        <w:rPr>
          <w:rFonts w:ascii="Arial" w:hAnsi="Arial" w:cs="Arial"/>
          <w:i/>
          <w:sz w:val="18"/>
          <w:szCs w:val="18"/>
        </w:rPr>
        <w:t>mit gelbem Umschlag</w:t>
      </w:r>
    </w:p>
    <w:p w14:paraId="34C6EF9D" w14:textId="77777777" w:rsidR="00CB2BCB" w:rsidRPr="0039120B" w:rsidRDefault="00CB2BCB" w:rsidP="006A7D68">
      <w:pPr>
        <w:rPr>
          <w:rFonts w:ascii="Arial" w:hAnsi="Arial" w:cs="Arial"/>
          <w:sz w:val="18"/>
          <w:szCs w:val="18"/>
        </w:rPr>
      </w:pPr>
    </w:p>
    <w:p w14:paraId="4EE31AD9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Turnkleidung und Turnschuhe für drinnen (mit hellen Sohlen) und draußen</w:t>
      </w:r>
    </w:p>
    <w:p w14:paraId="7989D53D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</w:p>
    <w:p w14:paraId="37C68045" w14:textId="77777777" w:rsidR="0063214B" w:rsidRPr="0039120B" w:rsidRDefault="0063214B" w:rsidP="006A7D68">
      <w:pPr>
        <w:rPr>
          <w:rFonts w:ascii="Arial" w:hAnsi="Arial" w:cs="Arial"/>
          <w:sz w:val="18"/>
          <w:szCs w:val="18"/>
        </w:rPr>
        <w:sectPr w:rsidR="0063214B" w:rsidRPr="0039120B" w:rsidSect="0063214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5339B53" w14:textId="77777777" w:rsidR="003A302F" w:rsidRDefault="003A302F" w:rsidP="0063214B">
      <w:pPr>
        <w:rPr>
          <w:rFonts w:ascii="Arial" w:hAnsi="Arial" w:cs="Arial"/>
          <w:sz w:val="18"/>
          <w:szCs w:val="18"/>
        </w:rPr>
      </w:pPr>
    </w:p>
    <w:p w14:paraId="37DAAB33" w14:textId="77777777" w:rsidR="0063214B" w:rsidRPr="0039120B" w:rsidRDefault="0063214B" w:rsidP="0063214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Vielen Dank für Ihre Mithilfe!</w:t>
      </w:r>
    </w:p>
    <w:p w14:paraId="5AE69A85" w14:textId="77777777" w:rsidR="0063214B" w:rsidRPr="0039120B" w:rsidRDefault="0063214B" w:rsidP="0063214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Mit freundlichen Grüßen </w:t>
      </w:r>
    </w:p>
    <w:p w14:paraId="5BC2B5BC" w14:textId="77777777" w:rsidR="00AF6B7A" w:rsidRDefault="00AF6B7A" w:rsidP="0063214B">
      <w:pPr>
        <w:rPr>
          <w:rFonts w:ascii="Arial" w:hAnsi="Arial" w:cs="Arial"/>
          <w:sz w:val="18"/>
          <w:szCs w:val="18"/>
        </w:rPr>
      </w:pPr>
    </w:p>
    <w:p w14:paraId="1E98878B" w14:textId="77777777" w:rsidR="003D0CEA" w:rsidRDefault="003D0CEA" w:rsidP="0063214B">
      <w:pPr>
        <w:rPr>
          <w:rFonts w:ascii="Arial" w:hAnsi="Arial" w:cs="Arial"/>
          <w:sz w:val="18"/>
          <w:szCs w:val="18"/>
        </w:rPr>
      </w:pPr>
    </w:p>
    <w:p w14:paraId="4ACBACA5" w14:textId="77777777" w:rsidR="003D0CEA" w:rsidRDefault="003D0CEA" w:rsidP="0063214B">
      <w:pPr>
        <w:rPr>
          <w:rFonts w:ascii="Arial" w:hAnsi="Arial" w:cs="Arial"/>
          <w:sz w:val="18"/>
          <w:szCs w:val="18"/>
        </w:rPr>
      </w:pPr>
    </w:p>
    <w:p w14:paraId="79F061A6" w14:textId="77777777" w:rsidR="003D0CEA" w:rsidRDefault="003D0CEA" w:rsidP="0063214B">
      <w:pPr>
        <w:rPr>
          <w:rFonts w:ascii="Arial" w:hAnsi="Arial" w:cs="Arial"/>
          <w:sz w:val="18"/>
          <w:szCs w:val="18"/>
        </w:rPr>
      </w:pPr>
    </w:p>
    <w:p w14:paraId="2B7BECE7" w14:textId="77777777" w:rsidR="003D0CEA" w:rsidRDefault="003D0CEA" w:rsidP="0063214B">
      <w:pPr>
        <w:rPr>
          <w:rFonts w:ascii="Arial" w:hAnsi="Arial" w:cs="Arial"/>
          <w:sz w:val="18"/>
          <w:szCs w:val="18"/>
        </w:rPr>
      </w:pPr>
    </w:p>
    <w:p w14:paraId="57C2C9D5" w14:textId="15DF1D83" w:rsidR="0063214B" w:rsidRPr="0039120B" w:rsidRDefault="007C7D0D" w:rsidP="0063214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Die Lehrer der zu</w:t>
      </w:r>
      <w:r w:rsidR="00F74D11">
        <w:rPr>
          <w:rFonts w:ascii="Arial" w:hAnsi="Arial" w:cs="Arial"/>
          <w:sz w:val="18"/>
          <w:szCs w:val="18"/>
        </w:rPr>
        <w:t>künftigen 2. Klassenstufe</w:t>
      </w:r>
    </w:p>
    <w:p w14:paraId="66C5D6BB" w14:textId="77777777" w:rsidR="00E96B71" w:rsidRPr="0039120B" w:rsidRDefault="0004252E" w:rsidP="006A7D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BA26B" wp14:editId="7522BE95">
                <wp:simplePos x="0" y="0"/>
                <wp:positionH relativeFrom="column">
                  <wp:posOffset>-309245</wp:posOffset>
                </wp:positionH>
                <wp:positionV relativeFrom="paragraph">
                  <wp:posOffset>177165</wp:posOffset>
                </wp:positionV>
                <wp:extent cx="6667500" cy="828675"/>
                <wp:effectExtent l="0" t="0" r="19050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F9BCD" w14:textId="77777777" w:rsidR="00B72944" w:rsidRPr="0063214B" w:rsidRDefault="00B72944" w:rsidP="00B7294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Bitte versehen Sie alle Hefte, Bücher sonstige Arbeitsmittel</w:t>
                            </w:r>
                            <w:r w:rsidR="00CB2B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und die Turnsachen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mit dem 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Namen und der Klasse Ihres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Kindes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möglichst auch, Mäntel und Jacken!</w:t>
                            </w:r>
                          </w:p>
                          <w:p w14:paraId="64E8F671" w14:textId="77777777" w:rsidR="00B72944" w:rsidRPr="00382916" w:rsidRDefault="00B72944" w:rsidP="00B72944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8432757" w14:textId="77777777" w:rsidR="00B72944" w:rsidRPr="0063214B" w:rsidRDefault="00B72944" w:rsidP="00B7294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Bücher der Schulbuchausleihe </w:t>
                            </w:r>
                            <w:r w:rsidR="003912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sind 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einem abnehmbaren Umschlag </w:t>
                            </w:r>
                            <w:r w:rsidR="003912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zu 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versehen</w:t>
                            </w:r>
                            <w:r w:rsidR="003912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34909BA" w14:textId="77777777" w:rsidR="00B72944" w:rsidRPr="00382916" w:rsidRDefault="00B72944" w:rsidP="00B72944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406E53C" w14:textId="77777777" w:rsidR="00B72944" w:rsidRPr="00E423C8" w:rsidRDefault="00B72944" w:rsidP="00B7294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23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Zu Beginn des Schuljahres wird von jedem Schüler 10,00 € (für das ganze Schuljahr) eingesammelt.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CBA26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4.35pt;margin-top:13.95pt;width:5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" fillcolor="white [3201]" strokeweight=".5pt">
                <v:path arrowok="t"/>
                <v:textbox>
                  <w:txbxContent>
                    <w:p w14:paraId="6E5F9BCD" w14:textId="77777777" w:rsidR="00B72944" w:rsidRPr="0063214B" w:rsidRDefault="00B72944" w:rsidP="00B7294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Bitte versehen Sie alle Hefte, Bücher sonstige Arbeitsmittel</w:t>
                      </w:r>
                      <w:r w:rsidR="00CB2B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und die Turnsachen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mit dem 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Namen und der Klasse Ihres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Kindes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möglichst auch, Mäntel und Jacken!</w:t>
                      </w:r>
                    </w:p>
                    <w:p w14:paraId="64E8F671" w14:textId="77777777" w:rsidR="00B72944" w:rsidRPr="00382916" w:rsidRDefault="00B72944" w:rsidP="00B72944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58432757" w14:textId="77777777" w:rsidR="00B72944" w:rsidRPr="0063214B" w:rsidRDefault="00B72944" w:rsidP="00B7294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Bücher der Schulbuchausleihe </w:t>
                      </w:r>
                      <w:r w:rsidR="003912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sind 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einem abnehmbaren Umschlag </w:t>
                      </w:r>
                      <w:r w:rsidR="003912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zu 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versehen</w:t>
                      </w:r>
                      <w:r w:rsidR="003912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234909BA" w14:textId="77777777" w:rsidR="00B72944" w:rsidRPr="00382916" w:rsidRDefault="00B72944" w:rsidP="00B72944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406E53C" w14:textId="77777777" w:rsidR="00B72944" w:rsidRPr="00E423C8" w:rsidRDefault="00B72944" w:rsidP="00B7294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23C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Zu Beginn des Schuljahres wird von jedem Schüler 10,00 € (für das ganze Schuljahr) eingesammelt.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B71" w:rsidRPr="0039120B" w:rsidSect="00AF6B7A">
      <w:type w:val="continuous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EEE17" w14:textId="77777777" w:rsidR="00FC3CEE" w:rsidRDefault="00FC3CEE" w:rsidP="00D61C33">
      <w:pPr>
        <w:spacing w:line="240" w:lineRule="auto"/>
      </w:pPr>
      <w:r>
        <w:separator/>
      </w:r>
    </w:p>
  </w:endnote>
  <w:endnote w:type="continuationSeparator" w:id="0">
    <w:p w14:paraId="4C59D98B" w14:textId="77777777" w:rsidR="00FC3CEE" w:rsidRDefault="00FC3CEE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2A5C" w14:textId="77777777" w:rsidR="00FC3CEE" w:rsidRDefault="00FC3CEE" w:rsidP="00D61C33">
      <w:pPr>
        <w:spacing w:line="240" w:lineRule="auto"/>
      </w:pPr>
      <w:r>
        <w:separator/>
      </w:r>
    </w:p>
  </w:footnote>
  <w:footnote w:type="continuationSeparator" w:id="0">
    <w:p w14:paraId="4BF3F852" w14:textId="77777777" w:rsidR="00FC3CEE" w:rsidRDefault="00FC3CEE" w:rsidP="00D6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AC4E" w14:textId="77777777" w:rsidR="0063214B" w:rsidRPr="00AF6B7A" w:rsidRDefault="0063214B" w:rsidP="00AF6B7A">
    <w:pPr>
      <w:pStyle w:val="Kopfzeile"/>
      <w:jc w:val="center"/>
      <w:rPr>
        <w:rFonts w:ascii="Arial" w:hAnsi="Arial" w:cs="Arial"/>
        <w:sz w:val="32"/>
        <w:szCs w:val="32"/>
        <w:u w:val="single"/>
      </w:rPr>
    </w:pPr>
    <w:r w:rsidRPr="00AF6B7A">
      <w:rPr>
        <w:rFonts w:ascii="Arial" w:hAnsi="Arial" w:cs="Arial"/>
        <w:sz w:val="32"/>
        <w:szCs w:val="32"/>
        <w:u w:val="single"/>
      </w:rPr>
      <w:t>Grundschule Karl-Kreuter 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B"/>
    <w:rsid w:val="0001166F"/>
    <w:rsid w:val="0004252E"/>
    <w:rsid w:val="000B27F6"/>
    <w:rsid w:val="000B2F63"/>
    <w:rsid w:val="0018381D"/>
    <w:rsid w:val="00190B93"/>
    <w:rsid w:val="001C03CC"/>
    <w:rsid w:val="0020206B"/>
    <w:rsid w:val="00280ABC"/>
    <w:rsid w:val="002E4F59"/>
    <w:rsid w:val="002F7F04"/>
    <w:rsid w:val="00382916"/>
    <w:rsid w:val="0039120B"/>
    <w:rsid w:val="00392EA5"/>
    <w:rsid w:val="003A302F"/>
    <w:rsid w:val="003D0CEA"/>
    <w:rsid w:val="003D1F9F"/>
    <w:rsid w:val="003D6F89"/>
    <w:rsid w:val="004A6CAE"/>
    <w:rsid w:val="004B5FDB"/>
    <w:rsid w:val="004C4746"/>
    <w:rsid w:val="004E01DB"/>
    <w:rsid w:val="005C63A7"/>
    <w:rsid w:val="0063214B"/>
    <w:rsid w:val="006674A7"/>
    <w:rsid w:val="006A7D68"/>
    <w:rsid w:val="006D6308"/>
    <w:rsid w:val="006D76B2"/>
    <w:rsid w:val="007203C0"/>
    <w:rsid w:val="00734913"/>
    <w:rsid w:val="007C7D0D"/>
    <w:rsid w:val="008D48F8"/>
    <w:rsid w:val="008D6734"/>
    <w:rsid w:val="008F47B3"/>
    <w:rsid w:val="008F51B4"/>
    <w:rsid w:val="00952550"/>
    <w:rsid w:val="00992877"/>
    <w:rsid w:val="009D21EE"/>
    <w:rsid w:val="009D3069"/>
    <w:rsid w:val="00A35763"/>
    <w:rsid w:val="00A42932"/>
    <w:rsid w:val="00A85EDD"/>
    <w:rsid w:val="00A95F26"/>
    <w:rsid w:val="00AF6B7A"/>
    <w:rsid w:val="00B2114A"/>
    <w:rsid w:val="00B225EE"/>
    <w:rsid w:val="00B52CE7"/>
    <w:rsid w:val="00B72944"/>
    <w:rsid w:val="00BA715B"/>
    <w:rsid w:val="00BB0A60"/>
    <w:rsid w:val="00C37717"/>
    <w:rsid w:val="00C668DB"/>
    <w:rsid w:val="00C8320B"/>
    <w:rsid w:val="00CB2BCB"/>
    <w:rsid w:val="00D434CC"/>
    <w:rsid w:val="00D61C33"/>
    <w:rsid w:val="00DA0FC0"/>
    <w:rsid w:val="00DD1354"/>
    <w:rsid w:val="00E360D7"/>
    <w:rsid w:val="00E611D8"/>
    <w:rsid w:val="00E64FCA"/>
    <w:rsid w:val="00E667F6"/>
    <w:rsid w:val="00E71D46"/>
    <w:rsid w:val="00E83E0B"/>
    <w:rsid w:val="00E96B71"/>
    <w:rsid w:val="00EC149D"/>
    <w:rsid w:val="00ED0648"/>
    <w:rsid w:val="00F06CFE"/>
    <w:rsid w:val="00F5742F"/>
    <w:rsid w:val="00F74D11"/>
    <w:rsid w:val="00F83945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9571"/>
  <w15:docId w15:val="{8292BFD1-F33E-4E26-8757-4746951C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D6F89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33"/>
  </w:style>
  <w:style w:type="paragraph" w:styleId="Fuzeile">
    <w:name w:val="footer"/>
    <w:basedOn w:val="Standard"/>
    <w:link w:val="Fu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D61C33"/>
    <w:pPr>
      <w:spacing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61C33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6F89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D6F89"/>
    <w:pPr>
      <w:spacing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6F89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C4746"/>
    <w:rPr>
      <w:color w:val="0000FF" w:themeColor="hyperlink"/>
      <w:u w:val="single"/>
    </w:rPr>
  </w:style>
  <w:style w:type="character" w:customStyle="1" w:styleId="flexible">
    <w:name w:val="flexible"/>
    <w:basedOn w:val="Absatz-Standardschriftart"/>
    <w:rsid w:val="002E4F59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482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Sort('5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goSort('4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goSort('1'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90B1481B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Gisela</dc:creator>
  <cp:lastModifiedBy>Iris Liepert</cp:lastModifiedBy>
  <cp:revision>3</cp:revision>
  <cp:lastPrinted>2016-04-25T12:18:00Z</cp:lastPrinted>
  <dcterms:created xsi:type="dcterms:W3CDTF">2019-05-09T06:49:00Z</dcterms:created>
  <dcterms:modified xsi:type="dcterms:W3CDTF">2019-05-09T07:00:00Z</dcterms:modified>
</cp:coreProperties>
</file>