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3" w:rsidRDefault="00652213" w:rsidP="00652213"/>
    <w:p w:rsidR="00262714" w:rsidRDefault="00262714" w:rsidP="00652213"/>
    <w:p w:rsidR="00262714" w:rsidRPr="00262714" w:rsidRDefault="002F267A" w:rsidP="002F267A">
      <w:r>
        <w:t>______________________                                                          ______________</w:t>
      </w:r>
    </w:p>
    <w:p w:rsidR="00262714" w:rsidRPr="002F267A" w:rsidRDefault="00262714" w:rsidP="00262714">
      <w:pPr>
        <w:rPr>
          <w:sz w:val="22"/>
          <w:szCs w:val="22"/>
          <w:vertAlign w:val="superscript"/>
        </w:rPr>
      </w:pPr>
      <w:r w:rsidRPr="002F267A">
        <w:rPr>
          <w:sz w:val="22"/>
          <w:szCs w:val="22"/>
          <w:vertAlign w:val="superscript"/>
        </w:rPr>
        <w:t>Nam</w:t>
      </w:r>
      <w:r w:rsidR="002F267A" w:rsidRPr="002F267A">
        <w:rPr>
          <w:sz w:val="22"/>
          <w:szCs w:val="22"/>
          <w:vertAlign w:val="superscript"/>
        </w:rPr>
        <w:t>e des/der Erziehungsberechtigten</w:t>
      </w:r>
      <w:r w:rsidR="002F267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Datum der Anmeldung</w:t>
      </w:r>
    </w:p>
    <w:p w:rsidR="002F267A" w:rsidRDefault="002F267A" w:rsidP="002F267A">
      <w:pPr>
        <w:spacing w:line="120" w:lineRule="auto"/>
        <w:rPr>
          <w:vertAlign w:val="subscript"/>
        </w:rPr>
      </w:pPr>
    </w:p>
    <w:p w:rsidR="00262714" w:rsidRPr="002F267A" w:rsidRDefault="002F267A" w:rsidP="002F267A">
      <w:pPr>
        <w:rPr>
          <w:vertAlign w:val="subscript"/>
        </w:rPr>
      </w:pPr>
      <w:r w:rsidRPr="002F267A">
        <w:rPr>
          <w:vertAlign w:val="subscript"/>
        </w:rPr>
        <w:t>_________________________________</w:t>
      </w:r>
    </w:p>
    <w:p w:rsidR="002F267A" w:rsidRDefault="002F267A" w:rsidP="002F267A">
      <w:pPr>
        <w:rPr>
          <w:sz w:val="22"/>
          <w:szCs w:val="22"/>
          <w:vertAlign w:val="superscript"/>
        </w:rPr>
      </w:pPr>
      <w:r w:rsidRPr="002F267A">
        <w:rPr>
          <w:sz w:val="22"/>
          <w:szCs w:val="22"/>
          <w:vertAlign w:val="superscript"/>
        </w:rPr>
        <w:t>Straße</w:t>
      </w:r>
    </w:p>
    <w:p w:rsidR="002F267A" w:rsidRDefault="002F267A" w:rsidP="002F267A">
      <w:pPr>
        <w:spacing w:line="120" w:lineRule="auto"/>
        <w:rPr>
          <w:sz w:val="22"/>
          <w:szCs w:val="22"/>
          <w:vertAlign w:val="superscript"/>
        </w:rPr>
      </w:pPr>
    </w:p>
    <w:p w:rsidR="002F267A" w:rsidRPr="002F267A" w:rsidRDefault="002F267A" w:rsidP="002F267A">
      <w:pPr>
        <w:rPr>
          <w:sz w:val="22"/>
          <w:szCs w:val="22"/>
          <w:vertAlign w:val="subscript"/>
        </w:rPr>
      </w:pPr>
      <w:r w:rsidRPr="002F267A">
        <w:rPr>
          <w:sz w:val="22"/>
          <w:szCs w:val="22"/>
          <w:vertAlign w:val="subscript"/>
        </w:rPr>
        <w:t>______________________________________</w:t>
      </w:r>
    </w:p>
    <w:p w:rsidR="002F267A" w:rsidRPr="002F267A" w:rsidRDefault="002F267A" w:rsidP="002F267A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Wohnort</w:t>
      </w:r>
    </w:p>
    <w:p w:rsidR="00262714" w:rsidRDefault="00262714" w:rsidP="00262714">
      <w:pPr>
        <w:rPr>
          <w:vertAlign w:val="superscript"/>
        </w:rPr>
      </w:pPr>
    </w:p>
    <w:p w:rsidR="00262714" w:rsidRDefault="00262714" w:rsidP="00262714">
      <w:pPr>
        <w:rPr>
          <w:b/>
          <w:sz w:val="36"/>
          <w:szCs w:val="36"/>
          <w:vertAlign w:val="superscript"/>
        </w:rPr>
      </w:pPr>
      <w:r>
        <w:rPr>
          <w:vertAlign w:val="superscript"/>
        </w:rPr>
        <w:t xml:space="preserve"> </w:t>
      </w:r>
    </w:p>
    <w:p w:rsidR="00262714" w:rsidRPr="00262714" w:rsidRDefault="00262714" w:rsidP="00262714">
      <w:pPr>
        <w:jc w:val="center"/>
        <w:rPr>
          <w:b/>
          <w:sz w:val="36"/>
          <w:szCs w:val="36"/>
          <w:vertAlign w:val="superscript"/>
        </w:rPr>
      </w:pPr>
      <w:r w:rsidRPr="00262714">
        <w:rPr>
          <w:b/>
          <w:sz w:val="36"/>
          <w:szCs w:val="36"/>
          <w:vertAlign w:val="superscript"/>
        </w:rPr>
        <w:t>Verbindliche Anmeldung zur Ganztagsschule in Angebotsform (GTS)</w:t>
      </w:r>
    </w:p>
    <w:p w:rsidR="00262714" w:rsidRDefault="00262714" w:rsidP="00262714">
      <w:pPr>
        <w:rPr>
          <w:b/>
          <w:vertAlign w:val="superscript"/>
        </w:rPr>
      </w:pPr>
    </w:p>
    <w:p w:rsidR="00262714" w:rsidRPr="002F267A" w:rsidRDefault="00262714" w:rsidP="00262714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Hiermit </w:t>
      </w:r>
      <w:r w:rsidRPr="00262714">
        <w:rPr>
          <w:sz w:val="22"/>
          <w:szCs w:val="22"/>
        </w:rPr>
        <w:t>melde ich meine Tochter</w:t>
      </w:r>
      <w:r>
        <w:rPr>
          <w:sz w:val="22"/>
          <w:szCs w:val="22"/>
        </w:rPr>
        <w:t>/meinen Sohn</w:t>
      </w:r>
      <w:r w:rsidR="002F267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2F267A">
        <w:rPr>
          <w:sz w:val="22"/>
          <w:szCs w:val="22"/>
          <w:vertAlign w:val="subscript"/>
        </w:rPr>
        <w:t>____________________________________________</w:t>
      </w:r>
    </w:p>
    <w:p w:rsidR="00262714" w:rsidRPr="002F267A" w:rsidRDefault="002F267A" w:rsidP="00262714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2F267A">
        <w:rPr>
          <w:sz w:val="22"/>
          <w:szCs w:val="22"/>
          <w:vertAlign w:val="superscript"/>
        </w:rPr>
        <w:t>Vorname und Nachname des Kindes</w:t>
      </w:r>
    </w:p>
    <w:p w:rsidR="00262714" w:rsidRDefault="008168B6" w:rsidP="00262714">
      <w:pPr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_______________ </w:t>
      </w:r>
      <w:r>
        <w:rPr>
          <w:sz w:val="22"/>
          <w:szCs w:val="22"/>
        </w:rPr>
        <w:t xml:space="preserve">    </w:t>
      </w:r>
      <w:r w:rsidR="00262714">
        <w:rPr>
          <w:sz w:val="22"/>
          <w:szCs w:val="22"/>
        </w:rPr>
        <w:t>für die Ganztagsschule in An</w:t>
      </w:r>
      <w:r w:rsidR="00757EAF">
        <w:rPr>
          <w:sz w:val="22"/>
          <w:szCs w:val="22"/>
        </w:rPr>
        <w:t>gebotsform ab dem Schuljahr 2021/22</w:t>
      </w:r>
      <w:r w:rsidR="00262714">
        <w:rPr>
          <w:sz w:val="22"/>
          <w:szCs w:val="22"/>
        </w:rPr>
        <w:t xml:space="preserve"> an.</w:t>
      </w:r>
    </w:p>
    <w:p w:rsidR="00262714" w:rsidRPr="008168B6" w:rsidRDefault="008168B6" w:rsidP="00262714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Klasse</w:t>
      </w:r>
    </w:p>
    <w:p w:rsidR="00262714" w:rsidRDefault="00262714" w:rsidP="00262714">
      <w:pPr>
        <w:rPr>
          <w:b/>
          <w:sz w:val="36"/>
          <w:szCs w:val="36"/>
        </w:rPr>
      </w:pPr>
    </w:p>
    <w:p w:rsidR="002F267A" w:rsidRDefault="00262714" w:rsidP="002F267A">
      <w:pPr>
        <w:spacing w:before="240"/>
        <w:rPr>
          <w:b/>
          <w:sz w:val="22"/>
          <w:szCs w:val="22"/>
        </w:rPr>
      </w:pPr>
      <w:r w:rsidRPr="002F267A">
        <w:rPr>
          <w:b/>
          <w:sz w:val="22"/>
          <w:szCs w:val="22"/>
        </w:rPr>
        <w:t>Hiermit nehme ich zur Kenntnis und erkläre mich durch meine Unterschrift mit Folgendem einverstanden:</w:t>
      </w:r>
    </w:p>
    <w:p w:rsidR="002F267A" w:rsidRPr="002F267A" w:rsidRDefault="002F267A" w:rsidP="002F267A">
      <w:pPr>
        <w:spacing w:before="240" w:line="120" w:lineRule="auto"/>
        <w:rPr>
          <w:b/>
          <w:sz w:val="22"/>
          <w:szCs w:val="22"/>
        </w:rPr>
      </w:pPr>
    </w:p>
    <w:p w:rsidR="00262714" w:rsidRPr="002F267A" w:rsidRDefault="00262714" w:rsidP="002F267A">
      <w:pPr>
        <w:pStyle w:val="Listenabsatz"/>
        <w:numPr>
          <w:ilvl w:val="0"/>
          <w:numId w:val="4"/>
        </w:numPr>
        <w:rPr>
          <w:b/>
          <w:sz w:val="36"/>
          <w:szCs w:val="36"/>
          <w:vertAlign w:val="superscript"/>
        </w:rPr>
      </w:pPr>
      <w:r w:rsidRPr="002F267A">
        <w:rPr>
          <w:sz w:val="22"/>
          <w:szCs w:val="22"/>
        </w:rPr>
        <w:t xml:space="preserve">Diese Anmeldung ist für </w:t>
      </w:r>
      <w:r w:rsidRPr="002F267A">
        <w:rPr>
          <w:sz w:val="22"/>
          <w:szCs w:val="22"/>
          <w:u w:val="single"/>
        </w:rPr>
        <w:t>ein Schuljahr verbindlich</w:t>
      </w:r>
      <w:r w:rsidRPr="002F267A">
        <w:rPr>
          <w:sz w:val="22"/>
          <w:szCs w:val="22"/>
        </w:rPr>
        <w:t xml:space="preserve"> und kann während dieses Jahres </w:t>
      </w:r>
      <w:r w:rsidR="002F267A" w:rsidRPr="002F267A">
        <w:rPr>
          <w:sz w:val="22"/>
          <w:szCs w:val="22"/>
          <w:u w:val="single"/>
        </w:rPr>
        <w:t xml:space="preserve">nicht </w:t>
      </w:r>
      <w:r w:rsidRPr="002F267A">
        <w:rPr>
          <w:sz w:val="22"/>
          <w:szCs w:val="22"/>
          <w:u w:val="single"/>
        </w:rPr>
        <w:t>widerrufen</w:t>
      </w:r>
      <w:r w:rsidRPr="002F267A">
        <w:rPr>
          <w:sz w:val="22"/>
          <w:szCs w:val="22"/>
        </w:rPr>
        <w:t xml:space="preserve"> werden.</w:t>
      </w:r>
    </w:p>
    <w:p w:rsidR="00262714" w:rsidRPr="002F267A" w:rsidRDefault="00262714" w:rsidP="002F267A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2F267A">
        <w:rPr>
          <w:sz w:val="22"/>
          <w:szCs w:val="22"/>
        </w:rPr>
        <w:t xml:space="preserve">Mit dieser Anmeldung ist mein Kind </w:t>
      </w:r>
      <w:r w:rsidRPr="002F267A">
        <w:rPr>
          <w:sz w:val="22"/>
          <w:szCs w:val="22"/>
          <w:u w:val="single"/>
        </w:rPr>
        <w:t>verpflichtet</w:t>
      </w:r>
      <w:r w:rsidRPr="002F267A">
        <w:rPr>
          <w:sz w:val="22"/>
          <w:szCs w:val="22"/>
        </w:rPr>
        <w:t>, an den Angeboten der GTS an allen vier dafür vorgesehenen Tagen (</w:t>
      </w:r>
      <w:r w:rsidR="002F267A" w:rsidRPr="002F267A">
        <w:rPr>
          <w:sz w:val="22"/>
          <w:szCs w:val="22"/>
          <w:u w:val="single"/>
        </w:rPr>
        <w:t>Montag bis Donnerstag)</w:t>
      </w:r>
      <w:r w:rsidR="002F267A" w:rsidRPr="002F267A">
        <w:rPr>
          <w:sz w:val="22"/>
          <w:szCs w:val="22"/>
        </w:rPr>
        <w:t xml:space="preserve"> </w:t>
      </w:r>
      <w:r w:rsidR="002F267A" w:rsidRPr="002F267A">
        <w:rPr>
          <w:sz w:val="22"/>
          <w:szCs w:val="22"/>
          <w:u w:val="single"/>
        </w:rPr>
        <w:t>bis 16.00 Uhr</w:t>
      </w:r>
      <w:r w:rsidR="002F267A" w:rsidRPr="002F267A">
        <w:rPr>
          <w:sz w:val="22"/>
          <w:szCs w:val="22"/>
        </w:rPr>
        <w:t xml:space="preserve"> teilzunehmen.</w:t>
      </w:r>
    </w:p>
    <w:p w:rsidR="002F267A" w:rsidRPr="002F267A" w:rsidRDefault="002F267A" w:rsidP="002F267A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2F267A">
        <w:rPr>
          <w:sz w:val="22"/>
          <w:szCs w:val="22"/>
        </w:rPr>
        <w:t xml:space="preserve">Diese </w:t>
      </w:r>
      <w:r w:rsidRPr="002F267A">
        <w:rPr>
          <w:sz w:val="22"/>
          <w:szCs w:val="22"/>
          <w:u w:val="single"/>
        </w:rPr>
        <w:t>Anmeldung</w:t>
      </w:r>
      <w:r w:rsidRPr="002F267A">
        <w:rPr>
          <w:sz w:val="22"/>
          <w:szCs w:val="22"/>
        </w:rPr>
        <w:t xml:space="preserve"> gilt für die </w:t>
      </w:r>
      <w:r w:rsidRPr="002F267A">
        <w:rPr>
          <w:sz w:val="22"/>
          <w:szCs w:val="22"/>
          <w:u w:val="single"/>
        </w:rPr>
        <w:t>ganze Grundschulzeit</w:t>
      </w:r>
      <w:r w:rsidRPr="002F267A">
        <w:rPr>
          <w:sz w:val="22"/>
          <w:szCs w:val="22"/>
        </w:rPr>
        <w:t xml:space="preserve">, falls ich mein Kind nicht schriftlich </w:t>
      </w:r>
      <w:r w:rsidR="00BC097D">
        <w:rPr>
          <w:sz w:val="22"/>
          <w:szCs w:val="22"/>
          <w:u w:val="single"/>
        </w:rPr>
        <w:t>bis zum 31.01</w:t>
      </w:r>
      <w:r w:rsidRPr="002F267A">
        <w:rPr>
          <w:sz w:val="22"/>
          <w:szCs w:val="22"/>
          <w:u w:val="single"/>
        </w:rPr>
        <w:t>.</w:t>
      </w:r>
      <w:r w:rsidRPr="002F267A">
        <w:rPr>
          <w:sz w:val="22"/>
          <w:szCs w:val="22"/>
        </w:rPr>
        <w:t xml:space="preserve"> für das kommende Schuljahr abmelde.</w:t>
      </w:r>
    </w:p>
    <w:p w:rsidR="002F267A" w:rsidRDefault="002F267A" w:rsidP="002F267A">
      <w:pPr>
        <w:rPr>
          <w:sz w:val="22"/>
          <w:szCs w:val="22"/>
        </w:rPr>
      </w:pPr>
    </w:p>
    <w:p w:rsidR="002F267A" w:rsidRDefault="002F267A" w:rsidP="002F267A">
      <w:pPr>
        <w:rPr>
          <w:sz w:val="22"/>
          <w:szCs w:val="22"/>
        </w:rPr>
      </w:pPr>
    </w:p>
    <w:p w:rsidR="002F267A" w:rsidRDefault="002F267A" w:rsidP="002F267A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2F267A" w:rsidRDefault="002F267A" w:rsidP="002F267A">
      <w:pPr>
        <w:rPr>
          <w:sz w:val="22"/>
          <w:szCs w:val="22"/>
          <w:vertAlign w:val="superscript"/>
        </w:rPr>
      </w:pPr>
      <w:r w:rsidRPr="002F267A">
        <w:rPr>
          <w:sz w:val="22"/>
          <w:szCs w:val="22"/>
          <w:vertAlign w:val="superscript"/>
        </w:rPr>
        <w:t>Unterschrift des/der Erziehungsberechtigten</w:t>
      </w:r>
    </w:p>
    <w:p w:rsidR="008168B6" w:rsidRDefault="008168B6" w:rsidP="002F267A">
      <w:pPr>
        <w:rPr>
          <w:sz w:val="22"/>
          <w:szCs w:val="22"/>
          <w:vertAlign w:val="superscript"/>
        </w:rPr>
      </w:pPr>
    </w:p>
    <w:p w:rsidR="00BC097D" w:rsidRDefault="00BC097D" w:rsidP="002F267A">
      <w:pPr>
        <w:rPr>
          <w:sz w:val="22"/>
          <w:szCs w:val="22"/>
          <w:vertAlign w:val="superscript"/>
        </w:rPr>
      </w:pPr>
    </w:p>
    <w:p w:rsidR="00A8073F" w:rsidRDefault="00A8073F" w:rsidP="002F267A">
      <w:pPr>
        <w:rPr>
          <w:sz w:val="22"/>
          <w:szCs w:val="22"/>
          <w:vertAlign w:val="superscript"/>
        </w:rPr>
      </w:pPr>
    </w:p>
    <w:p w:rsidR="008168B6" w:rsidRDefault="008168B6" w:rsidP="002F267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Hinweis</w:t>
      </w:r>
      <w:r w:rsidR="00470ED6">
        <w:rPr>
          <w:sz w:val="22"/>
          <w:szCs w:val="22"/>
          <w:u w:val="single"/>
        </w:rPr>
        <w:t>e</w:t>
      </w:r>
      <w:r>
        <w:rPr>
          <w:sz w:val="22"/>
          <w:szCs w:val="22"/>
          <w:u w:val="single"/>
        </w:rPr>
        <w:t>:</w:t>
      </w:r>
    </w:p>
    <w:p w:rsidR="000F0573" w:rsidRDefault="000F0573" w:rsidP="002F267A">
      <w:pPr>
        <w:rPr>
          <w:sz w:val="22"/>
          <w:szCs w:val="22"/>
        </w:rPr>
      </w:pPr>
      <w:r w:rsidRPr="000F0573">
        <w:rPr>
          <w:sz w:val="22"/>
          <w:szCs w:val="22"/>
        </w:rPr>
        <w:t xml:space="preserve">Die </w:t>
      </w:r>
      <w:r w:rsidRPr="000F0573">
        <w:rPr>
          <w:b/>
          <w:sz w:val="22"/>
          <w:szCs w:val="22"/>
        </w:rPr>
        <w:t>Anmeldung</w:t>
      </w:r>
      <w:r w:rsidRPr="000F0573">
        <w:rPr>
          <w:sz w:val="22"/>
          <w:szCs w:val="22"/>
        </w:rPr>
        <w:t xml:space="preserve"> muss </w:t>
      </w:r>
      <w:r w:rsidR="00757EAF">
        <w:rPr>
          <w:b/>
          <w:sz w:val="22"/>
          <w:szCs w:val="22"/>
        </w:rPr>
        <w:t xml:space="preserve">bis </w:t>
      </w:r>
      <w:bookmarkStart w:id="0" w:name="_GoBack"/>
      <w:r w:rsidR="00757EAF" w:rsidRPr="00757EAF">
        <w:rPr>
          <w:b/>
          <w:sz w:val="22"/>
          <w:szCs w:val="22"/>
          <w:u w:val="single"/>
        </w:rPr>
        <w:t>spätestens</w:t>
      </w:r>
      <w:r w:rsidRPr="00757EAF">
        <w:rPr>
          <w:sz w:val="22"/>
          <w:szCs w:val="22"/>
          <w:u w:val="single"/>
        </w:rPr>
        <w:t xml:space="preserve"> </w:t>
      </w:r>
      <w:r w:rsidRPr="00757EAF">
        <w:rPr>
          <w:b/>
          <w:sz w:val="22"/>
          <w:szCs w:val="22"/>
          <w:u w:val="single"/>
        </w:rPr>
        <w:t>31.01.202</w:t>
      </w:r>
      <w:r w:rsidR="00757EAF" w:rsidRPr="00757EAF">
        <w:rPr>
          <w:b/>
          <w:sz w:val="22"/>
          <w:szCs w:val="22"/>
          <w:u w:val="single"/>
        </w:rPr>
        <w:t>1</w:t>
      </w:r>
      <w:r w:rsidRPr="000F0573">
        <w:rPr>
          <w:sz w:val="22"/>
          <w:szCs w:val="22"/>
        </w:rPr>
        <w:t xml:space="preserve"> </w:t>
      </w:r>
      <w:bookmarkEnd w:id="0"/>
      <w:r w:rsidRPr="000F0573">
        <w:rPr>
          <w:sz w:val="22"/>
          <w:szCs w:val="22"/>
        </w:rPr>
        <w:t>erfolgen.</w:t>
      </w:r>
    </w:p>
    <w:p w:rsidR="000F0573" w:rsidRPr="000F0573" w:rsidRDefault="000F0573" w:rsidP="002F267A">
      <w:pPr>
        <w:rPr>
          <w:sz w:val="22"/>
          <w:szCs w:val="22"/>
        </w:rPr>
      </w:pPr>
    </w:p>
    <w:p w:rsidR="00470ED6" w:rsidRDefault="00470ED6" w:rsidP="008168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Nur für die Ganztagskinder werden zusätzlich folgende Angebote</w:t>
      </w:r>
      <w:r w:rsidR="008168B6">
        <w:rPr>
          <w:sz w:val="22"/>
          <w:szCs w:val="22"/>
        </w:rPr>
        <w:t xml:space="preserve"> </w:t>
      </w:r>
      <w:r>
        <w:rPr>
          <w:sz w:val="22"/>
          <w:szCs w:val="22"/>
        </w:rPr>
        <w:t>gegen Bezahlung gemacht:</w:t>
      </w:r>
      <w:r w:rsidR="008168B6">
        <w:rPr>
          <w:sz w:val="22"/>
          <w:szCs w:val="22"/>
        </w:rPr>
        <w:t xml:space="preserve"> </w:t>
      </w:r>
    </w:p>
    <w:p w:rsidR="00470ED6" w:rsidRPr="00470ED6" w:rsidRDefault="00470ED6" w:rsidP="00470ED6">
      <w:pPr>
        <w:pStyle w:val="Listenabsatz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70ED6">
        <w:rPr>
          <w:sz w:val="22"/>
          <w:szCs w:val="22"/>
        </w:rPr>
        <w:t>ein</w:t>
      </w:r>
      <w:r>
        <w:rPr>
          <w:sz w:val="22"/>
          <w:szCs w:val="22"/>
          <w:u w:val="single"/>
        </w:rPr>
        <w:t xml:space="preserve"> tägliches Mittagessen</w:t>
      </w:r>
      <w:r w:rsidRPr="00470ED6">
        <w:rPr>
          <w:sz w:val="22"/>
          <w:szCs w:val="22"/>
        </w:rPr>
        <w:t xml:space="preserve">. Dazu muss das Kind beim jeweiligen Caterer angemeldet werden (bitte noch vor den Sommerferien). </w:t>
      </w:r>
    </w:p>
    <w:p w:rsidR="008168B6" w:rsidRDefault="008168B6" w:rsidP="00470ED6">
      <w:pPr>
        <w:pStyle w:val="Listenabsatz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70ED6">
        <w:rPr>
          <w:sz w:val="22"/>
          <w:szCs w:val="22"/>
        </w:rPr>
        <w:t>freitags</w:t>
      </w:r>
      <w:r w:rsidRPr="00470ED6">
        <w:rPr>
          <w:sz w:val="22"/>
          <w:szCs w:val="22"/>
          <w:u w:val="single"/>
        </w:rPr>
        <w:t xml:space="preserve"> </w:t>
      </w:r>
      <w:r w:rsidR="00470ED6" w:rsidRPr="00470ED6">
        <w:rPr>
          <w:sz w:val="22"/>
          <w:szCs w:val="22"/>
          <w:u w:val="single"/>
        </w:rPr>
        <w:t>Betreuende Grundschule</w:t>
      </w:r>
      <w:r w:rsidR="00470ED6" w:rsidRPr="00470ED6">
        <w:rPr>
          <w:sz w:val="22"/>
          <w:szCs w:val="22"/>
        </w:rPr>
        <w:t xml:space="preserve"> </w:t>
      </w:r>
      <w:r w:rsidRPr="00470ED6">
        <w:rPr>
          <w:sz w:val="22"/>
          <w:szCs w:val="22"/>
        </w:rPr>
        <w:t xml:space="preserve">bis </w:t>
      </w:r>
      <w:r w:rsidR="00470ED6" w:rsidRPr="00470ED6">
        <w:rPr>
          <w:sz w:val="22"/>
          <w:szCs w:val="22"/>
        </w:rPr>
        <w:t>14.00 Uhr bzw.</w:t>
      </w:r>
      <w:r w:rsidRPr="00470ED6">
        <w:rPr>
          <w:sz w:val="22"/>
          <w:szCs w:val="22"/>
        </w:rPr>
        <w:t>16.00 Uhr</w:t>
      </w:r>
      <w:r w:rsidR="00470ED6">
        <w:rPr>
          <w:sz w:val="22"/>
          <w:szCs w:val="22"/>
        </w:rPr>
        <w:t xml:space="preserve">. </w:t>
      </w:r>
      <w:r w:rsidRPr="00470ED6">
        <w:rPr>
          <w:sz w:val="22"/>
          <w:szCs w:val="22"/>
        </w:rPr>
        <w:t>Die Anmeldung erfolgt online beim Schulträger.</w:t>
      </w:r>
    </w:p>
    <w:p w:rsidR="00BC097D" w:rsidRDefault="00BC097D" w:rsidP="00BC097D">
      <w:pPr>
        <w:spacing w:line="276" w:lineRule="auto"/>
        <w:rPr>
          <w:sz w:val="22"/>
          <w:szCs w:val="22"/>
        </w:rPr>
      </w:pPr>
    </w:p>
    <w:p w:rsidR="00BC097D" w:rsidRPr="00BC097D" w:rsidRDefault="00BC097D" w:rsidP="00BC097D">
      <w:pPr>
        <w:spacing w:line="276" w:lineRule="auto"/>
        <w:rPr>
          <w:sz w:val="18"/>
          <w:szCs w:val="18"/>
        </w:rPr>
      </w:pPr>
      <w:r w:rsidRPr="00BC097D">
        <w:rPr>
          <w:sz w:val="18"/>
          <w:szCs w:val="18"/>
          <w:highlight w:val="yellow"/>
        </w:rPr>
        <w:t>Kopie der Anmeldung für die Eltern</w:t>
      </w:r>
    </w:p>
    <w:p w:rsidR="00BC097D" w:rsidRDefault="00BC097D" w:rsidP="00BC097D">
      <w:pPr>
        <w:spacing w:line="276" w:lineRule="auto"/>
        <w:rPr>
          <w:sz w:val="22"/>
          <w:szCs w:val="22"/>
        </w:rPr>
      </w:pPr>
    </w:p>
    <w:p w:rsidR="00BC097D" w:rsidRPr="00BC097D" w:rsidRDefault="00BC097D" w:rsidP="00BC097D">
      <w:pPr>
        <w:spacing w:line="276" w:lineRule="auto"/>
        <w:rPr>
          <w:sz w:val="22"/>
          <w:szCs w:val="22"/>
        </w:rPr>
      </w:pPr>
    </w:p>
    <w:sectPr w:rsidR="00BC097D" w:rsidRPr="00BC097D" w:rsidSect="00BC097D">
      <w:headerReference w:type="default" r:id="rId8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D6" w:rsidRDefault="00470ED6" w:rsidP="00652213">
      <w:r>
        <w:separator/>
      </w:r>
    </w:p>
  </w:endnote>
  <w:endnote w:type="continuationSeparator" w:id="0">
    <w:p w:rsidR="00470ED6" w:rsidRDefault="00470ED6" w:rsidP="0065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D6" w:rsidRDefault="00470ED6" w:rsidP="00652213">
      <w:r>
        <w:separator/>
      </w:r>
    </w:p>
  </w:footnote>
  <w:footnote w:type="continuationSeparator" w:id="0">
    <w:p w:rsidR="00470ED6" w:rsidRDefault="00470ED6" w:rsidP="0065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D6" w:rsidRPr="00652213" w:rsidRDefault="00470ED6" w:rsidP="00652213">
    <w:pPr>
      <w:pStyle w:val="Titel"/>
    </w:pPr>
    <w:r w:rsidRPr="00652213">
      <w:t>Grundschule Karl-Kreuter-Schule</w:t>
    </w:r>
  </w:p>
  <w:p w:rsidR="00470ED6" w:rsidRDefault="00470ED6" w:rsidP="00652213">
    <w:pPr>
      <w:jc w:val="center"/>
    </w:pPr>
  </w:p>
  <w:p w:rsidR="00470ED6" w:rsidRPr="008168B6" w:rsidRDefault="00470ED6" w:rsidP="00652213">
    <w:pPr>
      <w:jc w:val="center"/>
      <w:rPr>
        <w:sz w:val="20"/>
      </w:rPr>
    </w:pPr>
    <w:r w:rsidRPr="008168B6">
      <w:rPr>
        <w:sz w:val="20"/>
      </w:rPr>
      <w:t xml:space="preserve">Am Brückelgraben 91  </w:t>
    </w:r>
    <w:r w:rsidRPr="008168B6">
      <w:rPr>
        <w:sz w:val="20"/>
      </w:rPr>
      <w:tab/>
    </w:r>
    <w:r w:rsidRPr="008168B6">
      <w:rPr>
        <w:sz w:val="20"/>
      </w:rPr>
      <w:tab/>
      <w:t>67071 Ludwigshafen a. Rh.</w:t>
    </w:r>
  </w:p>
  <w:p w:rsidR="00470ED6" w:rsidRPr="008168B6" w:rsidRDefault="00470ED6" w:rsidP="00652213">
    <w:pPr>
      <w:jc w:val="center"/>
      <w:rPr>
        <w:sz w:val="20"/>
      </w:rPr>
    </w:pPr>
  </w:p>
  <w:p w:rsidR="00470ED6" w:rsidRPr="008168B6" w:rsidRDefault="00470ED6" w:rsidP="00652213">
    <w:pPr>
      <w:jc w:val="center"/>
      <w:rPr>
        <w:sz w:val="20"/>
        <w:lang w:val="en-US"/>
      </w:rPr>
    </w:pPr>
    <w:r w:rsidRPr="008168B6">
      <w:rPr>
        <w:sz w:val="20"/>
        <w:lang w:val="en-US"/>
      </w:rPr>
      <w:t>Tel.: 0621 / 504 – 422510</w:t>
    </w:r>
    <w:r w:rsidRPr="008168B6">
      <w:rPr>
        <w:sz w:val="20"/>
        <w:lang w:val="en-US"/>
      </w:rPr>
      <w:tab/>
      <w:t>Fax: 0621 / 504 – 422598</w:t>
    </w:r>
    <w:r w:rsidRPr="008168B6">
      <w:rPr>
        <w:sz w:val="20"/>
        <w:lang w:val="en-US"/>
      </w:rPr>
      <w:tab/>
      <w:t xml:space="preserve">E-Mail: </w:t>
    </w:r>
    <w:hyperlink r:id="rId1" w:history="1">
      <w:r w:rsidRPr="008168B6">
        <w:rPr>
          <w:sz w:val="20"/>
          <w:u w:val="single"/>
          <w:lang w:val="en-US"/>
        </w:rPr>
        <w:t>info@kks-lu.de</w:t>
      </w:r>
    </w:hyperlink>
    <w:r w:rsidRPr="008168B6">
      <w:rPr>
        <w:sz w:val="20"/>
        <w:lang w:val="en-US"/>
      </w:rPr>
      <w:t xml:space="preserve"> </w:t>
    </w:r>
    <w:r w:rsidRPr="008168B6">
      <w:rPr>
        <w:sz w:val="20"/>
        <w:lang w:val="en-US"/>
      </w:rPr>
      <w:tab/>
    </w:r>
  </w:p>
  <w:p w:rsidR="00470ED6" w:rsidRPr="008168B6" w:rsidRDefault="00470ED6" w:rsidP="00652213">
    <w:pPr>
      <w:jc w:val="center"/>
      <w:rPr>
        <w:sz w:val="20"/>
        <w:lang w:val="en-US"/>
      </w:rPr>
    </w:pPr>
  </w:p>
  <w:p w:rsidR="00470ED6" w:rsidRPr="008168B6" w:rsidRDefault="00470ED6" w:rsidP="00652213">
    <w:pPr>
      <w:jc w:val="center"/>
      <w:rPr>
        <w:sz w:val="20"/>
        <w:lang w:val="en-US"/>
      </w:rPr>
    </w:pPr>
    <w:r w:rsidRPr="008168B6">
      <w:rPr>
        <w:sz w:val="20"/>
        <w:lang w:val="en-US"/>
      </w:rPr>
      <w:t xml:space="preserve">Homepage: </w:t>
    </w:r>
    <w:r w:rsidRPr="008168B6">
      <w:rPr>
        <w:sz w:val="20"/>
        <w:u w:val="single"/>
        <w:lang w:val="en-US"/>
      </w:rPr>
      <w:t>http://kks-lu.de</w:t>
    </w:r>
  </w:p>
  <w:p w:rsidR="00470ED6" w:rsidRPr="00652213" w:rsidRDefault="00470ED6">
    <w:pPr>
      <w:pStyle w:val="Kopfzeile"/>
      <w:rPr>
        <w:lang w:val="en-US"/>
      </w:rPr>
    </w:pPr>
    <w:r>
      <w:rPr>
        <w:lang w:val="en-US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6D"/>
    <w:multiLevelType w:val="hybridMultilevel"/>
    <w:tmpl w:val="42785A68"/>
    <w:lvl w:ilvl="0" w:tplc="E12E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39BF"/>
    <w:multiLevelType w:val="hybridMultilevel"/>
    <w:tmpl w:val="172C7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6C60"/>
    <w:multiLevelType w:val="hybridMultilevel"/>
    <w:tmpl w:val="5D947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0CA0"/>
    <w:multiLevelType w:val="hybridMultilevel"/>
    <w:tmpl w:val="28C688BE"/>
    <w:lvl w:ilvl="0" w:tplc="105C2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94108"/>
    <w:multiLevelType w:val="hybridMultilevel"/>
    <w:tmpl w:val="CFF0B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4"/>
    <w:rsid w:val="000240E0"/>
    <w:rsid w:val="000F0573"/>
    <w:rsid w:val="0023128F"/>
    <w:rsid w:val="00262714"/>
    <w:rsid w:val="002F267A"/>
    <w:rsid w:val="00470ED6"/>
    <w:rsid w:val="004B4EF6"/>
    <w:rsid w:val="00525E0B"/>
    <w:rsid w:val="00652213"/>
    <w:rsid w:val="006654C9"/>
    <w:rsid w:val="00696160"/>
    <w:rsid w:val="00757EAF"/>
    <w:rsid w:val="007A3BD3"/>
    <w:rsid w:val="00800D08"/>
    <w:rsid w:val="008168B6"/>
    <w:rsid w:val="008F3C04"/>
    <w:rsid w:val="00984F0F"/>
    <w:rsid w:val="00A8073F"/>
    <w:rsid w:val="00BC097D"/>
    <w:rsid w:val="00C9215F"/>
    <w:rsid w:val="00E65896"/>
    <w:rsid w:val="00F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D914A8"/>
  <w15:docId w15:val="{96490D2F-005B-4989-908C-78EA4025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paragraph" w:styleId="Kopfzeile">
    <w:name w:val="header"/>
    <w:basedOn w:val="Standard"/>
    <w:link w:val="KopfzeileZchn"/>
    <w:rsid w:val="00652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2213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652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2213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25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ks-l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-2019-20%20Sekretariat\Formulare\Vorlagen%20f&#252;r%20Schule\Kopf%20gro&#223;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F1FE-4597-4BD6-8652-82ACE8E8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groß blanko</Template>
  <TotalTime>0</TotalTime>
  <Pages>1</Pages>
  <Words>181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1751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creator>Gabriele Bettag</dc:creator>
  <cp:lastModifiedBy>Gabriele Bettag</cp:lastModifiedBy>
  <cp:revision>2</cp:revision>
  <cp:lastPrinted>2016-01-29T08:57:00Z</cp:lastPrinted>
  <dcterms:created xsi:type="dcterms:W3CDTF">2020-07-09T13:32:00Z</dcterms:created>
  <dcterms:modified xsi:type="dcterms:W3CDTF">2020-07-09T13:32:00Z</dcterms:modified>
</cp:coreProperties>
</file>