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13" w:rsidRDefault="00652213" w:rsidP="00550CFD"/>
    <w:p w:rsidR="00572402" w:rsidRDefault="00FF17DC" w:rsidP="00550C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Ludwigshafen, 13.12.2022</w:t>
      </w:r>
      <w:r>
        <w:tab/>
      </w:r>
    </w:p>
    <w:p w:rsidR="00572402" w:rsidRDefault="00572402" w:rsidP="00550CFD"/>
    <w:p w:rsidR="00572402" w:rsidRDefault="00572402" w:rsidP="00550CFD"/>
    <w:p w:rsidR="00572402" w:rsidRDefault="00572402" w:rsidP="00550CFD"/>
    <w:p w:rsidR="00572402" w:rsidRDefault="00572402" w:rsidP="00550CFD"/>
    <w:p w:rsidR="00572402" w:rsidRDefault="00572402" w:rsidP="00550CFD"/>
    <w:p w:rsidR="00572402" w:rsidRDefault="00572402" w:rsidP="00550CFD"/>
    <w:p w:rsidR="00FF17DC" w:rsidRDefault="00FF17DC" w:rsidP="00550CFD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17DC" w:rsidRDefault="00FF17DC" w:rsidP="00550CFD"/>
    <w:p w:rsidR="00FF17DC" w:rsidRDefault="00FF17DC" w:rsidP="00550CFD"/>
    <w:p w:rsidR="00FF17DC" w:rsidRPr="00FF17DC" w:rsidRDefault="00FF17DC" w:rsidP="00FF17DC">
      <w:pPr>
        <w:rPr>
          <w:szCs w:val="24"/>
        </w:rPr>
      </w:pPr>
      <w:r w:rsidRPr="00FF17DC">
        <w:rPr>
          <w:rFonts w:cs="Arial"/>
          <w:szCs w:val="24"/>
        </w:rPr>
        <w:t>Liebe Eltern,</w:t>
      </w:r>
      <w:r w:rsidRPr="00FF17DC">
        <w:rPr>
          <w:szCs w:val="24"/>
        </w:rPr>
        <w:t xml:space="preserve"> </w:t>
      </w:r>
      <w:r w:rsidRPr="00FF17DC">
        <w:rPr>
          <w:szCs w:val="24"/>
        </w:rPr>
        <w:br/>
      </w:r>
      <w:r w:rsidRPr="00FF17DC">
        <w:rPr>
          <w:rFonts w:cs="Arial"/>
          <w:szCs w:val="24"/>
        </w:rPr>
        <w:t xml:space="preserve">wir weisen frühzeitig darauf hin, dass die Anmeldung zur „Betreuenden Grundschule“ für das Schuljahr 2023/2024 </w:t>
      </w:r>
      <w:r w:rsidRPr="00FF17DC">
        <w:rPr>
          <w:rFonts w:cs="Arial"/>
          <w:szCs w:val="24"/>
          <w:u w:val="single"/>
        </w:rPr>
        <w:t>ab dem 1. Januar 2023</w:t>
      </w:r>
      <w:r w:rsidRPr="00FF17DC">
        <w:rPr>
          <w:rFonts w:cs="Arial"/>
          <w:szCs w:val="24"/>
        </w:rPr>
        <w:t xml:space="preserve"> möglich sein wird. </w:t>
      </w:r>
      <w:r w:rsidRPr="00FF17DC">
        <w:rPr>
          <w:szCs w:val="24"/>
        </w:rPr>
        <w:br/>
      </w:r>
      <w:r w:rsidRPr="00FF17DC">
        <w:rPr>
          <w:rFonts w:cs="Arial"/>
          <w:szCs w:val="24"/>
        </w:rPr>
        <w:t xml:space="preserve">Der Antrag auf „Schulkind anmelden“ ist für jedes Schuljahr neu zu stellen und wird </w:t>
      </w:r>
      <w:r w:rsidRPr="00FF17DC">
        <w:rPr>
          <w:rFonts w:cs="Arial"/>
          <w:szCs w:val="24"/>
          <w:u w:val="single"/>
        </w:rPr>
        <w:t>nicht</w:t>
      </w:r>
      <w:r w:rsidRPr="00FF17DC">
        <w:rPr>
          <w:rFonts w:cs="Arial"/>
          <w:szCs w:val="24"/>
        </w:rPr>
        <w:t xml:space="preserve"> automatisch verlängert. </w:t>
      </w:r>
      <w:r w:rsidRPr="00FF17DC">
        <w:rPr>
          <w:szCs w:val="24"/>
        </w:rPr>
        <w:br/>
      </w:r>
      <w:r w:rsidRPr="00FF17DC">
        <w:rPr>
          <w:rFonts w:cs="Arial"/>
          <w:szCs w:val="24"/>
        </w:rPr>
        <w:t xml:space="preserve">Es wird empfohlen, den Antrag </w:t>
      </w:r>
      <w:r w:rsidRPr="00FF17DC">
        <w:rPr>
          <w:rFonts w:cs="Arial"/>
          <w:szCs w:val="24"/>
          <w:u w:val="single"/>
        </w:rPr>
        <w:t>bis zum 31.03.2023</w:t>
      </w:r>
      <w:r w:rsidRPr="00FF17DC">
        <w:rPr>
          <w:rFonts w:cs="Arial"/>
          <w:szCs w:val="24"/>
        </w:rPr>
        <w:t xml:space="preserve"> zu stellen.</w:t>
      </w:r>
      <w:r w:rsidRPr="00FF17DC">
        <w:rPr>
          <w:szCs w:val="24"/>
        </w:rPr>
        <w:t xml:space="preserve"> </w:t>
      </w:r>
      <w:r w:rsidRPr="00FF17DC">
        <w:rPr>
          <w:szCs w:val="24"/>
        </w:rPr>
        <w:br/>
      </w:r>
      <w:r w:rsidRPr="00FF17DC">
        <w:rPr>
          <w:rFonts w:cs="Arial"/>
          <w:szCs w:val="24"/>
        </w:rPr>
        <w:t xml:space="preserve">Schulkinder, die den Hort besuchen und die Frühbetreuung der Betreuenden Grundschule (7 bis 8 Uhr) in Anspruch nehmen, sind </w:t>
      </w:r>
      <w:r w:rsidRPr="00FF17DC">
        <w:rPr>
          <w:rFonts w:cs="Arial"/>
          <w:szCs w:val="24"/>
          <w:u w:val="single"/>
        </w:rPr>
        <w:t>nicht</w:t>
      </w:r>
      <w:r w:rsidRPr="00FF17DC">
        <w:rPr>
          <w:rFonts w:cs="Arial"/>
          <w:szCs w:val="24"/>
        </w:rPr>
        <w:t xml:space="preserve"> zusätzlich für die Betreuende Grundschule anzumelden.</w:t>
      </w:r>
      <w:r w:rsidRPr="00FF17DC">
        <w:rPr>
          <w:szCs w:val="24"/>
        </w:rPr>
        <w:t xml:space="preserve"> </w:t>
      </w:r>
      <w:r w:rsidRPr="00FF17DC">
        <w:rPr>
          <w:szCs w:val="24"/>
        </w:rPr>
        <w:br/>
      </w:r>
      <w:r w:rsidRPr="00FF17DC">
        <w:rPr>
          <w:szCs w:val="24"/>
        </w:rPr>
        <w:br/>
      </w:r>
      <w:r w:rsidRPr="00FF17DC">
        <w:rPr>
          <w:rFonts w:cs="Arial"/>
          <w:szCs w:val="24"/>
        </w:rPr>
        <w:t xml:space="preserve">Detaillierte Informationen zur Betreuenden Grundschule erhalten Sie über die Homepage der Stadt Ludwigshafen unter </w:t>
      </w:r>
      <w:hyperlink r:id="rId6" w:history="1">
        <w:r w:rsidRPr="00FF17DC">
          <w:rPr>
            <w:rStyle w:val="Hyperlink"/>
            <w:rFonts w:cs="Arial"/>
            <w:color w:val="0082BF"/>
            <w:szCs w:val="24"/>
          </w:rPr>
          <w:t>https://www.ludwigshafen.de/lebenswert/bildung/schulen/grundschulen/betreuende-grundschule-haeufige-fragen-faq-und-anmeldung</w:t>
        </w:r>
      </w:hyperlink>
      <w:r w:rsidRPr="00FF17DC">
        <w:rPr>
          <w:rFonts w:cs="Arial"/>
          <w:szCs w:val="24"/>
        </w:rPr>
        <w:t xml:space="preserve"> . </w:t>
      </w:r>
      <w:r w:rsidRPr="00FF17DC">
        <w:rPr>
          <w:szCs w:val="24"/>
        </w:rPr>
        <w:br/>
      </w:r>
      <w:r w:rsidRPr="00FF17DC">
        <w:rPr>
          <w:szCs w:val="24"/>
        </w:rPr>
        <w:br/>
      </w:r>
      <w:r w:rsidRPr="00FF17DC">
        <w:rPr>
          <w:rFonts w:cs="Arial"/>
          <w:szCs w:val="24"/>
        </w:rPr>
        <w:t>Freundliche Grüße</w:t>
      </w:r>
      <w:r w:rsidRPr="00FF17DC">
        <w:rPr>
          <w:szCs w:val="24"/>
        </w:rPr>
        <w:t xml:space="preserve"> </w:t>
      </w:r>
      <w:r w:rsidRPr="00FF17DC">
        <w:rPr>
          <w:szCs w:val="24"/>
        </w:rPr>
        <w:br/>
      </w:r>
      <w:r w:rsidRPr="00FF17DC">
        <w:rPr>
          <w:szCs w:val="24"/>
        </w:rPr>
        <w:br/>
      </w:r>
      <w:r w:rsidRPr="00FF17DC">
        <w:rPr>
          <w:rFonts w:cs="Arial"/>
          <w:szCs w:val="24"/>
        </w:rPr>
        <w:t>Bereich Schulen</w:t>
      </w:r>
      <w:r>
        <w:rPr>
          <w:rFonts w:cs="Arial"/>
          <w:szCs w:val="24"/>
        </w:rPr>
        <w:t xml:space="preserve"> und Grundschule Karl-Kreuter-Schule </w:t>
      </w:r>
    </w:p>
    <w:p w:rsidR="00FF17DC" w:rsidRPr="00FF17DC" w:rsidRDefault="00FF17DC" w:rsidP="00550CFD">
      <w:pPr>
        <w:rPr>
          <w:szCs w:val="24"/>
        </w:rPr>
      </w:pPr>
    </w:p>
    <w:sectPr w:rsidR="00FF17DC" w:rsidRPr="00FF17DC" w:rsidSect="00525E0B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625" w:rsidRDefault="00C53625" w:rsidP="00652213">
      <w:r>
        <w:separator/>
      </w:r>
    </w:p>
  </w:endnote>
  <w:endnote w:type="continuationSeparator" w:id="0">
    <w:p w:rsidR="00C53625" w:rsidRDefault="00C53625" w:rsidP="0065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625" w:rsidRDefault="00C53625" w:rsidP="00652213">
      <w:r>
        <w:separator/>
      </w:r>
    </w:p>
  </w:footnote>
  <w:footnote w:type="continuationSeparator" w:id="0">
    <w:p w:rsidR="00C53625" w:rsidRDefault="00C53625" w:rsidP="0065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213" w:rsidRPr="00652213" w:rsidRDefault="00652213" w:rsidP="00652213">
    <w:pPr>
      <w:rPr>
        <w:lang w:val="en-US"/>
      </w:rPr>
    </w:pPr>
  </w:p>
  <w:p w:rsidR="00652213" w:rsidRPr="00652213" w:rsidRDefault="00652213" w:rsidP="00652213">
    <w:pPr>
      <w:pStyle w:val="Titel"/>
    </w:pPr>
    <w:r w:rsidRPr="00652213">
      <w:t>Grundschule Karl-Kreuter-Schule</w:t>
    </w:r>
  </w:p>
  <w:p w:rsidR="00652213" w:rsidRDefault="00652213" w:rsidP="00652213">
    <w:pPr>
      <w:jc w:val="center"/>
    </w:pPr>
  </w:p>
  <w:p w:rsidR="00652213" w:rsidRPr="00652213" w:rsidRDefault="00652213" w:rsidP="00652213">
    <w:pPr>
      <w:jc w:val="center"/>
    </w:pPr>
    <w:r w:rsidRPr="00652213">
      <w:t xml:space="preserve">Am </w:t>
    </w:r>
    <w:proofErr w:type="spellStart"/>
    <w:r w:rsidRPr="00652213">
      <w:t>Brückelgraben</w:t>
    </w:r>
    <w:proofErr w:type="spellEnd"/>
    <w:r w:rsidRPr="00652213">
      <w:t xml:space="preserve"> </w:t>
    </w:r>
    <w:proofErr w:type="gramStart"/>
    <w:r w:rsidRPr="00652213">
      <w:t xml:space="preserve">91  </w:t>
    </w:r>
    <w:r w:rsidRPr="00652213">
      <w:tab/>
    </w:r>
    <w:proofErr w:type="gramEnd"/>
    <w:r w:rsidRPr="00652213">
      <w:tab/>
      <w:t>67071 Ludwigshafen a. Rh.</w:t>
    </w:r>
  </w:p>
  <w:p w:rsidR="00652213" w:rsidRPr="00652213" w:rsidRDefault="00652213" w:rsidP="00652213">
    <w:pPr>
      <w:jc w:val="center"/>
    </w:pPr>
  </w:p>
  <w:p w:rsidR="00652213" w:rsidRPr="00652213" w:rsidRDefault="00652213" w:rsidP="00652213">
    <w:pPr>
      <w:jc w:val="center"/>
      <w:rPr>
        <w:lang w:val="en-US"/>
      </w:rPr>
    </w:pPr>
    <w:r w:rsidRPr="00652213">
      <w:rPr>
        <w:lang w:val="en-US"/>
      </w:rPr>
      <w:t>Tel.: 0621 / 504 – 422510</w:t>
    </w:r>
    <w:r w:rsidRPr="00652213">
      <w:rPr>
        <w:lang w:val="en-US"/>
      </w:rPr>
      <w:tab/>
      <w:t>Fax: 0621 / 504 – 422598</w:t>
    </w:r>
    <w:r w:rsidRPr="00652213">
      <w:rPr>
        <w:lang w:val="en-US"/>
      </w:rPr>
      <w:tab/>
      <w:t xml:space="preserve">E-Mail: </w:t>
    </w:r>
    <w:hyperlink r:id="rId1" w:history="1">
      <w:r w:rsidRPr="00652213">
        <w:rPr>
          <w:lang w:val="en-US"/>
        </w:rPr>
        <w:t>info@kks-lu.de</w:t>
      </w:r>
    </w:hyperlink>
    <w:r w:rsidRPr="00652213">
      <w:rPr>
        <w:lang w:val="en-US"/>
      </w:rPr>
      <w:t xml:space="preserve"> </w:t>
    </w:r>
    <w:r w:rsidRPr="00652213">
      <w:rPr>
        <w:lang w:val="en-US"/>
      </w:rPr>
      <w:tab/>
    </w:r>
  </w:p>
  <w:p w:rsidR="00652213" w:rsidRPr="00652213" w:rsidRDefault="00652213" w:rsidP="00652213">
    <w:pPr>
      <w:jc w:val="center"/>
      <w:rPr>
        <w:lang w:val="en-US"/>
      </w:rPr>
    </w:pPr>
  </w:p>
  <w:p w:rsidR="00652213" w:rsidRPr="00652213" w:rsidRDefault="00652213" w:rsidP="00652213">
    <w:pPr>
      <w:jc w:val="center"/>
      <w:rPr>
        <w:lang w:val="en-US"/>
      </w:rPr>
    </w:pPr>
    <w:r w:rsidRPr="00652213">
      <w:rPr>
        <w:lang w:val="en-US"/>
      </w:rPr>
      <w:t>Homepage: http://kks-lu.de</w:t>
    </w:r>
  </w:p>
  <w:p w:rsidR="00652213" w:rsidRPr="00652213" w:rsidRDefault="00652213">
    <w:pPr>
      <w:pStyle w:val="Kopfzeile"/>
      <w:rPr>
        <w:lang w:val="en-US"/>
      </w:rPr>
    </w:pPr>
    <w:r>
      <w:rPr>
        <w:lang w:val="en-US"/>
      </w:rPr>
      <w:t>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25"/>
    <w:rsid w:val="000240E0"/>
    <w:rsid w:val="0023128F"/>
    <w:rsid w:val="004B4EF6"/>
    <w:rsid w:val="00525E0B"/>
    <w:rsid w:val="00550CFD"/>
    <w:rsid w:val="00572402"/>
    <w:rsid w:val="00652213"/>
    <w:rsid w:val="006654C9"/>
    <w:rsid w:val="00696160"/>
    <w:rsid w:val="007A3BD3"/>
    <w:rsid w:val="00800D08"/>
    <w:rsid w:val="008F3C04"/>
    <w:rsid w:val="00984F0F"/>
    <w:rsid w:val="00C53625"/>
    <w:rsid w:val="00E65896"/>
    <w:rsid w:val="00F40237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9B0E7"/>
  <w15:docId w15:val="{71FE6D44-B899-4ADD-8659-03B7484D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EF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snapToGrid w:val="0"/>
      <w:color w:val="000000"/>
      <w:sz w:val="24"/>
    </w:rPr>
  </w:style>
  <w:style w:type="paragraph" w:styleId="Titel">
    <w:name w:val="Title"/>
    <w:basedOn w:val="Standard"/>
    <w:qFormat/>
    <w:rsid w:val="004B4EF6"/>
    <w:pPr>
      <w:jc w:val="center"/>
    </w:pPr>
    <w:rPr>
      <w:rFonts w:ascii="Bookman Old Style" w:hAnsi="Bookman Old Style"/>
      <w:sz w:val="48"/>
    </w:rPr>
  </w:style>
  <w:style w:type="paragraph" w:styleId="Sprechblasentext">
    <w:name w:val="Balloon Text"/>
    <w:basedOn w:val="Standard"/>
    <w:semiHidden/>
    <w:rsid w:val="008F3C04"/>
    <w:rPr>
      <w:rFonts w:ascii="Tahoma" w:hAnsi="Tahoma" w:cs="Tahoma"/>
      <w:sz w:val="16"/>
      <w:szCs w:val="16"/>
    </w:rPr>
  </w:style>
  <w:style w:type="character" w:styleId="Hyperlink">
    <w:name w:val="Hyperlink"/>
    <w:rsid w:val="000240E0"/>
    <w:rPr>
      <w:color w:val="0000FF"/>
      <w:u w:val="single"/>
    </w:rPr>
  </w:style>
  <w:style w:type="paragraph" w:styleId="Kopfzeile">
    <w:name w:val="header"/>
    <w:basedOn w:val="Standard"/>
    <w:link w:val="KopfzeileZchn"/>
    <w:rsid w:val="006522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52213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6522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52213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525E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dwigshafen.de/lebenswert/bildung/schulen/grundschulen/betreuende-grundschule-haeufige-fragen-faq-und-anmeldu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ks-lu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a-dauerhafte%20Dokumente\Formulare\Vorlagen%20f&#252;r%20Schule\Kopf%20gro&#223;%20blank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 groß blanko</Template>
  <TotalTime>0</TotalTime>
  <Pages>1</Pages>
  <Words>103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Karl-Kreuter-Schule</vt:lpstr>
    </vt:vector>
  </TitlesOfParts>
  <Company>Schulverwaltung</Company>
  <LinksUpToDate>false</LinksUpToDate>
  <CharactersWithSpaces>1041</CharactersWithSpaces>
  <SharedDoc>false</SharedDoc>
  <HLinks>
    <vt:vector size="6" baseType="variant"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mailto:info@kks-lu.de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Karl-Kreuter-Schule</dc:title>
  <dc:creator>Gabriele Bettag</dc:creator>
  <cp:lastModifiedBy>Iris Liepert</cp:lastModifiedBy>
  <cp:revision>3</cp:revision>
  <cp:lastPrinted>2016-01-29T08:57:00Z</cp:lastPrinted>
  <dcterms:created xsi:type="dcterms:W3CDTF">2022-12-13T09:31:00Z</dcterms:created>
  <dcterms:modified xsi:type="dcterms:W3CDTF">2022-12-13T09:31:00Z</dcterms:modified>
</cp:coreProperties>
</file>